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69" w:rsidRPr="00E17F96" w:rsidRDefault="00B15469" w:rsidP="00D538C5">
      <w:pPr>
        <w:spacing w:line="360" w:lineRule="auto"/>
        <w:jc w:val="center"/>
      </w:pPr>
      <w:r>
        <w:t xml:space="preserve">                                     </w:t>
      </w:r>
      <w:r w:rsidRPr="00E17F96">
        <w:t>Заведующему  МБДОУ-Хотынецкий</w:t>
      </w:r>
    </w:p>
    <w:p w:rsidR="00B15469" w:rsidRPr="00E17F96" w:rsidRDefault="00B15469" w:rsidP="00D538C5">
      <w:pPr>
        <w:spacing w:line="360" w:lineRule="auto"/>
        <w:jc w:val="center"/>
      </w:pPr>
      <w:r w:rsidRPr="00E17F96">
        <w:t xml:space="preserve">                детский сад «Алёнушка»</w:t>
      </w:r>
    </w:p>
    <w:p w:rsidR="00B15469" w:rsidRPr="00E17F96" w:rsidRDefault="00B15469" w:rsidP="00D538C5">
      <w:pPr>
        <w:spacing w:line="360" w:lineRule="auto"/>
        <w:jc w:val="center"/>
      </w:pPr>
      <w:r>
        <w:t xml:space="preserve">                                            </w:t>
      </w:r>
      <w:r w:rsidRPr="00E17F96">
        <w:t>Хотынецкого района Орловской области</w:t>
      </w:r>
    </w:p>
    <w:p w:rsidR="00B15469" w:rsidRPr="00E17F96" w:rsidRDefault="00B15469" w:rsidP="00D538C5">
      <w:pPr>
        <w:spacing w:line="360" w:lineRule="auto"/>
        <w:jc w:val="center"/>
      </w:pPr>
      <w:r w:rsidRPr="00E17F96">
        <w:t>Алёхиной С.В.</w:t>
      </w:r>
    </w:p>
    <w:p w:rsidR="00B15469" w:rsidRPr="00E17F96" w:rsidRDefault="00B15469" w:rsidP="00D538C5">
      <w:pPr>
        <w:spacing w:line="360" w:lineRule="auto"/>
        <w:jc w:val="center"/>
      </w:pPr>
      <w:r w:rsidRPr="00E17F96">
        <w:t xml:space="preserve">                                                 Родителя______________________________</w:t>
      </w:r>
    </w:p>
    <w:p w:rsidR="00B15469" w:rsidRPr="00E17F96" w:rsidRDefault="00B15469" w:rsidP="00D538C5">
      <w:pPr>
        <w:jc w:val="center"/>
      </w:pPr>
      <w:r w:rsidRPr="00E17F96">
        <w:t xml:space="preserve"> </w:t>
      </w:r>
      <w:r>
        <w:t xml:space="preserve">                                                   </w:t>
      </w:r>
      <w:r w:rsidRPr="00E17F96">
        <w:t xml:space="preserve"> ____________</w:t>
      </w:r>
      <w:r>
        <w:t>__________________________</w:t>
      </w:r>
    </w:p>
    <w:p w:rsidR="00B15469" w:rsidRPr="00E17F96" w:rsidRDefault="00B15469" w:rsidP="00D538C5">
      <w:pPr>
        <w:jc w:val="center"/>
      </w:pPr>
      <w:r w:rsidRPr="00E17F96">
        <w:t xml:space="preserve">                                         (Ф.И.О.)</w:t>
      </w:r>
    </w:p>
    <w:p w:rsidR="00B15469" w:rsidRPr="00E17F96" w:rsidRDefault="00B15469" w:rsidP="00D538C5">
      <w:pPr>
        <w:jc w:val="center"/>
      </w:pPr>
    </w:p>
    <w:p w:rsidR="00B15469" w:rsidRPr="00E17F96" w:rsidRDefault="00B15469" w:rsidP="00D538C5">
      <w:pPr>
        <w:spacing w:line="360" w:lineRule="auto"/>
        <w:jc w:val="center"/>
      </w:pPr>
      <w:r>
        <w:t xml:space="preserve">                                                  </w:t>
      </w:r>
      <w:r w:rsidRPr="00E17F96">
        <w:t>проживающий по адресу:________________</w:t>
      </w:r>
    </w:p>
    <w:p w:rsidR="00B15469" w:rsidRPr="00E17F96" w:rsidRDefault="00B15469" w:rsidP="00D538C5">
      <w:pPr>
        <w:spacing w:line="360" w:lineRule="auto"/>
        <w:jc w:val="center"/>
      </w:pPr>
      <w:r w:rsidRPr="00E17F96">
        <w:t xml:space="preserve">                                                     _______________________________________</w:t>
      </w:r>
    </w:p>
    <w:p w:rsidR="00B15469" w:rsidRDefault="00B15469" w:rsidP="00D538C5">
      <w:pPr>
        <w:spacing w:line="360" w:lineRule="auto"/>
        <w:jc w:val="center"/>
        <w:rPr>
          <w:sz w:val="28"/>
          <w:szCs w:val="28"/>
        </w:rPr>
      </w:pPr>
      <w:r w:rsidRPr="00E17F96">
        <w:t xml:space="preserve">                    Тел.____________________</w:t>
      </w:r>
    </w:p>
    <w:p w:rsidR="00B15469" w:rsidRDefault="00B15469" w:rsidP="00D538C5">
      <w:pPr>
        <w:spacing w:line="360" w:lineRule="auto"/>
        <w:jc w:val="center"/>
        <w:rPr>
          <w:sz w:val="28"/>
          <w:szCs w:val="28"/>
        </w:rPr>
      </w:pPr>
    </w:p>
    <w:p w:rsidR="00B15469" w:rsidRDefault="00B15469" w:rsidP="00D538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15469" w:rsidRPr="00657038" w:rsidRDefault="00B15469" w:rsidP="00D538C5">
      <w:pPr>
        <w:jc w:val="both"/>
      </w:pPr>
      <w:r w:rsidRPr="00657038">
        <w:t xml:space="preserve">Прошу Вас принять в детский  сад моего  ребёнка </w:t>
      </w:r>
    </w:p>
    <w:p w:rsidR="00B15469" w:rsidRDefault="00B15469" w:rsidP="00D538C5">
      <w:pPr>
        <w:jc w:val="both"/>
        <w:rPr>
          <w:sz w:val="28"/>
          <w:szCs w:val="28"/>
        </w:rPr>
      </w:pPr>
      <w:bookmarkStart w:id="0" w:name="_GoBack"/>
      <w:bookmarkEnd w:id="0"/>
    </w:p>
    <w:p w:rsidR="00B15469" w:rsidRDefault="00B15469" w:rsidP="00D538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15469" w:rsidRDefault="00B15469" w:rsidP="00D538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(Фамилия, имя, отчество ребенка, дата рождения)</w:t>
      </w:r>
    </w:p>
    <w:p w:rsidR="00B15469" w:rsidRDefault="00B15469" w:rsidP="00D538C5">
      <w:pPr>
        <w:jc w:val="both"/>
        <w:rPr>
          <w:sz w:val="16"/>
          <w:szCs w:val="16"/>
        </w:rPr>
      </w:pPr>
    </w:p>
    <w:p w:rsidR="00B15469" w:rsidRDefault="00B15469" w:rsidP="00D538C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15469" w:rsidRDefault="00B15469" w:rsidP="00C70FBD">
      <w:pPr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(место рождения ребенка)</w:t>
      </w:r>
    </w:p>
    <w:p w:rsidR="00B15469" w:rsidRDefault="00B15469" w:rsidP="00C70FBD">
      <w:pPr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  <w:r>
        <w:rPr>
          <w:sz w:val="20"/>
          <w:szCs w:val="20"/>
        </w:rPr>
        <w:t xml:space="preserve">   </w:t>
      </w:r>
      <w:r w:rsidRPr="00C70FBD">
        <w:rPr>
          <w:sz w:val="16"/>
          <w:szCs w:val="16"/>
        </w:rPr>
        <w:t>(свидетельство о рождении ребенка, серия, №, когда и кем выдан)</w:t>
      </w:r>
    </w:p>
    <w:p w:rsidR="00B15469" w:rsidRPr="00C70FBD" w:rsidRDefault="00B15469" w:rsidP="00C70FBD">
      <w:pPr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B15469" w:rsidRDefault="00B15469" w:rsidP="00D538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15469" w:rsidRDefault="00B15469" w:rsidP="000008B0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(адрес, место жительства ребенка)</w:t>
      </w:r>
    </w:p>
    <w:p w:rsidR="00B15469" w:rsidRDefault="00B15469" w:rsidP="00D538C5">
      <w:pPr>
        <w:jc w:val="center"/>
        <w:rPr>
          <w:sz w:val="16"/>
          <w:szCs w:val="16"/>
        </w:rPr>
      </w:pPr>
    </w:p>
    <w:p w:rsidR="00B15469" w:rsidRDefault="00B15469" w:rsidP="00D538C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15469" w:rsidRPr="000008B0" w:rsidRDefault="00B15469" w:rsidP="00D538C5">
      <w:pPr>
        <w:jc w:val="center"/>
        <w:rPr>
          <w:sz w:val="16"/>
          <w:szCs w:val="16"/>
        </w:rPr>
      </w:pPr>
      <w:r w:rsidRPr="000008B0">
        <w:rPr>
          <w:sz w:val="16"/>
          <w:szCs w:val="16"/>
        </w:rPr>
        <w:t>(Ф.И.О. мамы</w:t>
      </w:r>
      <w:r>
        <w:rPr>
          <w:sz w:val="16"/>
          <w:szCs w:val="16"/>
        </w:rPr>
        <w:t>)</w:t>
      </w:r>
    </w:p>
    <w:p w:rsidR="00B15469" w:rsidRDefault="00B15469" w:rsidP="00D538C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15469" w:rsidRDefault="00B15469" w:rsidP="00D538C5">
      <w:pPr>
        <w:spacing w:line="360" w:lineRule="auto"/>
        <w:jc w:val="center"/>
        <w:rPr>
          <w:sz w:val="16"/>
          <w:szCs w:val="16"/>
        </w:rPr>
      </w:pPr>
      <w:r w:rsidRPr="000008B0">
        <w:rPr>
          <w:sz w:val="16"/>
          <w:szCs w:val="16"/>
        </w:rPr>
        <w:t>(адрес места жительства мамы, контактный телефон)</w:t>
      </w:r>
    </w:p>
    <w:p w:rsidR="00B15469" w:rsidRDefault="00B15469" w:rsidP="000008B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15469" w:rsidRPr="000008B0" w:rsidRDefault="00B15469" w:rsidP="000008B0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папы)</w:t>
      </w:r>
    </w:p>
    <w:p w:rsidR="00B15469" w:rsidRDefault="00B15469" w:rsidP="000008B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15469" w:rsidRPr="000008B0" w:rsidRDefault="00B15469" w:rsidP="000008B0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 папы</w:t>
      </w:r>
      <w:r w:rsidRPr="000008B0">
        <w:rPr>
          <w:sz w:val="16"/>
          <w:szCs w:val="16"/>
        </w:rPr>
        <w:t>, контактный телефон)</w:t>
      </w:r>
    </w:p>
    <w:p w:rsidR="00B15469" w:rsidRPr="000008B0" w:rsidRDefault="00B15469" w:rsidP="00D538C5">
      <w:pPr>
        <w:spacing w:line="360" w:lineRule="auto"/>
        <w:jc w:val="center"/>
        <w:rPr>
          <w:sz w:val="16"/>
          <w:szCs w:val="16"/>
        </w:rPr>
      </w:pPr>
    </w:p>
    <w:p w:rsidR="00B15469" w:rsidRDefault="00B15469" w:rsidP="00E17F96">
      <w:pPr>
        <w:pBdr>
          <w:bottom w:val="single" w:sz="12" w:space="1" w:color="auto"/>
        </w:pBdr>
        <w:jc w:val="both"/>
      </w:pPr>
      <w:r>
        <w:rPr>
          <w:sz w:val="28"/>
          <w:szCs w:val="28"/>
        </w:rPr>
        <w:tab/>
      </w:r>
      <w:r w:rsidRPr="00E17F96">
        <w:t>С Уставом учреждения и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t xml:space="preserve"> </w:t>
      </w:r>
      <w:r w:rsidRPr="00E17F96">
        <w:t>ознакомлен (а).</w:t>
      </w:r>
    </w:p>
    <w:p w:rsidR="00B15469" w:rsidRPr="00E17F96" w:rsidRDefault="00B15469" w:rsidP="00D538C5">
      <w:pPr>
        <w:pBdr>
          <w:bottom w:val="single" w:sz="12" w:space="1" w:color="auto"/>
        </w:pBdr>
        <w:spacing w:line="360" w:lineRule="auto"/>
        <w:jc w:val="both"/>
      </w:pPr>
    </w:p>
    <w:p w:rsidR="00B15469" w:rsidRDefault="00B15469" w:rsidP="00D538C5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родителя)</w:t>
      </w:r>
    </w:p>
    <w:p w:rsidR="00B15469" w:rsidRPr="00E17F96" w:rsidRDefault="00B15469" w:rsidP="00D538C5">
      <w:pPr>
        <w:jc w:val="both"/>
      </w:pPr>
      <w:r w:rsidRPr="00E17F96">
        <w:t>даю разрешение на обработку своих персональных данных, и персональных данных моего ребёнка_____________________________________________</w:t>
      </w:r>
      <w:r>
        <w:t>_______________________</w:t>
      </w:r>
      <w:r w:rsidRPr="00E17F96">
        <w:t xml:space="preserve">__, </w:t>
      </w:r>
    </w:p>
    <w:p w:rsidR="00B15469" w:rsidRPr="00E17F96" w:rsidRDefault="00B15469" w:rsidP="00D538C5">
      <w:pPr>
        <w:jc w:val="both"/>
      </w:pPr>
      <w:r w:rsidRPr="00E17F96">
        <w:t xml:space="preserve">   (ФИО ребёнка)</w:t>
      </w:r>
    </w:p>
    <w:p w:rsidR="00B15469" w:rsidRDefault="00B15469" w:rsidP="00E17F96">
      <w:pPr>
        <w:jc w:val="both"/>
        <w:rPr>
          <w:sz w:val="28"/>
          <w:szCs w:val="28"/>
        </w:rPr>
      </w:pPr>
      <w:r w:rsidRPr="00E17F96">
        <w:t>в порядке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B15469" w:rsidRPr="00E17F96" w:rsidRDefault="00B15469" w:rsidP="00E17F96">
      <w:pPr>
        <w:jc w:val="both"/>
        <w:rPr>
          <w:sz w:val="16"/>
          <w:szCs w:val="16"/>
        </w:rPr>
      </w:pPr>
    </w:p>
    <w:p w:rsidR="00B15469" w:rsidRDefault="00B15469" w:rsidP="00D538C5">
      <w:pPr>
        <w:jc w:val="both"/>
        <w:rPr>
          <w:sz w:val="28"/>
          <w:szCs w:val="28"/>
        </w:rPr>
      </w:pPr>
      <w:r w:rsidRPr="00E17F96">
        <w:t>Дата:</w:t>
      </w:r>
      <w:r>
        <w:rPr>
          <w:sz w:val="28"/>
          <w:szCs w:val="28"/>
        </w:rPr>
        <w:t xml:space="preserve">                                       ___________             _______________________</w:t>
      </w:r>
    </w:p>
    <w:p w:rsidR="00B15469" w:rsidRDefault="00B15469" w:rsidP="00D538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Подпись                                              Расшифровка подписи</w:t>
      </w:r>
    </w:p>
    <w:sectPr w:rsidR="00B15469" w:rsidSect="00C70FB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88E"/>
    <w:rsid w:val="000008B0"/>
    <w:rsid w:val="00084783"/>
    <w:rsid w:val="003A4EA6"/>
    <w:rsid w:val="00423423"/>
    <w:rsid w:val="004A3EB9"/>
    <w:rsid w:val="0051346A"/>
    <w:rsid w:val="005737EA"/>
    <w:rsid w:val="0065588E"/>
    <w:rsid w:val="00657038"/>
    <w:rsid w:val="0074032F"/>
    <w:rsid w:val="00B05A4D"/>
    <w:rsid w:val="00B15469"/>
    <w:rsid w:val="00B70EAF"/>
    <w:rsid w:val="00C70FBD"/>
    <w:rsid w:val="00D2002B"/>
    <w:rsid w:val="00D538C5"/>
    <w:rsid w:val="00E17F96"/>
    <w:rsid w:val="00E561BF"/>
    <w:rsid w:val="00F7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396</Words>
  <Characters>2260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Пользователь Windows</cp:lastModifiedBy>
  <cp:revision>10</cp:revision>
  <cp:lastPrinted>2019-01-09T08:17:00Z</cp:lastPrinted>
  <dcterms:created xsi:type="dcterms:W3CDTF">2018-12-04T12:28:00Z</dcterms:created>
  <dcterms:modified xsi:type="dcterms:W3CDTF">2019-02-07T17:23:00Z</dcterms:modified>
</cp:coreProperties>
</file>