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C1" w:rsidRDefault="001508C1">
      <w:pPr>
        <w:rPr>
          <w:rFonts w:ascii="Tahoma" w:hAnsi="Tahoma" w:cs="Tahoma"/>
          <w:color w:val="000000"/>
          <w:sz w:val="23"/>
          <w:szCs w:val="23"/>
          <w:shd w:val="clear" w:color="auto" w:fill="F4F7F8"/>
        </w:rPr>
      </w:pPr>
      <w:r w:rsidRPr="00CD1E43">
        <w:rPr>
          <w:rFonts w:ascii="Tahoma" w:hAnsi="Tahoma" w:cs="Tahoma"/>
          <w:noProof/>
          <w:color w:val="000000"/>
          <w:sz w:val="23"/>
          <w:szCs w:val="23"/>
          <w:shd w:val="clear" w:color="auto" w:fill="F4F7F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9.25pt;height:251.25pt;visibility:visible">
            <v:imagedata r:id="rId4" o:title=""/>
          </v:shape>
        </w:pict>
      </w:r>
    </w:p>
    <w:p w:rsidR="001508C1" w:rsidRPr="004446CB" w:rsidRDefault="001508C1" w:rsidP="0034518F">
      <w:pPr>
        <w:spacing w:after="0" w:line="360" w:lineRule="auto"/>
        <w:jc w:val="center"/>
        <w:rPr>
          <w:rFonts w:ascii="Monotype Corsiva" w:hAnsi="Monotype Corsiva"/>
          <w:sz w:val="36"/>
          <w:szCs w:val="36"/>
        </w:rPr>
      </w:pPr>
      <w:r w:rsidRPr="004446CB">
        <w:rPr>
          <w:rFonts w:ascii="Monotype Corsiva" w:hAnsi="Monotype Corsiva"/>
          <w:sz w:val="36"/>
          <w:szCs w:val="36"/>
        </w:rPr>
        <w:t xml:space="preserve">Дорогие дети! </w:t>
      </w:r>
    </w:p>
    <w:p w:rsidR="001508C1" w:rsidRPr="004446CB" w:rsidRDefault="001508C1" w:rsidP="0034518F">
      <w:pPr>
        <w:spacing w:after="0" w:line="360" w:lineRule="auto"/>
        <w:jc w:val="center"/>
        <w:rPr>
          <w:rFonts w:ascii="Monotype Corsiva" w:hAnsi="Monotype Corsiva"/>
          <w:sz w:val="36"/>
          <w:szCs w:val="36"/>
        </w:rPr>
      </w:pPr>
      <w:r w:rsidRPr="004446CB">
        <w:rPr>
          <w:rFonts w:ascii="Monotype Corsiva" w:hAnsi="Monotype Corsiva"/>
          <w:sz w:val="36"/>
          <w:szCs w:val="36"/>
        </w:rPr>
        <w:t>Уважаемые родители, коллеги!</w:t>
      </w:r>
    </w:p>
    <w:p w:rsidR="001508C1" w:rsidRPr="004446CB" w:rsidRDefault="001508C1" w:rsidP="0034518F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</w:p>
    <w:p w:rsidR="001508C1" w:rsidRPr="007D3EDF" w:rsidRDefault="001508C1" w:rsidP="0034518F">
      <w:pPr>
        <w:spacing w:after="0" w:line="360" w:lineRule="auto"/>
        <w:ind w:firstLine="708"/>
        <w:jc w:val="both"/>
        <w:rPr>
          <w:rFonts w:ascii="Monotype Corsiva" w:hAnsi="Monotype Corsiva"/>
          <w:sz w:val="32"/>
          <w:szCs w:val="32"/>
        </w:rPr>
      </w:pPr>
      <w:r w:rsidRPr="007D3EDF">
        <w:rPr>
          <w:rFonts w:ascii="Monotype Corsiva" w:hAnsi="Monotype Corsiva"/>
          <w:sz w:val="32"/>
          <w:szCs w:val="32"/>
        </w:rPr>
        <w:t xml:space="preserve">От всей души </w:t>
      </w:r>
      <w:r>
        <w:rPr>
          <w:rFonts w:ascii="Monotype Corsiva" w:hAnsi="Monotype Corsiva"/>
          <w:sz w:val="32"/>
          <w:szCs w:val="32"/>
        </w:rPr>
        <w:t>поздравляю Вас с Международным д</w:t>
      </w:r>
      <w:r w:rsidRPr="007D3EDF">
        <w:rPr>
          <w:rFonts w:ascii="Monotype Corsiva" w:hAnsi="Monotype Corsiva"/>
          <w:sz w:val="32"/>
          <w:szCs w:val="32"/>
        </w:rPr>
        <w:t>нем защиты детей!</w:t>
      </w:r>
    </w:p>
    <w:p w:rsidR="001508C1" w:rsidRPr="00110869" w:rsidRDefault="001508C1" w:rsidP="004B2922">
      <w:pPr>
        <w:spacing w:after="0" w:line="360" w:lineRule="auto"/>
        <w:ind w:firstLine="567"/>
        <w:jc w:val="both"/>
        <w:rPr>
          <w:rFonts w:ascii="Monotype Corsiva" w:hAnsi="Monotype Corsiva"/>
          <w:sz w:val="32"/>
          <w:szCs w:val="32"/>
          <w:shd w:val="clear" w:color="auto" w:fill="FFFFFF"/>
        </w:rPr>
      </w:pPr>
      <w:r w:rsidRPr="007D3EDF">
        <w:rPr>
          <w:rFonts w:ascii="Monotype Corsiva" w:hAnsi="Monotype Corsiva"/>
          <w:color w:val="000000"/>
          <w:sz w:val="32"/>
          <w:szCs w:val="32"/>
        </w:rPr>
        <w:t xml:space="preserve">Дети — маленькие частички большого счастья, чудо, которое наполняет жизнь каждого взрослого неподдельной радостью и теплотой. </w:t>
      </w:r>
      <w:r w:rsidRPr="007D3EDF">
        <w:rPr>
          <w:rFonts w:ascii="Monotype Corsiva" w:hAnsi="Monotype Corsiva"/>
          <w:sz w:val="32"/>
          <w:szCs w:val="32"/>
        </w:rPr>
        <w:t xml:space="preserve">Пусть внимание к маленьким людям и их </w:t>
      </w:r>
      <w:r>
        <w:rPr>
          <w:rFonts w:ascii="Monotype Corsiva" w:hAnsi="Monotype Corsiva"/>
          <w:sz w:val="32"/>
          <w:szCs w:val="32"/>
        </w:rPr>
        <w:t>желаниям</w:t>
      </w:r>
      <w:r w:rsidRPr="007D3EDF">
        <w:rPr>
          <w:rFonts w:ascii="Monotype Corsiva" w:hAnsi="Monotype Corsiva"/>
          <w:sz w:val="32"/>
          <w:szCs w:val="32"/>
        </w:rPr>
        <w:t xml:space="preserve"> принесет свои плоды в виде счастливых судеб и благодарности. </w:t>
      </w:r>
      <w:r w:rsidRPr="00110869">
        <w:rPr>
          <w:rFonts w:ascii="Monotype Corsiva" w:hAnsi="Monotype Corsiva"/>
          <w:sz w:val="32"/>
          <w:szCs w:val="32"/>
          <w:shd w:val="clear" w:color="auto" w:fill="FFFFFF"/>
        </w:rPr>
        <w:t>Пусть небо над головой всегда будет мирным, а каждый новый день — добрым и интересным. Взрослым желаю терпения, доброты и нежности. Любите, уважайте, поддерживайте друг друга, счастья и благополучия нашим семьям.</w:t>
      </w:r>
    </w:p>
    <w:p w:rsidR="001508C1" w:rsidRDefault="001508C1" w:rsidP="004B2922">
      <w:pPr>
        <w:spacing w:after="0" w:line="360" w:lineRule="auto"/>
        <w:ind w:firstLine="567"/>
        <w:jc w:val="both"/>
        <w:rPr>
          <w:rFonts w:ascii="Monotype Corsiva" w:hAnsi="Monotype Corsiva"/>
          <w:color w:val="313131"/>
          <w:sz w:val="32"/>
          <w:szCs w:val="32"/>
          <w:shd w:val="clear" w:color="auto" w:fill="FFFFFF"/>
        </w:rPr>
      </w:pPr>
    </w:p>
    <w:p w:rsidR="001508C1" w:rsidRDefault="001508C1" w:rsidP="00110869">
      <w:pPr>
        <w:spacing w:after="0" w:line="240" w:lineRule="auto"/>
        <w:jc w:val="both"/>
        <w:rPr>
          <w:rFonts w:ascii="Monotype Corsiva" w:hAnsi="Monotype Corsiva"/>
          <w:color w:val="313131"/>
          <w:sz w:val="36"/>
          <w:szCs w:val="36"/>
          <w:shd w:val="clear" w:color="auto" w:fill="FFFFFF"/>
        </w:rPr>
      </w:pPr>
      <w:r>
        <w:rPr>
          <w:rFonts w:ascii="Monotype Corsiva" w:hAnsi="Monotype Corsiva"/>
          <w:color w:val="313131"/>
          <w:sz w:val="32"/>
          <w:szCs w:val="32"/>
          <w:shd w:val="clear" w:color="auto" w:fill="FFFFFF"/>
        </w:rPr>
        <w:t xml:space="preserve"> </w:t>
      </w:r>
      <w:r w:rsidRPr="00110869">
        <w:rPr>
          <w:rFonts w:ascii="Monotype Corsiva" w:hAnsi="Monotype Corsiva"/>
          <w:color w:val="313131"/>
          <w:sz w:val="36"/>
          <w:szCs w:val="36"/>
          <w:shd w:val="clear" w:color="auto" w:fill="FFFFFF"/>
        </w:rPr>
        <w:t xml:space="preserve">Ваш </w:t>
      </w:r>
    </w:p>
    <w:p w:rsidR="001508C1" w:rsidRPr="00110869" w:rsidRDefault="001508C1" w:rsidP="00110869">
      <w:pPr>
        <w:spacing w:after="0" w:line="240" w:lineRule="auto"/>
        <w:jc w:val="both"/>
        <w:rPr>
          <w:rFonts w:ascii="Monotype Corsiva" w:hAnsi="Monotype Corsiva"/>
          <w:color w:val="313131"/>
          <w:sz w:val="36"/>
          <w:szCs w:val="36"/>
          <w:shd w:val="clear" w:color="auto" w:fill="FFFFFF"/>
        </w:rPr>
      </w:pPr>
      <w:r w:rsidRPr="007D3EDF">
        <w:rPr>
          <w:rFonts w:ascii="Monotype Corsiva" w:hAnsi="Monotype Corsiva"/>
          <w:sz w:val="32"/>
          <w:szCs w:val="32"/>
        </w:rPr>
        <w:t xml:space="preserve">Уполномоченный по правам ребенка                           </w:t>
      </w:r>
      <w:r>
        <w:rPr>
          <w:rFonts w:ascii="Monotype Corsiva" w:hAnsi="Monotype Corsiva"/>
          <w:sz w:val="32"/>
          <w:szCs w:val="32"/>
        </w:rPr>
        <w:t xml:space="preserve">       </w:t>
      </w:r>
      <w:r w:rsidRPr="007D3EDF">
        <w:rPr>
          <w:rFonts w:ascii="Monotype Corsiva" w:hAnsi="Monotype Corsiva"/>
          <w:sz w:val="32"/>
          <w:szCs w:val="32"/>
        </w:rPr>
        <w:t xml:space="preserve">    </w:t>
      </w:r>
      <w:r>
        <w:rPr>
          <w:rFonts w:ascii="Monotype Corsiva" w:hAnsi="Monotype Corsiva"/>
          <w:sz w:val="32"/>
          <w:szCs w:val="32"/>
        </w:rPr>
        <w:t>Константин</w:t>
      </w:r>
      <w:r w:rsidRPr="007D3EDF">
        <w:rPr>
          <w:rFonts w:ascii="Monotype Corsiva" w:hAnsi="Monotype Corsiva"/>
          <w:sz w:val="32"/>
          <w:szCs w:val="32"/>
        </w:rPr>
        <w:t xml:space="preserve"> Домогатский</w:t>
      </w:r>
    </w:p>
    <w:p w:rsidR="001508C1" w:rsidRDefault="001508C1" w:rsidP="00110869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7D3EDF">
        <w:rPr>
          <w:rFonts w:ascii="Monotype Corsiva" w:hAnsi="Monotype Corsiva"/>
          <w:sz w:val="32"/>
          <w:szCs w:val="32"/>
        </w:rPr>
        <w:t>в Орловской области</w:t>
      </w:r>
    </w:p>
    <w:p w:rsidR="001508C1" w:rsidRPr="00110869" w:rsidRDefault="001508C1" w:rsidP="00110869">
      <w:pPr>
        <w:tabs>
          <w:tab w:val="left" w:pos="715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2"/>
          <w:szCs w:val="32"/>
        </w:rPr>
        <w:tab/>
      </w:r>
      <w:bookmarkStart w:id="0" w:name="_GoBack"/>
      <w:bookmarkEnd w:id="0"/>
      <w:r w:rsidRPr="00110869">
        <w:rPr>
          <w:rFonts w:ascii="Monotype Corsiva" w:hAnsi="Monotype Corsiva"/>
          <w:sz w:val="28"/>
          <w:szCs w:val="28"/>
        </w:rPr>
        <w:t xml:space="preserve">        </w:t>
      </w:r>
      <w:r>
        <w:rPr>
          <w:rFonts w:ascii="Monotype Corsiva" w:hAnsi="Monotype Corsiva"/>
          <w:sz w:val="28"/>
          <w:szCs w:val="28"/>
        </w:rPr>
        <w:t xml:space="preserve">    </w:t>
      </w:r>
      <w:r w:rsidRPr="00110869">
        <w:rPr>
          <w:rFonts w:ascii="Monotype Corsiva" w:hAnsi="Monotype Corsiva"/>
          <w:sz w:val="28"/>
          <w:szCs w:val="28"/>
        </w:rPr>
        <w:t xml:space="preserve">       01.06.2021 г.</w:t>
      </w:r>
    </w:p>
    <w:tbl>
      <w:tblPr>
        <w:tblW w:w="0" w:type="auto"/>
        <w:tblInd w:w="4678" w:type="dxa"/>
        <w:tblLook w:val="00A0"/>
      </w:tblPr>
      <w:tblGrid>
        <w:gridCol w:w="5092"/>
      </w:tblGrid>
      <w:tr w:rsidR="001508C1" w:rsidRPr="00CD1E43" w:rsidTr="00CD1E43">
        <w:tc>
          <w:tcPr>
            <w:tcW w:w="5092" w:type="dxa"/>
          </w:tcPr>
          <w:p w:rsidR="001508C1" w:rsidRPr="00CD1E43" w:rsidRDefault="001508C1" w:rsidP="00CD1E4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43">
              <w:rPr>
                <w:rFonts w:ascii="Times New Roman" w:hAnsi="Times New Roman"/>
                <w:sz w:val="24"/>
                <w:szCs w:val="24"/>
              </w:rPr>
              <w:t xml:space="preserve">Аппарат Уполномоченного по правам ребенка в Орловской области </w:t>
            </w:r>
          </w:p>
          <w:p w:rsidR="001508C1" w:rsidRPr="00CD1E43" w:rsidRDefault="001508C1" w:rsidP="00CD1E4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43">
              <w:rPr>
                <w:rFonts w:ascii="Times New Roman" w:hAnsi="Times New Roman"/>
                <w:sz w:val="24"/>
                <w:szCs w:val="24"/>
              </w:rPr>
              <w:t xml:space="preserve">302028, г. Орёл, ул. Октябрьская, д. 30, к.216, </w:t>
            </w:r>
          </w:p>
          <w:p w:rsidR="001508C1" w:rsidRPr="00CD1E43" w:rsidRDefault="001508C1" w:rsidP="00CD1E4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1E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D1E43">
              <w:rPr>
                <w:rFonts w:ascii="Times New Roman" w:hAnsi="Times New Roman"/>
                <w:sz w:val="24"/>
                <w:szCs w:val="24"/>
                <w:lang w:val="en-US"/>
              </w:rPr>
              <w:t>. (4862) 43-08-59</w:t>
            </w:r>
          </w:p>
          <w:p w:rsidR="001508C1" w:rsidRPr="00CD1E43" w:rsidRDefault="001508C1" w:rsidP="00CD1E43">
            <w:pPr>
              <w:tabs>
                <w:tab w:val="left" w:pos="5760"/>
              </w:tabs>
              <w:spacing w:after="0" w:line="240" w:lineRule="auto"/>
              <w:rPr>
                <w:rFonts w:ascii="Monotype Corsiva" w:hAnsi="Monotype Corsiva"/>
                <w:sz w:val="32"/>
                <w:szCs w:val="32"/>
                <w:lang w:val="en-US"/>
              </w:rPr>
            </w:pPr>
            <w:r w:rsidRPr="00CD1E43">
              <w:rPr>
                <w:rFonts w:ascii="Times New Roman" w:hAnsi="Times New Roman"/>
                <w:sz w:val="24"/>
                <w:szCs w:val="24"/>
                <w:lang w:val="en-US"/>
              </w:rPr>
              <w:t>e-mail: oreldeti57@yandex.ru</w:t>
            </w:r>
          </w:p>
        </w:tc>
      </w:tr>
    </w:tbl>
    <w:p w:rsidR="001508C1" w:rsidRPr="0040094B" w:rsidRDefault="001508C1" w:rsidP="00110869">
      <w:pPr>
        <w:tabs>
          <w:tab w:val="left" w:pos="5760"/>
        </w:tabs>
        <w:rPr>
          <w:rFonts w:ascii="Monotype Corsiva" w:hAnsi="Monotype Corsiva"/>
          <w:sz w:val="32"/>
          <w:szCs w:val="32"/>
          <w:lang w:val="en-US"/>
        </w:rPr>
      </w:pPr>
    </w:p>
    <w:sectPr w:rsidR="001508C1" w:rsidRPr="0040094B" w:rsidSect="004446C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4BF"/>
    <w:rsid w:val="0000043E"/>
    <w:rsid w:val="0000067E"/>
    <w:rsid w:val="0000095D"/>
    <w:rsid w:val="000012C8"/>
    <w:rsid w:val="000018AA"/>
    <w:rsid w:val="00001DC0"/>
    <w:rsid w:val="00001ED8"/>
    <w:rsid w:val="000022A8"/>
    <w:rsid w:val="00002475"/>
    <w:rsid w:val="000024FE"/>
    <w:rsid w:val="00002541"/>
    <w:rsid w:val="00002ABA"/>
    <w:rsid w:val="00002AF2"/>
    <w:rsid w:val="00002E54"/>
    <w:rsid w:val="00003261"/>
    <w:rsid w:val="000039B1"/>
    <w:rsid w:val="00003A55"/>
    <w:rsid w:val="00003A78"/>
    <w:rsid w:val="00003C40"/>
    <w:rsid w:val="00004137"/>
    <w:rsid w:val="000044B3"/>
    <w:rsid w:val="00004658"/>
    <w:rsid w:val="00004774"/>
    <w:rsid w:val="00004FFD"/>
    <w:rsid w:val="00005332"/>
    <w:rsid w:val="00005EE7"/>
    <w:rsid w:val="0000682D"/>
    <w:rsid w:val="00006B09"/>
    <w:rsid w:val="00007399"/>
    <w:rsid w:val="00007577"/>
    <w:rsid w:val="000076D6"/>
    <w:rsid w:val="00007D2A"/>
    <w:rsid w:val="00007E2B"/>
    <w:rsid w:val="00007E6D"/>
    <w:rsid w:val="00010295"/>
    <w:rsid w:val="000109A2"/>
    <w:rsid w:val="0001160E"/>
    <w:rsid w:val="00011880"/>
    <w:rsid w:val="0001191C"/>
    <w:rsid w:val="00011D06"/>
    <w:rsid w:val="00011D9D"/>
    <w:rsid w:val="000127D6"/>
    <w:rsid w:val="0001291B"/>
    <w:rsid w:val="0001291D"/>
    <w:rsid w:val="00014542"/>
    <w:rsid w:val="00014F7A"/>
    <w:rsid w:val="00015606"/>
    <w:rsid w:val="000158AF"/>
    <w:rsid w:val="00015B16"/>
    <w:rsid w:val="00016C81"/>
    <w:rsid w:val="0001710A"/>
    <w:rsid w:val="00017475"/>
    <w:rsid w:val="00017850"/>
    <w:rsid w:val="000178B5"/>
    <w:rsid w:val="00020549"/>
    <w:rsid w:val="00021712"/>
    <w:rsid w:val="00021945"/>
    <w:rsid w:val="00021CA1"/>
    <w:rsid w:val="00021CA6"/>
    <w:rsid w:val="00021DFC"/>
    <w:rsid w:val="00022047"/>
    <w:rsid w:val="00022568"/>
    <w:rsid w:val="00023959"/>
    <w:rsid w:val="00023C43"/>
    <w:rsid w:val="00023FC3"/>
    <w:rsid w:val="0002412B"/>
    <w:rsid w:val="000241FE"/>
    <w:rsid w:val="000245FB"/>
    <w:rsid w:val="0002485D"/>
    <w:rsid w:val="00024EFF"/>
    <w:rsid w:val="00024F01"/>
    <w:rsid w:val="00025139"/>
    <w:rsid w:val="00025E1E"/>
    <w:rsid w:val="000266AD"/>
    <w:rsid w:val="000267D7"/>
    <w:rsid w:val="00026811"/>
    <w:rsid w:val="0002759F"/>
    <w:rsid w:val="00027849"/>
    <w:rsid w:val="00027D14"/>
    <w:rsid w:val="00027DF3"/>
    <w:rsid w:val="00027ECB"/>
    <w:rsid w:val="000301D3"/>
    <w:rsid w:val="00030C9A"/>
    <w:rsid w:val="00030D0E"/>
    <w:rsid w:val="000311B8"/>
    <w:rsid w:val="00031298"/>
    <w:rsid w:val="00031EF4"/>
    <w:rsid w:val="00032589"/>
    <w:rsid w:val="00032FD7"/>
    <w:rsid w:val="00033255"/>
    <w:rsid w:val="0003356D"/>
    <w:rsid w:val="00033E98"/>
    <w:rsid w:val="00033EBD"/>
    <w:rsid w:val="00034183"/>
    <w:rsid w:val="00034388"/>
    <w:rsid w:val="000343D7"/>
    <w:rsid w:val="00034409"/>
    <w:rsid w:val="00034571"/>
    <w:rsid w:val="00034672"/>
    <w:rsid w:val="00034A3D"/>
    <w:rsid w:val="00034DCE"/>
    <w:rsid w:val="0003520B"/>
    <w:rsid w:val="0003559F"/>
    <w:rsid w:val="000357C8"/>
    <w:rsid w:val="00036271"/>
    <w:rsid w:val="000362E8"/>
    <w:rsid w:val="000362F5"/>
    <w:rsid w:val="0003638C"/>
    <w:rsid w:val="000363C0"/>
    <w:rsid w:val="000364FA"/>
    <w:rsid w:val="00036C79"/>
    <w:rsid w:val="00036E77"/>
    <w:rsid w:val="00036EF3"/>
    <w:rsid w:val="0003702A"/>
    <w:rsid w:val="00037371"/>
    <w:rsid w:val="00037654"/>
    <w:rsid w:val="00037F35"/>
    <w:rsid w:val="00037FE3"/>
    <w:rsid w:val="00040130"/>
    <w:rsid w:val="0004039C"/>
    <w:rsid w:val="00040D3F"/>
    <w:rsid w:val="00040E97"/>
    <w:rsid w:val="000414E6"/>
    <w:rsid w:val="000415F3"/>
    <w:rsid w:val="00041738"/>
    <w:rsid w:val="00041833"/>
    <w:rsid w:val="00041F61"/>
    <w:rsid w:val="0004205E"/>
    <w:rsid w:val="0004219A"/>
    <w:rsid w:val="00042864"/>
    <w:rsid w:val="00042FC2"/>
    <w:rsid w:val="00043641"/>
    <w:rsid w:val="00043744"/>
    <w:rsid w:val="00043971"/>
    <w:rsid w:val="00044162"/>
    <w:rsid w:val="00044C2B"/>
    <w:rsid w:val="00045899"/>
    <w:rsid w:val="000459F2"/>
    <w:rsid w:val="00045CA2"/>
    <w:rsid w:val="00045E8E"/>
    <w:rsid w:val="000462F1"/>
    <w:rsid w:val="00046480"/>
    <w:rsid w:val="00046608"/>
    <w:rsid w:val="0004687F"/>
    <w:rsid w:val="00046CF1"/>
    <w:rsid w:val="00046F08"/>
    <w:rsid w:val="00046FDA"/>
    <w:rsid w:val="0004715B"/>
    <w:rsid w:val="000471DF"/>
    <w:rsid w:val="0004779D"/>
    <w:rsid w:val="00047A54"/>
    <w:rsid w:val="00047C54"/>
    <w:rsid w:val="000501A2"/>
    <w:rsid w:val="00050320"/>
    <w:rsid w:val="000509B6"/>
    <w:rsid w:val="00050A08"/>
    <w:rsid w:val="00050A78"/>
    <w:rsid w:val="00050C74"/>
    <w:rsid w:val="00050D79"/>
    <w:rsid w:val="00050EBB"/>
    <w:rsid w:val="000515B1"/>
    <w:rsid w:val="00053A20"/>
    <w:rsid w:val="00053A69"/>
    <w:rsid w:val="00053D4E"/>
    <w:rsid w:val="00053F16"/>
    <w:rsid w:val="000546ED"/>
    <w:rsid w:val="00054982"/>
    <w:rsid w:val="00054E62"/>
    <w:rsid w:val="00055106"/>
    <w:rsid w:val="00055FA6"/>
    <w:rsid w:val="000560DA"/>
    <w:rsid w:val="00056675"/>
    <w:rsid w:val="000566B1"/>
    <w:rsid w:val="00056D28"/>
    <w:rsid w:val="00056D30"/>
    <w:rsid w:val="00056D94"/>
    <w:rsid w:val="00056F1A"/>
    <w:rsid w:val="000601E8"/>
    <w:rsid w:val="000607EB"/>
    <w:rsid w:val="00060931"/>
    <w:rsid w:val="000609DC"/>
    <w:rsid w:val="00060E06"/>
    <w:rsid w:val="0006115F"/>
    <w:rsid w:val="0006194E"/>
    <w:rsid w:val="00061ACF"/>
    <w:rsid w:val="00061B77"/>
    <w:rsid w:val="0006240E"/>
    <w:rsid w:val="000625E0"/>
    <w:rsid w:val="00062938"/>
    <w:rsid w:val="00063B2E"/>
    <w:rsid w:val="00063FD2"/>
    <w:rsid w:val="00064072"/>
    <w:rsid w:val="00065707"/>
    <w:rsid w:val="00065B2E"/>
    <w:rsid w:val="00065CA8"/>
    <w:rsid w:val="00065E83"/>
    <w:rsid w:val="000667BE"/>
    <w:rsid w:val="00066964"/>
    <w:rsid w:val="00066998"/>
    <w:rsid w:val="000672F9"/>
    <w:rsid w:val="00070098"/>
    <w:rsid w:val="0007037D"/>
    <w:rsid w:val="000705A1"/>
    <w:rsid w:val="00070CC5"/>
    <w:rsid w:val="00070CDA"/>
    <w:rsid w:val="0007127C"/>
    <w:rsid w:val="00071458"/>
    <w:rsid w:val="00071F5F"/>
    <w:rsid w:val="00071FDD"/>
    <w:rsid w:val="000726F7"/>
    <w:rsid w:val="00073167"/>
    <w:rsid w:val="00073FD5"/>
    <w:rsid w:val="000742B3"/>
    <w:rsid w:val="00074A04"/>
    <w:rsid w:val="00074AD9"/>
    <w:rsid w:val="0007533D"/>
    <w:rsid w:val="00075488"/>
    <w:rsid w:val="000756DB"/>
    <w:rsid w:val="00075780"/>
    <w:rsid w:val="00076220"/>
    <w:rsid w:val="00076E95"/>
    <w:rsid w:val="00076EE9"/>
    <w:rsid w:val="00077247"/>
    <w:rsid w:val="00077808"/>
    <w:rsid w:val="00077B99"/>
    <w:rsid w:val="00077C95"/>
    <w:rsid w:val="00077D44"/>
    <w:rsid w:val="00080F30"/>
    <w:rsid w:val="000810DE"/>
    <w:rsid w:val="00081528"/>
    <w:rsid w:val="0008175F"/>
    <w:rsid w:val="00081CB6"/>
    <w:rsid w:val="0008238F"/>
    <w:rsid w:val="0008265B"/>
    <w:rsid w:val="000829DE"/>
    <w:rsid w:val="00082CD1"/>
    <w:rsid w:val="0008315A"/>
    <w:rsid w:val="000831AA"/>
    <w:rsid w:val="0008385D"/>
    <w:rsid w:val="000838B5"/>
    <w:rsid w:val="0008423D"/>
    <w:rsid w:val="0008428C"/>
    <w:rsid w:val="00084341"/>
    <w:rsid w:val="00084388"/>
    <w:rsid w:val="0008484D"/>
    <w:rsid w:val="0008514F"/>
    <w:rsid w:val="000855BB"/>
    <w:rsid w:val="0008582F"/>
    <w:rsid w:val="00085F75"/>
    <w:rsid w:val="00086023"/>
    <w:rsid w:val="0008606A"/>
    <w:rsid w:val="000862F3"/>
    <w:rsid w:val="0008630F"/>
    <w:rsid w:val="000865FD"/>
    <w:rsid w:val="000873FA"/>
    <w:rsid w:val="00087547"/>
    <w:rsid w:val="000878A5"/>
    <w:rsid w:val="00087953"/>
    <w:rsid w:val="0009015D"/>
    <w:rsid w:val="00090B14"/>
    <w:rsid w:val="00090C18"/>
    <w:rsid w:val="00090C83"/>
    <w:rsid w:val="00090E45"/>
    <w:rsid w:val="00091840"/>
    <w:rsid w:val="00091862"/>
    <w:rsid w:val="00091C07"/>
    <w:rsid w:val="00091E3D"/>
    <w:rsid w:val="000923E8"/>
    <w:rsid w:val="000931C7"/>
    <w:rsid w:val="00093A48"/>
    <w:rsid w:val="00093F92"/>
    <w:rsid w:val="00094C94"/>
    <w:rsid w:val="00094D28"/>
    <w:rsid w:val="000951C0"/>
    <w:rsid w:val="000952F0"/>
    <w:rsid w:val="00096259"/>
    <w:rsid w:val="000966FA"/>
    <w:rsid w:val="00096A27"/>
    <w:rsid w:val="00096DAE"/>
    <w:rsid w:val="0009747E"/>
    <w:rsid w:val="000975CC"/>
    <w:rsid w:val="000A0332"/>
    <w:rsid w:val="000A037A"/>
    <w:rsid w:val="000A0B37"/>
    <w:rsid w:val="000A0DEA"/>
    <w:rsid w:val="000A0E04"/>
    <w:rsid w:val="000A1F08"/>
    <w:rsid w:val="000A25C4"/>
    <w:rsid w:val="000A3081"/>
    <w:rsid w:val="000A3FC9"/>
    <w:rsid w:val="000A504C"/>
    <w:rsid w:val="000A5911"/>
    <w:rsid w:val="000A5B1A"/>
    <w:rsid w:val="000A60EC"/>
    <w:rsid w:val="000A678C"/>
    <w:rsid w:val="000A69E8"/>
    <w:rsid w:val="000A79DF"/>
    <w:rsid w:val="000A7A30"/>
    <w:rsid w:val="000A7ABD"/>
    <w:rsid w:val="000A7ADB"/>
    <w:rsid w:val="000A7B57"/>
    <w:rsid w:val="000B0315"/>
    <w:rsid w:val="000B0C4D"/>
    <w:rsid w:val="000B0F99"/>
    <w:rsid w:val="000B13E5"/>
    <w:rsid w:val="000B2406"/>
    <w:rsid w:val="000B25B2"/>
    <w:rsid w:val="000B25E6"/>
    <w:rsid w:val="000B2709"/>
    <w:rsid w:val="000B28A3"/>
    <w:rsid w:val="000B2943"/>
    <w:rsid w:val="000B2A19"/>
    <w:rsid w:val="000B2B14"/>
    <w:rsid w:val="000B2D53"/>
    <w:rsid w:val="000B35B7"/>
    <w:rsid w:val="000B493E"/>
    <w:rsid w:val="000B4992"/>
    <w:rsid w:val="000B4BFE"/>
    <w:rsid w:val="000B52B5"/>
    <w:rsid w:val="000B595A"/>
    <w:rsid w:val="000B666C"/>
    <w:rsid w:val="000B6AD3"/>
    <w:rsid w:val="000B6CB3"/>
    <w:rsid w:val="000B70A7"/>
    <w:rsid w:val="000B7254"/>
    <w:rsid w:val="000B75F0"/>
    <w:rsid w:val="000B7810"/>
    <w:rsid w:val="000C0263"/>
    <w:rsid w:val="000C0765"/>
    <w:rsid w:val="000C09C1"/>
    <w:rsid w:val="000C0F1B"/>
    <w:rsid w:val="000C14BF"/>
    <w:rsid w:val="000C175B"/>
    <w:rsid w:val="000C1EF3"/>
    <w:rsid w:val="000C2161"/>
    <w:rsid w:val="000C299F"/>
    <w:rsid w:val="000C2D6A"/>
    <w:rsid w:val="000C3034"/>
    <w:rsid w:val="000C31BC"/>
    <w:rsid w:val="000C38F4"/>
    <w:rsid w:val="000C3A44"/>
    <w:rsid w:val="000C3AB4"/>
    <w:rsid w:val="000C48E2"/>
    <w:rsid w:val="000C49AC"/>
    <w:rsid w:val="000C4F56"/>
    <w:rsid w:val="000C501F"/>
    <w:rsid w:val="000C5169"/>
    <w:rsid w:val="000C55D0"/>
    <w:rsid w:val="000C5886"/>
    <w:rsid w:val="000C59C2"/>
    <w:rsid w:val="000C5B14"/>
    <w:rsid w:val="000C6632"/>
    <w:rsid w:val="000C68C8"/>
    <w:rsid w:val="000C729B"/>
    <w:rsid w:val="000C7C99"/>
    <w:rsid w:val="000D0142"/>
    <w:rsid w:val="000D0A0D"/>
    <w:rsid w:val="000D0CBA"/>
    <w:rsid w:val="000D0F3C"/>
    <w:rsid w:val="000D115E"/>
    <w:rsid w:val="000D1692"/>
    <w:rsid w:val="000D18CE"/>
    <w:rsid w:val="000D2796"/>
    <w:rsid w:val="000D2AA9"/>
    <w:rsid w:val="000D2FC6"/>
    <w:rsid w:val="000D300C"/>
    <w:rsid w:val="000D3342"/>
    <w:rsid w:val="000D3680"/>
    <w:rsid w:val="000D3731"/>
    <w:rsid w:val="000D39B7"/>
    <w:rsid w:val="000D41C3"/>
    <w:rsid w:val="000D4637"/>
    <w:rsid w:val="000D4FF4"/>
    <w:rsid w:val="000D5022"/>
    <w:rsid w:val="000D5143"/>
    <w:rsid w:val="000D51DE"/>
    <w:rsid w:val="000D52E3"/>
    <w:rsid w:val="000D5493"/>
    <w:rsid w:val="000D57E7"/>
    <w:rsid w:val="000D5BC8"/>
    <w:rsid w:val="000D5F58"/>
    <w:rsid w:val="000D73CD"/>
    <w:rsid w:val="000D7546"/>
    <w:rsid w:val="000D76F6"/>
    <w:rsid w:val="000D78BC"/>
    <w:rsid w:val="000E044B"/>
    <w:rsid w:val="000E0FC5"/>
    <w:rsid w:val="000E10EA"/>
    <w:rsid w:val="000E1429"/>
    <w:rsid w:val="000E1566"/>
    <w:rsid w:val="000E19F3"/>
    <w:rsid w:val="000E2684"/>
    <w:rsid w:val="000E2BB4"/>
    <w:rsid w:val="000E3999"/>
    <w:rsid w:val="000E40D8"/>
    <w:rsid w:val="000E4A27"/>
    <w:rsid w:val="000E4BBF"/>
    <w:rsid w:val="000E4BE3"/>
    <w:rsid w:val="000E5845"/>
    <w:rsid w:val="000E5A38"/>
    <w:rsid w:val="000E794C"/>
    <w:rsid w:val="000E79AC"/>
    <w:rsid w:val="000F080D"/>
    <w:rsid w:val="000F0F16"/>
    <w:rsid w:val="000F0F43"/>
    <w:rsid w:val="000F13E3"/>
    <w:rsid w:val="000F1549"/>
    <w:rsid w:val="000F20D9"/>
    <w:rsid w:val="000F295A"/>
    <w:rsid w:val="000F2D83"/>
    <w:rsid w:val="000F310A"/>
    <w:rsid w:val="000F3313"/>
    <w:rsid w:val="000F33E8"/>
    <w:rsid w:val="000F35A5"/>
    <w:rsid w:val="000F3693"/>
    <w:rsid w:val="000F36ED"/>
    <w:rsid w:val="000F438F"/>
    <w:rsid w:val="000F4580"/>
    <w:rsid w:val="000F49D9"/>
    <w:rsid w:val="000F4E3E"/>
    <w:rsid w:val="000F5B2C"/>
    <w:rsid w:val="000F61DA"/>
    <w:rsid w:val="000F6684"/>
    <w:rsid w:val="000F6B54"/>
    <w:rsid w:val="000F6CBF"/>
    <w:rsid w:val="000F6D1B"/>
    <w:rsid w:val="000F6F3F"/>
    <w:rsid w:val="000F77C9"/>
    <w:rsid w:val="000F7B53"/>
    <w:rsid w:val="001004CB"/>
    <w:rsid w:val="00100620"/>
    <w:rsid w:val="00103981"/>
    <w:rsid w:val="00103A6A"/>
    <w:rsid w:val="00103C2F"/>
    <w:rsid w:val="00104238"/>
    <w:rsid w:val="001045C3"/>
    <w:rsid w:val="0010495B"/>
    <w:rsid w:val="0010541F"/>
    <w:rsid w:val="0010555A"/>
    <w:rsid w:val="001057AD"/>
    <w:rsid w:val="00105801"/>
    <w:rsid w:val="00106264"/>
    <w:rsid w:val="00106746"/>
    <w:rsid w:val="00106855"/>
    <w:rsid w:val="0010694D"/>
    <w:rsid w:val="00106C82"/>
    <w:rsid w:val="00106CAE"/>
    <w:rsid w:val="00107C3D"/>
    <w:rsid w:val="00107D97"/>
    <w:rsid w:val="001105AC"/>
    <w:rsid w:val="00110869"/>
    <w:rsid w:val="001109BA"/>
    <w:rsid w:val="00110FB2"/>
    <w:rsid w:val="001112EC"/>
    <w:rsid w:val="001114D0"/>
    <w:rsid w:val="00111706"/>
    <w:rsid w:val="0011182E"/>
    <w:rsid w:val="001118FD"/>
    <w:rsid w:val="00111A05"/>
    <w:rsid w:val="0011215D"/>
    <w:rsid w:val="00112545"/>
    <w:rsid w:val="0011267E"/>
    <w:rsid w:val="0011276C"/>
    <w:rsid w:val="00113252"/>
    <w:rsid w:val="00113BF7"/>
    <w:rsid w:val="00113CF5"/>
    <w:rsid w:val="00113D66"/>
    <w:rsid w:val="001140C1"/>
    <w:rsid w:val="00114217"/>
    <w:rsid w:val="0011453A"/>
    <w:rsid w:val="00114618"/>
    <w:rsid w:val="00114B27"/>
    <w:rsid w:val="00114BD4"/>
    <w:rsid w:val="00114E4A"/>
    <w:rsid w:val="00115061"/>
    <w:rsid w:val="0011514F"/>
    <w:rsid w:val="001155CA"/>
    <w:rsid w:val="001158CF"/>
    <w:rsid w:val="00115AD2"/>
    <w:rsid w:val="00115E55"/>
    <w:rsid w:val="0011618C"/>
    <w:rsid w:val="0011630C"/>
    <w:rsid w:val="0011633D"/>
    <w:rsid w:val="0011661A"/>
    <w:rsid w:val="00116E13"/>
    <w:rsid w:val="00116F06"/>
    <w:rsid w:val="0011716F"/>
    <w:rsid w:val="001179AE"/>
    <w:rsid w:val="00117B97"/>
    <w:rsid w:val="00117F38"/>
    <w:rsid w:val="0012026C"/>
    <w:rsid w:val="0012086D"/>
    <w:rsid w:val="0012118B"/>
    <w:rsid w:val="00121D1A"/>
    <w:rsid w:val="00121D45"/>
    <w:rsid w:val="0012220D"/>
    <w:rsid w:val="0012355C"/>
    <w:rsid w:val="00123737"/>
    <w:rsid w:val="00123B3E"/>
    <w:rsid w:val="00124200"/>
    <w:rsid w:val="001242EA"/>
    <w:rsid w:val="0012494E"/>
    <w:rsid w:val="0012507A"/>
    <w:rsid w:val="00125394"/>
    <w:rsid w:val="001253FD"/>
    <w:rsid w:val="00125825"/>
    <w:rsid w:val="00125A1D"/>
    <w:rsid w:val="00125D19"/>
    <w:rsid w:val="00127314"/>
    <w:rsid w:val="00127605"/>
    <w:rsid w:val="00127B3A"/>
    <w:rsid w:val="00127EC6"/>
    <w:rsid w:val="00130045"/>
    <w:rsid w:val="00130209"/>
    <w:rsid w:val="00130874"/>
    <w:rsid w:val="00130F5F"/>
    <w:rsid w:val="00131253"/>
    <w:rsid w:val="001313D0"/>
    <w:rsid w:val="00131557"/>
    <w:rsid w:val="001315EE"/>
    <w:rsid w:val="001317D1"/>
    <w:rsid w:val="00132604"/>
    <w:rsid w:val="0013274F"/>
    <w:rsid w:val="00134220"/>
    <w:rsid w:val="001344C2"/>
    <w:rsid w:val="001345ED"/>
    <w:rsid w:val="0013500B"/>
    <w:rsid w:val="001350FA"/>
    <w:rsid w:val="00135905"/>
    <w:rsid w:val="00135EC0"/>
    <w:rsid w:val="001361C9"/>
    <w:rsid w:val="001362DB"/>
    <w:rsid w:val="00136C31"/>
    <w:rsid w:val="00136D16"/>
    <w:rsid w:val="001371A5"/>
    <w:rsid w:val="001374A2"/>
    <w:rsid w:val="00140010"/>
    <w:rsid w:val="00140049"/>
    <w:rsid w:val="001400AA"/>
    <w:rsid w:val="0014064B"/>
    <w:rsid w:val="00140F32"/>
    <w:rsid w:val="00140F50"/>
    <w:rsid w:val="00140F8F"/>
    <w:rsid w:val="0014105F"/>
    <w:rsid w:val="001412AF"/>
    <w:rsid w:val="001419FA"/>
    <w:rsid w:val="00141A2F"/>
    <w:rsid w:val="00141BF7"/>
    <w:rsid w:val="00141CD7"/>
    <w:rsid w:val="00142C10"/>
    <w:rsid w:val="00142E43"/>
    <w:rsid w:val="00143240"/>
    <w:rsid w:val="00143326"/>
    <w:rsid w:val="0014368D"/>
    <w:rsid w:val="001437A6"/>
    <w:rsid w:val="00143D61"/>
    <w:rsid w:val="001441BE"/>
    <w:rsid w:val="00144765"/>
    <w:rsid w:val="00144B41"/>
    <w:rsid w:val="00145029"/>
    <w:rsid w:val="00145D2C"/>
    <w:rsid w:val="00146A3D"/>
    <w:rsid w:val="00146B50"/>
    <w:rsid w:val="00147096"/>
    <w:rsid w:val="001470E7"/>
    <w:rsid w:val="00147820"/>
    <w:rsid w:val="001479F1"/>
    <w:rsid w:val="00147F89"/>
    <w:rsid w:val="00150017"/>
    <w:rsid w:val="00150308"/>
    <w:rsid w:val="00150813"/>
    <w:rsid w:val="0015087F"/>
    <w:rsid w:val="001508C1"/>
    <w:rsid w:val="001510D8"/>
    <w:rsid w:val="0015120F"/>
    <w:rsid w:val="00151399"/>
    <w:rsid w:val="0015149F"/>
    <w:rsid w:val="00151517"/>
    <w:rsid w:val="001515EE"/>
    <w:rsid w:val="001518C5"/>
    <w:rsid w:val="00151A88"/>
    <w:rsid w:val="00151DAD"/>
    <w:rsid w:val="00151F26"/>
    <w:rsid w:val="00152560"/>
    <w:rsid w:val="00152634"/>
    <w:rsid w:val="0015267D"/>
    <w:rsid w:val="00152A88"/>
    <w:rsid w:val="00152C18"/>
    <w:rsid w:val="00152C81"/>
    <w:rsid w:val="00152F44"/>
    <w:rsid w:val="00153396"/>
    <w:rsid w:val="00153758"/>
    <w:rsid w:val="00153CC8"/>
    <w:rsid w:val="00153EF8"/>
    <w:rsid w:val="001546AF"/>
    <w:rsid w:val="00155481"/>
    <w:rsid w:val="00155EFF"/>
    <w:rsid w:val="0015699F"/>
    <w:rsid w:val="00156F2A"/>
    <w:rsid w:val="001575CC"/>
    <w:rsid w:val="00157B82"/>
    <w:rsid w:val="00160627"/>
    <w:rsid w:val="00160D19"/>
    <w:rsid w:val="001615D8"/>
    <w:rsid w:val="00161BAB"/>
    <w:rsid w:val="00162162"/>
    <w:rsid w:val="001622D9"/>
    <w:rsid w:val="00162AEB"/>
    <w:rsid w:val="00163912"/>
    <w:rsid w:val="0016415F"/>
    <w:rsid w:val="00164679"/>
    <w:rsid w:val="00164FB0"/>
    <w:rsid w:val="00165AC3"/>
    <w:rsid w:val="0016693E"/>
    <w:rsid w:val="001669F4"/>
    <w:rsid w:val="00166A45"/>
    <w:rsid w:val="00166B1C"/>
    <w:rsid w:val="00166C69"/>
    <w:rsid w:val="00167B03"/>
    <w:rsid w:val="00167C17"/>
    <w:rsid w:val="001702BF"/>
    <w:rsid w:val="001704E1"/>
    <w:rsid w:val="00170686"/>
    <w:rsid w:val="001707A1"/>
    <w:rsid w:val="001712BE"/>
    <w:rsid w:val="00171D3B"/>
    <w:rsid w:val="00171F20"/>
    <w:rsid w:val="00172014"/>
    <w:rsid w:val="001732C9"/>
    <w:rsid w:val="00173690"/>
    <w:rsid w:val="00173E0D"/>
    <w:rsid w:val="00173E93"/>
    <w:rsid w:val="00174033"/>
    <w:rsid w:val="00174920"/>
    <w:rsid w:val="00174B62"/>
    <w:rsid w:val="00174CF2"/>
    <w:rsid w:val="0017513E"/>
    <w:rsid w:val="0017557E"/>
    <w:rsid w:val="001757C0"/>
    <w:rsid w:val="00176EAF"/>
    <w:rsid w:val="00177CD0"/>
    <w:rsid w:val="00177ECD"/>
    <w:rsid w:val="00180056"/>
    <w:rsid w:val="00180685"/>
    <w:rsid w:val="001814E5"/>
    <w:rsid w:val="00181D45"/>
    <w:rsid w:val="001826B3"/>
    <w:rsid w:val="001826D2"/>
    <w:rsid w:val="001834EB"/>
    <w:rsid w:val="00183A38"/>
    <w:rsid w:val="0018445F"/>
    <w:rsid w:val="00184726"/>
    <w:rsid w:val="001850AE"/>
    <w:rsid w:val="001850D5"/>
    <w:rsid w:val="001854D6"/>
    <w:rsid w:val="001855AE"/>
    <w:rsid w:val="00185768"/>
    <w:rsid w:val="00185B54"/>
    <w:rsid w:val="0018652C"/>
    <w:rsid w:val="001866D2"/>
    <w:rsid w:val="00186D2C"/>
    <w:rsid w:val="001873BB"/>
    <w:rsid w:val="00187DF3"/>
    <w:rsid w:val="00190227"/>
    <w:rsid w:val="0019046D"/>
    <w:rsid w:val="00190E28"/>
    <w:rsid w:val="00190F6D"/>
    <w:rsid w:val="001914F2"/>
    <w:rsid w:val="00191A44"/>
    <w:rsid w:val="001920A5"/>
    <w:rsid w:val="001926C7"/>
    <w:rsid w:val="00192705"/>
    <w:rsid w:val="00192C2D"/>
    <w:rsid w:val="00192C43"/>
    <w:rsid w:val="00193F13"/>
    <w:rsid w:val="0019417A"/>
    <w:rsid w:val="00194454"/>
    <w:rsid w:val="001947D7"/>
    <w:rsid w:val="001951C4"/>
    <w:rsid w:val="00195248"/>
    <w:rsid w:val="001952AB"/>
    <w:rsid w:val="00195822"/>
    <w:rsid w:val="0019590D"/>
    <w:rsid w:val="00195A0A"/>
    <w:rsid w:val="00195CAB"/>
    <w:rsid w:val="00196163"/>
    <w:rsid w:val="001961D3"/>
    <w:rsid w:val="00196282"/>
    <w:rsid w:val="00196C69"/>
    <w:rsid w:val="001975B3"/>
    <w:rsid w:val="00197AE5"/>
    <w:rsid w:val="001A0530"/>
    <w:rsid w:val="001A1013"/>
    <w:rsid w:val="001A1138"/>
    <w:rsid w:val="001A12DE"/>
    <w:rsid w:val="001A16FC"/>
    <w:rsid w:val="001A1FA9"/>
    <w:rsid w:val="001A1FD3"/>
    <w:rsid w:val="001A225B"/>
    <w:rsid w:val="001A26ED"/>
    <w:rsid w:val="001A2C7E"/>
    <w:rsid w:val="001A326A"/>
    <w:rsid w:val="001A33FF"/>
    <w:rsid w:val="001A3536"/>
    <w:rsid w:val="001A37B6"/>
    <w:rsid w:val="001A392A"/>
    <w:rsid w:val="001A3DBC"/>
    <w:rsid w:val="001A3EC0"/>
    <w:rsid w:val="001A3F0C"/>
    <w:rsid w:val="001A4507"/>
    <w:rsid w:val="001A49CF"/>
    <w:rsid w:val="001A4F4E"/>
    <w:rsid w:val="001A5169"/>
    <w:rsid w:val="001A5542"/>
    <w:rsid w:val="001A55EC"/>
    <w:rsid w:val="001A59F5"/>
    <w:rsid w:val="001A5C19"/>
    <w:rsid w:val="001A5FEB"/>
    <w:rsid w:val="001A751D"/>
    <w:rsid w:val="001A7A86"/>
    <w:rsid w:val="001A7DCF"/>
    <w:rsid w:val="001B02D8"/>
    <w:rsid w:val="001B06EA"/>
    <w:rsid w:val="001B07A1"/>
    <w:rsid w:val="001B1729"/>
    <w:rsid w:val="001B1A55"/>
    <w:rsid w:val="001B1C6B"/>
    <w:rsid w:val="001B1DA4"/>
    <w:rsid w:val="001B1F7D"/>
    <w:rsid w:val="001B2934"/>
    <w:rsid w:val="001B2996"/>
    <w:rsid w:val="001B2D34"/>
    <w:rsid w:val="001B34F3"/>
    <w:rsid w:val="001B35A7"/>
    <w:rsid w:val="001B35BC"/>
    <w:rsid w:val="001B3C1D"/>
    <w:rsid w:val="001B48D2"/>
    <w:rsid w:val="001B520F"/>
    <w:rsid w:val="001B62A6"/>
    <w:rsid w:val="001B62B3"/>
    <w:rsid w:val="001B6434"/>
    <w:rsid w:val="001B681A"/>
    <w:rsid w:val="001B68BE"/>
    <w:rsid w:val="001B6AE1"/>
    <w:rsid w:val="001B6BC6"/>
    <w:rsid w:val="001B732F"/>
    <w:rsid w:val="001B7632"/>
    <w:rsid w:val="001B7C4E"/>
    <w:rsid w:val="001B7F61"/>
    <w:rsid w:val="001C00A2"/>
    <w:rsid w:val="001C0460"/>
    <w:rsid w:val="001C049D"/>
    <w:rsid w:val="001C056D"/>
    <w:rsid w:val="001C08C2"/>
    <w:rsid w:val="001C0E1A"/>
    <w:rsid w:val="001C13C5"/>
    <w:rsid w:val="001C14D8"/>
    <w:rsid w:val="001C1AAF"/>
    <w:rsid w:val="001C25F6"/>
    <w:rsid w:val="001C286C"/>
    <w:rsid w:val="001C2ECD"/>
    <w:rsid w:val="001C3785"/>
    <w:rsid w:val="001C3C50"/>
    <w:rsid w:val="001C3D90"/>
    <w:rsid w:val="001C4AC2"/>
    <w:rsid w:val="001C4D92"/>
    <w:rsid w:val="001C4DC6"/>
    <w:rsid w:val="001C5441"/>
    <w:rsid w:val="001C55C0"/>
    <w:rsid w:val="001C5C9B"/>
    <w:rsid w:val="001C67BA"/>
    <w:rsid w:val="001C6827"/>
    <w:rsid w:val="001C68A6"/>
    <w:rsid w:val="001C749C"/>
    <w:rsid w:val="001C795D"/>
    <w:rsid w:val="001C796B"/>
    <w:rsid w:val="001C7C4A"/>
    <w:rsid w:val="001D0295"/>
    <w:rsid w:val="001D03C2"/>
    <w:rsid w:val="001D0601"/>
    <w:rsid w:val="001D168A"/>
    <w:rsid w:val="001D18BC"/>
    <w:rsid w:val="001D190D"/>
    <w:rsid w:val="001D1E0A"/>
    <w:rsid w:val="001D1E89"/>
    <w:rsid w:val="001D261A"/>
    <w:rsid w:val="001D2A83"/>
    <w:rsid w:val="001D3666"/>
    <w:rsid w:val="001D3B4C"/>
    <w:rsid w:val="001D437F"/>
    <w:rsid w:val="001D4946"/>
    <w:rsid w:val="001D4C9E"/>
    <w:rsid w:val="001D4E86"/>
    <w:rsid w:val="001D5096"/>
    <w:rsid w:val="001D52DE"/>
    <w:rsid w:val="001D5357"/>
    <w:rsid w:val="001D586C"/>
    <w:rsid w:val="001D5B5F"/>
    <w:rsid w:val="001D62C6"/>
    <w:rsid w:val="001D6A33"/>
    <w:rsid w:val="001D716B"/>
    <w:rsid w:val="001D7255"/>
    <w:rsid w:val="001D7C38"/>
    <w:rsid w:val="001E05FF"/>
    <w:rsid w:val="001E062C"/>
    <w:rsid w:val="001E1035"/>
    <w:rsid w:val="001E1071"/>
    <w:rsid w:val="001E1939"/>
    <w:rsid w:val="001E1BAC"/>
    <w:rsid w:val="001E20C8"/>
    <w:rsid w:val="001E2A16"/>
    <w:rsid w:val="001E2D04"/>
    <w:rsid w:val="001E2D6C"/>
    <w:rsid w:val="001E3211"/>
    <w:rsid w:val="001E3317"/>
    <w:rsid w:val="001E3ADE"/>
    <w:rsid w:val="001E4625"/>
    <w:rsid w:val="001E485B"/>
    <w:rsid w:val="001E4BBE"/>
    <w:rsid w:val="001E50B2"/>
    <w:rsid w:val="001E5282"/>
    <w:rsid w:val="001E573A"/>
    <w:rsid w:val="001E59AA"/>
    <w:rsid w:val="001E5E6C"/>
    <w:rsid w:val="001E5EF4"/>
    <w:rsid w:val="001E6611"/>
    <w:rsid w:val="001E683F"/>
    <w:rsid w:val="001E6E26"/>
    <w:rsid w:val="001E7987"/>
    <w:rsid w:val="001E7C2F"/>
    <w:rsid w:val="001E7CD3"/>
    <w:rsid w:val="001F0CCF"/>
    <w:rsid w:val="001F1138"/>
    <w:rsid w:val="001F1436"/>
    <w:rsid w:val="001F2115"/>
    <w:rsid w:val="001F2233"/>
    <w:rsid w:val="001F22D2"/>
    <w:rsid w:val="001F2340"/>
    <w:rsid w:val="001F32E8"/>
    <w:rsid w:val="001F35A3"/>
    <w:rsid w:val="001F3CB6"/>
    <w:rsid w:val="001F455D"/>
    <w:rsid w:val="001F47EA"/>
    <w:rsid w:val="001F4D7C"/>
    <w:rsid w:val="001F56C3"/>
    <w:rsid w:val="001F5738"/>
    <w:rsid w:val="001F633C"/>
    <w:rsid w:val="001F649A"/>
    <w:rsid w:val="001F6569"/>
    <w:rsid w:val="001F6948"/>
    <w:rsid w:val="001F6FCE"/>
    <w:rsid w:val="001F6FD7"/>
    <w:rsid w:val="0020007C"/>
    <w:rsid w:val="00200926"/>
    <w:rsid w:val="002009C0"/>
    <w:rsid w:val="00200A39"/>
    <w:rsid w:val="00201806"/>
    <w:rsid w:val="00201827"/>
    <w:rsid w:val="002022C6"/>
    <w:rsid w:val="00202555"/>
    <w:rsid w:val="00202D25"/>
    <w:rsid w:val="00203F4A"/>
    <w:rsid w:val="00203FB4"/>
    <w:rsid w:val="00204309"/>
    <w:rsid w:val="0020447C"/>
    <w:rsid w:val="00204F6C"/>
    <w:rsid w:val="002050C3"/>
    <w:rsid w:val="0020542E"/>
    <w:rsid w:val="002057CB"/>
    <w:rsid w:val="00206186"/>
    <w:rsid w:val="002062BB"/>
    <w:rsid w:val="002063A3"/>
    <w:rsid w:val="00206F6E"/>
    <w:rsid w:val="0020737D"/>
    <w:rsid w:val="002078F5"/>
    <w:rsid w:val="00207A49"/>
    <w:rsid w:val="00207BF2"/>
    <w:rsid w:val="00207CCA"/>
    <w:rsid w:val="00207F9D"/>
    <w:rsid w:val="00210B29"/>
    <w:rsid w:val="00211061"/>
    <w:rsid w:val="0021147E"/>
    <w:rsid w:val="002115E3"/>
    <w:rsid w:val="00212146"/>
    <w:rsid w:val="002123C9"/>
    <w:rsid w:val="00212481"/>
    <w:rsid w:val="00212D95"/>
    <w:rsid w:val="00212DA5"/>
    <w:rsid w:val="00213130"/>
    <w:rsid w:val="002133B8"/>
    <w:rsid w:val="002133D9"/>
    <w:rsid w:val="0021372F"/>
    <w:rsid w:val="00213832"/>
    <w:rsid w:val="0021396F"/>
    <w:rsid w:val="00213A98"/>
    <w:rsid w:val="00214107"/>
    <w:rsid w:val="00214CD4"/>
    <w:rsid w:val="00214E6F"/>
    <w:rsid w:val="00215110"/>
    <w:rsid w:val="00215CD1"/>
    <w:rsid w:val="002163F0"/>
    <w:rsid w:val="002163F7"/>
    <w:rsid w:val="00216504"/>
    <w:rsid w:val="00216CB6"/>
    <w:rsid w:val="00217528"/>
    <w:rsid w:val="00217ADD"/>
    <w:rsid w:val="0022019B"/>
    <w:rsid w:val="002201F0"/>
    <w:rsid w:val="00220236"/>
    <w:rsid w:val="0022058C"/>
    <w:rsid w:val="00220630"/>
    <w:rsid w:val="00220BA7"/>
    <w:rsid w:val="00220ECB"/>
    <w:rsid w:val="002210A2"/>
    <w:rsid w:val="002213C6"/>
    <w:rsid w:val="00221D94"/>
    <w:rsid w:val="00221E34"/>
    <w:rsid w:val="002224BF"/>
    <w:rsid w:val="00223521"/>
    <w:rsid w:val="00223F6E"/>
    <w:rsid w:val="0022420B"/>
    <w:rsid w:val="0022449E"/>
    <w:rsid w:val="00224577"/>
    <w:rsid w:val="0022469F"/>
    <w:rsid w:val="002249F3"/>
    <w:rsid w:val="00224A28"/>
    <w:rsid w:val="00225274"/>
    <w:rsid w:val="00225925"/>
    <w:rsid w:val="0022595E"/>
    <w:rsid w:val="00225CF8"/>
    <w:rsid w:val="002260E4"/>
    <w:rsid w:val="0022614C"/>
    <w:rsid w:val="002262D8"/>
    <w:rsid w:val="00226320"/>
    <w:rsid w:val="002267D2"/>
    <w:rsid w:val="00227AE1"/>
    <w:rsid w:val="00230E89"/>
    <w:rsid w:val="0023106A"/>
    <w:rsid w:val="002310FE"/>
    <w:rsid w:val="0023151C"/>
    <w:rsid w:val="002319EB"/>
    <w:rsid w:val="00232366"/>
    <w:rsid w:val="002326B3"/>
    <w:rsid w:val="00232BD8"/>
    <w:rsid w:val="00232E9B"/>
    <w:rsid w:val="002338B2"/>
    <w:rsid w:val="00233C63"/>
    <w:rsid w:val="00233D3E"/>
    <w:rsid w:val="00233DB8"/>
    <w:rsid w:val="00233E0D"/>
    <w:rsid w:val="00233EF4"/>
    <w:rsid w:val="00234496"/>
    <w:rsid w:val="00234689"/>
    <w:rsid w:val="002347A3"/>
    <w:rsid w:val="00234ECB"/>
    <w:rsid w:val="00234EF5"/>
    <w:rsid w:val="0023505F"/>
    <w:rsid w:val="00235678"/>
    <w:rsid w:val="00235A72"/>
    <w:rsid w:val="002360E2"/>
    <w:rsid w:val="00236559"/>
    <w:rsid w:val="00236C69"/>
    <w:rsid w:val="00236F9F"/>
    <w:rsid w:val="00237654"/>
    <w:rsid w:val="00237788"/>
    <w:rsid w:val="00237F3F"/>
    <w:rsid w:val="0024078C"/>
    <w:rsid w:val="0024146C"/>
    <w:rsid w:val="00241836"/>
    <w:rsid w:val="00241FDC"/>
    <w:rsid w:val="00242933"/>
    <w:rsid w:val="00242938"/>
    <w:rsid w:val="00242D6F"/>
    <w:rsid w:val="00242E3C"/>
    <w:rsid w:val="00242E7F"/>
    <w:rsid w:val="0024355D"/>
    <w:rsid w:val="00243DEA"/>
    <w:rsid w:val="002445C4"/>
    <w:rsid w:val="0024505F"/>
    <w:rsid w:val="0024533F"/>
    <w:rsid w:val="002454DE"/>
    <w:rsid w:val="002461D0"/>
    <w:rsid w:val="00246982"/>
    <w:rsid w:val="00247D76"/>
    <w:rsid w:val="002503EC"/>
    <w:rsid w:val="00250441"/>
    <w:rsid w:val="00250627"/>
    <w:rsid w:val="00250C28"/>
    <w:rsid w:val="00250DA3"/>
    <w:rsid w:val="0025112D"/>
    <w:rsid w:val="0025155D"/>
    <w:rsid w:val="0025169E"/>
    <w:rsid w:val="00251735"/>
    <w:rsid w:val="00251F07"/>
    <w:rsid w:val="00252812"/>
    <w:rsid w:val="002529FC"/>
    <w:rsid w:val="00252B6D"/>
    <w:rsid w:val="00252FF1"/>
    <w:rsid w:val="002539AC"/>
    <w:rsid w:val="00254199"/>
    <w:rsid w:val="0025430D"/>
    <w:rsid w:val="002543D9"/>
    <w:rsid w:val="0025450B"/>
    <w:rsid w:val="002545C3"/>
    <w:rsid w:val="002546F0"/>
    <w:rsid w:val="00254F9D"/>
    <w:rsid w:val="002550C1"/>
    <w:rsid w:val="00255139"/>
    <w:rsid w:val="002552E2"/>
    <w:rsid w:val="00255418"/>
    <w:rsid w:val="00255E1E"/>
    <w:rsid w:val="0025625A"/>
    <w:rsid w:val="002562F5"/>
    <w:rsid w:val="00256357"/>
    <w:rsid w:val="00257232"/>
    <w:rsid w:val="00257405"/>
    <w:rsid w:val="00260240"/>
    <w:rsid w:val="00260263"/>
    <w:rsid w:val="00260D01"/>
    <w:rsid w:val="00260E9C"/>
    <w:rsid w:val="00261060"/>
    <w:rsid w:val="0026129A"/>
    <w:rsid w:val="00261887"/>
    <w:rsid w:val="0026249C"/>
    <w:rsid w:val="0026283A"/>
    <w:rsid w:val="0026325C"/>
    <w:rsid w:val="002632C0"/>
    <w:rsid w:val="0026375B"/>
    <w:rsid w:val="00263FF5"/>
    <w:rsid w:val="0026441C"/>
    <w:rsid w:val="00264945"/>
    <w:rsid w:val="00264BD4"/>
    <w:rsid w:val="00264BEE"/>
    <w:rsid w:val="00264EC3"/>
    <w:rsid w:val="00264F5E"/>
    <w:rsid w:val="002657EA"/>
    <w:rsid w:val="00265AA0"/>
    <w:rsid w:val="002660E2"/>
    <w:rsid w:val="00267509"/>
    <w:rsid w:val="002676D7"/>
    <w:rsid w:val="0026794E"/>
    <w:rsid w:val="002679A9"/>
    <w:rsid w:val="00267A63"/>
    <w:rsid w:val="00267CEE"/>
    <w:rsid w:val="0027019D"/>
    <w:rsid w:val="00270ED8"/>
    <w:rsid w:val="00271418"/>
    <w:rsid w:val="002716F9"/>
    <w:rsid w:val="00271775"/>
    <w:rsid w:val="00271BE5"/>
    <w:rsid w:val="00271D99"/>
    <w:rsid w:val="002726EA"/>
    <w:rsid w:val="00272F61"/>
    <w:rsid w:val="00272FE6"/>
    <w:rsid w:val="00273BEB"/>
    <w:rsid w:val="00273C63"/>
    <w:rsid w:val="002746B5"/>
    <w:rsid w:val="002747C0"/>
    <w:rsid w:val="00275063"/>
    <w:rsid w:val="002754DE"/>
    <w:rsid w:val="00275512"/>
    <w:rsid w:val="00275570"/>
    <w:rsid w:val="00276A7B"/>
    <w:rsid w:val="0027747B"/>
    <w:rsid w:val="002774B5"/>
    <w:rsid w:val="00277C3C"/>
    <w:rsid w:val="00277DD7"/>
    <w:rsid w:val="00280044"/>
    <w:rsid w:val="0028092F"/>
    <w:rsid w:val="00280979"/>
    <w:rsid w:val="00281785"/>
    <w:rsid w:val="00281818"/>
    <w:rsid w:val="00281A94"/>
    <w:rsid w:val="00282613"/>
    <w:rsid w:val="00282A46"/>
    <w:rsid w:val="00283744"/>
    <w:rsid w:val="00283A6C"/>
    <w:rsid w:val="00283C27"/>
    <w:rsid w:val="00283DB5"/>
    <w:rsid w:val="002842DE"/>
    <w:rsid w:val="0028453B"/>
    <w:rsid w:val="00284CD2"/>
    <w:rsid w:val="00284E79"/>
    <w:rsid w:val="00284F6D"/>
    <w:rsid w:val="002852C9"/>
    <w:rsid w:val="002853CD"/>
    <w:rsid w:val="00285784"/>
    <w:rsid w:val="00285EC0"/>
    <w:rsid w:val="00286B0D"/>
    <w:rsid w:val="00286BC5"/>
    <w:rsid w:val="002875A6"/>
    <w:rsid w:val="0029043A"/>
    <w:rsid w:val="00290E16"/>
    <w:rsid w:val="0029131E"/>
    <w:rsid w:val="00291697"/>
    <w:rsid w:val="00291F67"/>
    <w:rsid w:val="002924F1"/>
    <w:rsid w:val="00292606"/>
    <w:rsid w:val="002926EF"/>
    <w:rsid w:val="00292ED1"/>
    <w:rsid w:val="00293072"/>
    <w:rsid w:val="002934EA"/>
    <w:rsid w:val="00293929"/>
    <w:rsid w:val="00293BF0"/>
    <w:rsid w:val="002943F6"/>
    <w:rsid w:val="0029471C"/>
    <w:rsid w:val="002947A6"/>
    <w:rsid w:val="00294997"/>
    <w:rsid w:val="00294D49"/>
    <w:rsid w:val="00294E7F"/>
    <w:rsid w:val="00295283"/>
    <w:rsid w:val="002955FD"/>
    <w:rsid w:val="00295A07"/>
    <w:rsid w:val="00295C89"/>
    <w:rsid w:val="00295CE2"/>
    <w:rsid w:val="0029603A"/>
    <w:rsid w:val="0029611E"/>
    <w:rsid w:val="002969B2"/>
    <w:rsid w:val="00296C03"/>
    <w:rsid w:val="00296E21"/>
    <w:rsid w:val="00297796"/>
    <w:rsid w:val="00297AF1"/>
    <w:rsid w:val="00297E08"/>
    <w:rsid w:val="00297E36"/>
    <w:rsid w:val="00297E7A"/>
    <w:rsid w:val="002A0653"/>
    <w:rsid w:val="002A0B38"/>
    <w:rsid w:val="002A1026"/>
    <w:rsid w:val="002A1EAB"/>
    <w:rsid w:val="002A205E"/>
    <w:rsid w:val="002A29E4"/>
    <w:rsid w:val="002A3182"/>
    <w:rsid w:val="002A477C"/>
    <w:rsid w:val="002A4961"/>
    <w:rsid w:val="002A49E8"/>
    <w:rsid w:val="002A4B74"/>
    <w:rsid w:val="002A4C09"/>
    <w:rsid w:val="002A4E8B"/>
    <w:rsid w:val="002A51B7"/>
    <w:rsid w:val="002A538F"/>
    <w:rsid w:val="002A5873"/>
    <w:rsid w:val="002A58A1"/>
    <w:rsid w:val="002A5B3F"/>
    <w:rsid w:val="002A5E86"/>
    <w:rsid w:val="002A5F99"/>
    <w:rsid w:val="002A6430"/>
    <w:rsid w:val="002A6863"/>
    <w:rsid w:val="002A708D"/>
    <w:rsid w:val="002A73AF"/>
    <w:rsid w:val="002B06F4"/>
    <w:rsid w:val="002B0867"/>
    <w:rsid w:val="002B096E"/>
    <w:rsid w:val="002B0D39"/>
    <w:rsid w:val="002B20C4"/>
    <w:rsid w:val="002B2102"/>
    <w:rsid w:val="002B332F"/>
    <w:rsid w:val="002B3795"/>
    <w:rsid w:val="002B3CCC"/>
    <w:rsid w:val="002B429D"/>
    <w:rsid w:val="002B4681"/>
    <w:rsid w:val="002B46B4"/>
    <w:rsid w:val="002B47E6"/>
    <w:rsid w:val="002B4D7E"/>
    <w:rsid w:val="002B58B1"/>
    <w:rsid w:val="002B6371"/>
    <w:rsid w:val="002B6B70"/>
    <w:rsid w:val="002B71B1"/>
    <w:rsid w:val="002B76A4"/>
    <w:rsid w:val="002B79C8"/>
    <w:rsid w:val="002B7CF5"/>
    <w:rsid w:val="002C02E5"/>
    <w:rsid w:val="002C0AF6"/>
    <w:rsid w:val="002C0C71"/>
    <w:rsid w:val="002C0D7B"/>
    <w:rsid w:val="002C107E"/>
    <w:rsid w:val="002C1102"/>
    <w:rsid w:val="002C155C"/>
    <w:rsid w:val="002C1C73"/>
    <w:rsid w:val="002C1E30"/>
    <w:rsid w:val="002C1EAD"/>
    <w:rsid w:val="002C298C"/>
    <w:rsid w:val="002C2F99"/>
    <w:rsid w:val="002C37F8"/>
    <w:rsid w:val="002C3E53"/>
    <w:rsid w:val="002C422C"/>
    <w:rsid w:val="002C425D"/>
    <w:rsid w:val="002C4388"/>
    <w:rsid w:val="002C4901"/>
    <w:rsid w:val="002C5074"/>
    <w:rsid w:val="002C5562"/>
    <w:rsid w:val="002C55A9"/>
    <w:rsid w:val="002C57C9"/>
    <w:rsid w:val="002C6241"/>
    <w:rsid w:val="002C6752"/>
    <w:rsid w:val="002C689F"/>
    <w:rsid w:val="002C68BB"/>
    <w:rsid w:val="002C6ED3"/>
    <w:rsid w:val="002C7143"/>
    <w:rsid w:val="002C73BC"/>
    <w:rsid w:val="002C7D87"/>
    <w:rsid w:val="002D039A"/>
    <w:rsid w:val="002D0609"/>
    <w:rsid w:val="002D070A"/>
    <w:rsid w:val="002D0AD2"/>
    <w:rsid w:val="002D10CF"/>
    <w:rsid w:val="002D1103"/>
    <w:rsid w:val="002D1256"/>
    <w:rsid w:val="002D12B6"/>
    <w:rsid w:val="002D1BA7"/>
    <w:rsid w:val="002D1DD1"/>
    <w:rsid w:val="002D2389"/>
    <w:rsid w:val="002D23DA"/>
    <w:rsid w:val="002D3078"/>
    <w:rsid w:val="002D3132"/>
    <w:rsid w:val="002D347C"/>
    <w:rsid w:val="002D3F56"/>
    <w:rsid w:val="002D4D44"/>
    <w:rsid w:val="002D4D88"/>
    <w:rsid w:val="002D4E39"/>
    <w:rsid w:val="002D6BBC"/>
    <w:rsid w:val="002D6C5A"/>
    <w:rsid w:val="002D6FAA"/>
    <w:rsid w:val="002D712F"/>
    <w:rsid w:val="002D71C2"/>
    <w:rsid w:val="002D75A9"/>
    <w:rsid w:val="002D7DD7"/>
    <w:rsid w:val="002D7FEA"/>
    <w:rsid w:val="002E09D5"/>
    <w:rsid w:val="002E14B5"/>
    <w:rsid w:val="002E2000"/>
    <w:rsid w:val="002E271A"/>
    <w:rsid w:val="002E27F1"/>
    <w:rsid w:val="002E2BF9"/>
    <w:rsid w:val="002E2E02"/>
    <w:rsid w:val="002E33DB"/>
    <w:rsid w:val="002E3625"/>
    <w:rsid w:val="002E3D78"/>
    <w:rsid w:val="002E3FD4"/>
    <w:rsid w:val="002E4D1C"/>
    <w:rsid w:val="002E55CA"/>
    <w:rsid w:val="002E56AB"/>
    <w:rsid w:val="002E575C"/>
    <w:rsid w:val="002E57B7"/>
    <w:rsid w:val="002E5D11"/>
    <w:rsid w:val="002E5D15"/>
    <w:rsid w:val="002E5D2D"/>
    <w:rsid w:val="002E69C9"/>
    <w:rsid w:val="002E6C7E"/>
    <w:rsid w:val="002E711A"/>
    <w:rsid w:val="002F0656"/>
    <w:rsid w:val="002F06CD"/>
    <w:rsid w:val="002F07C5"/>
    <w:rsid w:val="002F0EB8"/>
    <w:rsid w:val="002F1DC8"/>
    <w:rsid w:val="002F24CE"/>
    <w:rsid w:val="002F2876"/>
    <w:rsid w:val="002F31FF"/>
    <w:rsid w:val="002F3527"/>
    <w:rsid w:val="002F3DFD"/>
    <w:rsid w:val="002F3EDC"/>
    <w:rsid w:val="002F4433"/>
    <w:rsid w:val="002F481A"/>
    <w:rsid w:val="002F4BC0"/>
    <w:rsid w:val="002F52DB"/>
    <w:rsid w:val="002F56EA"/>
    <w:rsid w:val="002F5D81"/>
    <w:rsid w:val="002F608F"/>
    <w:rsid w:val="002F6A03"/>
    <w:rsid w:val="002F7DD8"/>
    <w:rsid w:val="002F7E42"/>
    <w:rsid w:val="003001C6"/>
    <w:rsid w:val="0030048B"/>
    <w:rsid w:val="00300558"/>
    <w:rsid w:val="003005F7"/>
    <w:rsid w:val="0030093A"/>
    <w:rsid w:val="00301308"/>
    <w:rsid w:val="00301466"/>
    <w:rsid w:val="0030176D"/>
    <w:rsid w:val="00301D4B"/>
    <w:rsid w:val="003022BF"/>
    <w:rsid w:val="003025FA"/>
    <w:rsid w:val="0030260E"/>
    <w:rsid w:val="00302CBA"/>
    <w:rsid w:val="00302EE6"/>
    <w:rsid w:val="00302F00"/>
    <w:rsid w:val="003030B2"/>
    <w:rsid w:val="00303380"/>
    <w:rsid w:val="00303482"/>
    <w:rsid w:val="00303B2A"/>
    <w:rsid w:val="003043B5"/>
    <w:rsid w:val="00304A99"/>
    <w:rsid w:val="00304F9A"/>
    <w:rsid w:val="0030503B"/>
    <w:rsid w:val="003053D5"/>
    <w:rsid w:val="0030569F"/>
    <w:rsid w:val="003057E5"/>
    <w:rsid w:val="003058F5"/>
    <w:rsid w:val="00305E30"/>
    <w:rsid w:val="0030626D"/>
    <w:rsid w:val="0030644A"/>
    <w:rsid w:val="003064E8"/>
    <w:rsid w:val="00306EB2"/>
    <w:rsid w:val="00306EFE"/>
    <w:rsid w:val="003072F5"/>
    <w:rsid w:val="003074CC"/>
    <w:rsid w:val="00307786"/>
    <w:rsid w:val="00307AA6"/>
    <w:rsid w:val="00307ECB"/>
    <w:rsid w:val="003101B2"/>
    <w:rsid w:val="00310207"/>
    <w:rsid w:val="0031044C"/>
    <w:rsid w:val="00310CC8"/>
    <w:rsid w:val="00311774"/>
    <w:rsid w:val="003117C0"/>
    <w:rsid w:val="003117FD"/>
    <w:rsid w:val="00311B70"/>
    <w:rsid w:val="00312332"/>
    <w:rsid w:val="003123D7"/>
    <w:rsid w:val="003126CA"/>
    <w:rsid w:val="00312D7E"/>
    <w:rsid w:val="00312FD5"/>
    <w:rsid w:val="0031318A"/>
    <w:rsid w:val="00313389"/>
    <w:rsid w:val="00313620"/>
    <w:rsid w:val="003141C6"/>
    <w:rsid w:val="00314803"/>
    <w:rsid w:val="00314AFB"/>
    <w:rsid w:val="00314F9F"/>
    <w:rsid w:val="00315BD1"/>
    <w:rsid w:val="003162CF"/>
    <w:rsid w:val="0031641C"/>
    <w:rsid w:val="00316517"/>
    <w:rsid w:val="0031679C"/>
    <w:rsid w:val="003167F6"/>
    <w:rsid w:val="00316B4C"/>
    <w:rsid w:val="00316DFB"/>
    <w:rsid w:val="0031714E"/>
    <w:rsid w:val="00317746"/>
    <w:rsid w:val="00317892"/>
    <w:rsid w:val="00317E9E"/>
    <w:rsid w:val="00320022"/>
    <w:rsid w:val="0032050E"/>
    <w:rsid w:val="003206AC"/>
    <w:rsid w:val="00320A0E"/>
    <w:rsid w:val="003213B0"/>
    <w:rsid w:val="0032183F"/>
    <w:rsid w:val="00322350"/>
    <w:rsid w:val="0032246E"/>
    <w:rsid w:val="003225D0"/>
    <w:rsid w:val="00322A36"/>
    <w:rsid w:val="00322F50"/>
    <w:rsid w:val="0032311D"/>
    <w:rsid w:val="003235A8"/>
    <w:rsid w:val="0032395A"/>
    <w:rsid w:val="00323967"/>
    <w:rsid w:val="00323B53"/>
    <w:rsid w:val="00323C52"/>
    <w:rsid w:val="003246C1"/>
    <w:rsid w:val="0032482F"/>
    <w:rsid w:val="0032553D"/>
    <w:rsid w:val="00325D3B"/>
    <w:rsid w:val="00326744"/>
    <w:rsid w:val="00326E9E"/>
    <w:rsid w:val="00326F14"/>
    <w:rsid w:val="0032773E"/>
    <w:rsid w:val="00327799"/>
    <w:rsid w:val="0033060A"/>
    <w:rsid w:val="00330AD9"/>
    <w:rsid w:val="00330C2F"/>
    <w:rsid w:val="00331053"/>
    <w:rsid w:val="00331936"/>
    <w:rsid w:val="00331B19"/>
    <w:rsid w:val="00331DFC"/>
    <w:rsid w:val="00331E30"/>
    <w:rsid w:val="00331FF9"/>
    <w:rsid w:val="00332157"/>
    <w:rsid w:val="0033229A"/>
    <w:rsid w:val="00332AD5"/>
    <w:rsid w:val="003336DA"/>
    <w:rsid w:val="0033448A"/>
    <w:rsid w:val="003345A3"/>
    <w:rsid w:val="00334897"/>
    <w:rsid w:val="0033507E"/>
    <w:rsid w:val="00335156"/>
    <w:rsid w:val="00335558"/>
    <w:rsid w:val="0033590B"/>
    <w:rsid w:val="003359F1"/>
    <w:rsid w:val="00335B94"/>
    <w:rsid w:val="00335CDB"/>
    <w:rsid w:val="00335D3F"/>
    <w:rsid w:val="00335E63"/>
    <w:rsid w:val="00335FC8"/>
    <w:rsid w:val="003368D0"/>
    <w:rsid w:val="003368F6"/>
    <w:rsid w:val="00337160"/>
    <w:rsid w:val="00337220"/>
    <w:rsid w:val="003372E5"/>
    <w:rsid w:val="00337339"/>
    <w:rsid w:val="003374A0"/>
    <w:rsid w:val="0033794E"/>
    <w:rsid w:val="0034013C"/>
    <w:rsid w:val="00340405"/>
    <w:rsid w:val="00341144"/>
    <w:rsid w:val="003411A3"/>
    <w:rsid w:val="003411E1"/>
    <w:rsid w:val="00341589"/>
    <w:rsid w:val="00342130"/>
    <w:rsid w:val="0034217C"/>
    <w:rsid w:val="0034243E"/>
    <w:rsid w:val="00342A91"/>
    <w:rsid w:val="00342ABF"/>
    <w:rsid w:val="00343205"/>
    <w:rsid w:val="00343369"/>
    <w:rsid w:val="0034381A"/>
    <w:rsid w:val="00343B1D"/>
    <w:rsid w:val="00343C35"/>
    <w:rsid w:val="0034455F"/>
    <w:rsid w:val="0034458E"/>
    <w:rsid w:val="00344A32"/>
    <w:rsid w:val="00344A88"/>
    <w:rsid w:val="00344B50"/>
    <w:rsid w:val="0034518F"/>
    <w:rsid w:val="00345F61"/>
    <w:rsid w:val="003460DA"/>
    <w:rsid w:val="003461A1"/>
    <w:rsid w:val="0034637A"/>
    <w:rsid w:val="00346482"/>
    <w:rsid w:val="003469D8"/>
    <w:rsid w:val="00346C43"/>
    <w:rsid w:val="00346C81"/>
    <w:rsid w:val="00347664"/>
    <w:rsid w:val="003479D5"/>
    <w:rsid w:val="00347A3E"/>
    <w:rsid w:val="00347B11"/>
    <w:rsid w:val="00347B88"/>
    <w:rsid w:val="003502F0"/>
    <w:rsid w:val="0035044E"/>
    <w:rsid w:val="003512E6"/>
    <w:rsid w:val="00351A02"/>
    <w:rsid w:val="00352005"/>
    <w:rsid w:val="0035205A"/>
    <w:rsid w:val="0035211F"/>
    <w:rsid w:val="003526A0"/>
    <w:rsid w:val="0035287E"/>
    <w:rsid w:val="00352B6D"/>
    <w:rsid w:val="00352FC3"/>
    <w:rsid w:val="0035338A"/>
    <w:rsid w:val="00353910"/>
    <w:rsid w:val="00353B68"/>
    <w:rsid w:val="00353C06"/>
    <w:rsid w:val="00353E81"/>
    <w:rsid w:val="003545FE"/>
    <w:rsid w:val="00354704"/>
    <w:rsid w:val="00354748"/>
    <w:rsid w:val="003548DF"/>
    <w:rsid w:val="00354A44"/>
    <w:rsid w:val="00354C26"/>
    <w:rsid w:val="00354C8E"/>
    <w:rsid w:val="00355528"/>
    <w:rsid w:val="003561FC"/>
    <w:rsid w:val="0035694C"/>
    <w:rsid w:val="00356FBA"/>
    <w:rsid w:val="003573E9"/>
    <w:rsid w:val="00357AF0"/>
    <w:rsid w:val="00360459"/>
    <w:rsid w:val="0036070B"/>
    <w:rsid w:val="00361440"/>
    <w:rsid w:val="0036164A"/>
    <w:rsid w:val="003618F6"/>
    <w:rsid w:val="00361B90"/>
    <w:rsid w:val="00361CE3"/>
    <w:rsid w:val="0036205B"/>
    <w:rsid w:val="003621CB"/>
    <w:rsid w:val="003623DD"/>
    <w:rsid w:val="0036312A"/>
    <w:rsid w:val="00363C04"/>
    <w:rsid w:val="00364308"/>
    <w:rsid w:val="003643EF"/>
    <w:rsid w:val="003648CF"/>
    <w:rsid w:val="00364D5C"/>
    <w:rsid w:val="00364DEF"/>
    <w:rsid w:val="003655D4"/>
    <w:rsid w:val="0036571D"/>
    <w:rsid w:val="00365CA4"/>
    <w:rsid w:val="00365D1D"/>
    <w:rsid w:val="003661AD"/>
    <w:rsid w:val="003663A7"/>
    <w:rsid w:val="0036693B"/>
    <w:rsid w:val="00366D57"/>
    <w:rsid w:val="00367961"/>
    <w:rsid w:val="00367C58"/>
    <w:rsid w:val="003701FC"/>
    <w:rsid w:val="00370766"/>
    <w:rsid w:val="0037089D"/>
    <w:rsid w:val="00370A4C"/>
    <w:rsid w:val="003718AA"/>
    <w:rsid w:val="003720EC"/>
    <w:rsid w:val="0037243B"/>
    <w:rsid w:val="003726D8"/>
    <w:rsid w:val="003729D1"/>
    <w:rsid w:val="00372C14"/>
    <w:rsid w:val="00372D04"/>
    <w:rsid w:val="003736A9"/>
    <w:rsid w:val="00373812"/>
    <w:rsid w:val="00373875"/>
    <w:rsid w:val="00373BEC"/>
    <w:rsid w:val="00373D6D"/>
    <w:rsid w:val="00373E03"/>
    <w:rsid w:val="0037451D"/>
    <w:rsid w:val="003746D1"/>
    <w:rsid w:val="00374D76"/>
    <w:rsid w:val="003756D8"/>
    <w:rsid w:val="00375A2D"/>
    <w:rsid w:val="00375C19"/>
    <w:rsid w:val="003768C7"/>
    <w:rsid w:val="003768F2"/>
    <w:rsid w:val="00376A80"/>
    <w:rsid w:val="003770B5"/>
    <w:rsid w:val="00377EE4"/>
    <w:rsid w:val="00380399"/>
    <w:rsid w:val="00380722"/>
    <w:rsid w:val="00380C80"/>
    <w:rsid w:val="00380F30"/>
    <w:rsid w:val="003811F2"/>
    <w:rsid w:val="00381539"/>
    <w:rsid w:val="00381598"/>
    <w:rsid w:val="003816AA"/>
    <w:rsid w:val="00381994"/>
    <w:rsid w:val="00381C0C"/>
    <w:rsid w:val="00381FA0"/>
    <w:rsid w:val="00382331"/>
    <w:rsid w:val="00382711"/>
    <w:rsid w:val="00382D4A"/>
    <w:rsid w:val="00382DDA"/>
    <w:rsid w:val="00382E43"/>
    <w:rsid w:val="0038326F"/>
    <w:rsid w:val="003833D3"/>
    <w:rsid w:val="0038340F"/>
    <w:rsid w:val="00383EEC"/>
    <w:rsid w:val="0038477B"/>
    <w:rsid w:val="00384A00"/>
    <w:rsid w:val="00384F62"/>
    <w:rsid w:val="0038559A"/>
    <w:rsid w:val="003860B0"/>
    <w:rsid w:val="00386BA2"/>
    <w:rsid w:val="003870BA"/>
    <w:rsid w:val="003903E8"/>
    <w:rsid w:val="003905E0"/>
    <w:rsid w:val="00390A7D"/>
    <w:rsid w:val="003910FA"/>
    <w:rsid w:val="00391261"/>
    <w:rsid w:val="00391A51"/>
    <w:rsid w:val="00391C3D"/>
    <w:rsid w:val="00391EA9"/>
    <w:rsid w:val="00391FE6"/>
    <w:rsid w:val="0039281F"/>
    <w:rsid w:val="00392A05"/>
    <w:rsid w:val="0039331E"/>
    <w:rsid w:val="003936D6"/>
    <w:rsid w:val="00393C3A"/>
    <w:rsid w:val="00393F0F"/>
    <w:rsid w:val="0039429F"/>
    <w:rsid w:val="0039458A"/>
    <w:rsid w:val="00395CB9"/>
    <w:rsid w:val="003966D7"/>
    <w:rsid w:val="00396DC1"/>
    <w:rsid w:val="0039705E"/>
    <w:rsid w:val="00397232"/>
    <w:rsid w:val="00397533"/>
    <w:rsid w:val="003976EF"/>
    <w:rsid w:val="00397A5D"/>
    <w:rsid w:val="00397FE2"/>
    <w:rsid w:val="003A0302"/>
    <w:rsid w:val="003A0988"/>
    <w:rsid w:val="003A0A24"/>
    <w:rsid w:val="003A0F52"/>
    <w:rsid w:val="003A1054"/>
    <w:rsid w:val="003A11B9"/>
    <w:rsid w:val="003A1556"/>
    <w:rsid w:val="003A16DB"/>
    <w:rsid w:val="003A1765"/>
    <w:rsid w:val="003A1DFB"/>
    <w:rsid w:val="003A3018"/>
    <w:rsid w:val="003A323B"/>
    <w:rsid w:val="003A3BC3"/>
    <w:rsid w:val="003A4B39"/>
    <w:rsid w:val="003A4B94"/>
    <w:rsid w:val="003A53B3"/>
    <w:rsid w:val="003A56C5"/>
    <w:rsid w:val="003A57CA"/>
    <w:rsid w:val="003A58C3"/>
    <w:rsid w:val="003A6564"/>
    <w:rsid w:val="003A65F0"/>
    <w:rsid w:val="003A6BA6"/>
    <w:rsid w:val="003A70B6"/>
    <w:rsid w:val="003A7110"/>
    <w:rsid w:val="003A7FA4"/>
    <w:rsid w:val="003B011E"/>
    <w:rsid w:val="003B0638"/>
    <w:rsid w:val="003B0AFA"/>
    <w:rsid w:val="003B0D09"/>
    <w:rsid w:val="003B1894"/>
    <w:rsid w:val="003B217B"/>
    <w:rsid w:val="003B25DF"/>
    <w:rsid w:val="003B2986"/>
    <w:rsid w:val="003B2E0D"/>
    <w:rsid w:val="003B31D5"/>
    <w:rsid w:val="003B35BB"/>
    <w:rsid w:val="003B39B9"/>
    <w:rsid w:val="003B3CCB"/>
    <w:rsid w:val="003B3FD0"/>
    <w:rsid w:val="003B4690"/>
    <w:rsid w:val="003B4F07"/>
    <w:rsid w:val="003B5A0A"/>
    <w:rsid w:val="003B5E47"/>
    <w:rsid w:val="003B6681"/>
    <w:rsid w:val="003B755A"/>
    <w:rsid w:val="003B785B"/>
    <w:rsid w:val="003B7DF8"/>
    <w:rsid w:val="003C02A9"/>
    <w:rsid w:val="003C035E"/>
    <w:rsid w:val="003C063F"/>
    <w:rsid w:val="003C06F3"/>
    <w:rsid w:val="003C06F8"/>
    <w:rsid w:val="003C0E5A"/>
    <w:rsid w:val="003C11C0"/>
    <w:rsid w:val="003C12B3"/>
    <w:rsid w:val="003C1486"/>
    <w:rsid w:val="003C18D3"/>
    <w:rsid w:val="003C1D10"/>
    <w:rsid w:val="003C1F9D"/>
    <w:rsid w:val="003C204C"/>
    <w:rsid w:val="003C2432"/>
    <w:rsid w:val="003C2C2E"/>
    <w:rsid w:val="003C2EB1"/>
    <w:rsid w:val="003C3240"/>
    <w:rsid w:val="003C3328"/>
    <w:rsid w:val="003C3577"/>
    <w:rsid w:val="003C386C"/>
    <w:rsid w:val="003C3A5B"/>
    <w:rsid w:val="003C3E05"/>
    <w:rsid w:val="003C3F41"/>
    <w:rsid w:val="003C3FB7"/>
    <w:rsid w:val="003C5122"/>
    <w:rsid w:val="003C55AE"/>
    <w:rsid w:val="003C571A"/>
    <w:rsid w:val="003C5CE5"/>
    <w:rsid w:val="003C6065"/>
    <w:rsid w:val="003C68B6"/>
    <w:rsid w:val="003C6AF6"/>
    <w:rsid w:val="003C6DF9"/>
    <w:rsid w:val="003C6E5D"/>
    <w:rsid w:val="003C72E1"/>
    <w:rsid w:val="003C7453"/>
    <w:rsid w:val="003C7BF0"/>
    <w:rsid w:val="003D027B"/>
    <w:rsid w:val="003D0E60"/>
    <w:rsid w:val="003D1064"/>
    <w:rsid w:val="003D19A1"/>
    <w:rsid w:val="003D20EE"/>
    <w:rsid w:val="003D2653"/>
    <w:rsid w:val="003D2837"/>
    <w:rsid w:val="003D284F"/>
    <w:rsid w:val="003D2A17"/>
    <w:rsid w:val="003D3311"/>
    <w:rsid w:val="003D3452"/>
    <w:rsid w:val="003D34C5"/>
    <w:rsid w:val="003D34C6"/>
    <w:rsid w:val="003D35E6"/>
    <w:rsid w:val="003D402F"/>
    <w:rsid w:val="003D41BD"/>
    <w:rsid w:val="003D4B88"/>
    <w:rsid w:val="003D4C63"/>
    <w:rsid w:val="003D52BC"/>
    <w:rsid w:val="003D5AB2"/>
    <w:rsid w:val="003D5D5D"/>
    <w:rsid w:val="003D5E1D"/>
    <w:rsid w:val="003D62A7"/>
    <w:rsid w:val="003D6534"/>
    <w:rsid w:val="003D6856"/>
    <w:rsid w:val="003D6F02"/>
    <w:rsid w:val="003D7773"/>
    <w:rsid w:val="003E02DA"/>
    <w:rsid w:val="003E0A8B"/>
    <w:rsid w:val="003E0ADD"/>
    <w:rsid w:val="003E0B0E"/>
    <w:rsid w:val="003E14EF"/>
    <w:rsid w:val="003E2086"/>
    <w:rsid w:val="003E272B"/>
    <w:rsid w:val="003E378F"/>
    <w:rsid w:val="003E3CD5"/>
    <w:rsid w:val="003E3DE7"/>
    <w:rsid w:val="003E4048"/>
    <w:rsid w:val="003E4285"/>
    <w:rsid w:val="003E47E3"/>
    <w:rsid w:val="003E4BB6"/>
    <w:rsid w:val="003E53EA"/>
    <w:rsid w:val="003E5B3C"/>
    <w:rsid w:val="003E5B97"/>
    <w:rsid w:val="003E5C27"/>
    <w:rsid w:val="003E64E7"/>
    <w:rsid w:val="003E65B3"/>
    <w:rsid w:val="003E6AD0"/>
    <w:rsid w:val="003E76D3"/>
    <w:rsid w:val="003E78C6"/>
    <w:rsid w:val="003F0124"/>
    <w:rsid w:val="003F018C"/>
    <w:rsid w:val="003F03D5"/>
    <w:rsid w:val="003F047D"/>
    <w:rsid w:val="003F062D"/>
    <w:rsid w:val="003F06AA"/>
    <w:rsid w:val="003F07B4"/>
    <w:rsid w:val="003F08A6"/>
    <w:rsid w:val="003F16D6"/>
    <w:rsid w:val="003F17B4"/>
    <w:rsid w:val="003F235B"/>
    <w:rsid w:val="003F2528"/>
    <w:rsid w:val="003F29C5"/>
    <w:rsid w:val="003F3111"/>
    <w:rsid w:val="003F34C4"/>
    <w:rsid w:val="003F390B"/>
    <w:rsid w:val="003F396F"/>
    <w:rsid w:val="003F3D56"/>
    <w:rsid w:val="003F3FDC"/>
    <w:rsid w:val="003F4A4A"/>
    <w:rsid w:val="003F5184"/>
    <w:rsid w:val="003F5403"/>
    <w:rsid w:val="003F56F1"/>
    <w:rsid w:val="003F6029"/>
    <w:rsid w:val="003F6069"/>
    <w:rsid w:val="003F6B0C"/>
    <w:rsid w:val="003F6EB4"/>
    <w:rsid w:val="003F70CB"/>
    <w:rsid w:val="003F70EA"/>
    <w:rsid w:val="003F710C"/>
    <w:rsid w:val="003F7796"/>
    <w:rsid w:val="003F7A62"/>
    <w:rsid w:val="0040094B"/>
    <w:rsid w:val="00400DF9"/>
    <w:rsid w:val="004013C3"/>
    <w:rsid w:val="00401529"/>
    <w:rsid w:val="004016F8"/>
    <w:rsid w:val="004018B0"/>
    <w:rsid w:val="0040236D"/>
    <w:rsid w:val="00402AC0"/>
    <w:rsid w:val="00402B2D"/>
    <w:rsid w:val="00402DF1"/>
    <w:rsid w:val="004031B1"/>
    <w:rsid w:val="004034D6"/>
    <w:rsid w:val="004035AA"/>
    <w:rsid w:val="00403C90"/>
    <w:rsid w:val="0040479B"/>
    <w:rsid w:val="00404CB5"/>
    <w:rsid w:val="0040500A"/>
    <w:rsid w:val="004051C5"/>
    <w:rsid w:val="00405C7B"/>
    <w:rsid w:val="00405DBD"/>
    <w:rsid w:val="0040605D"/>
    <w:rsid w:val="00406A6E"/>
    <w:rsid w:val="004072DE"/>
    <w:rsid w:val="00407408"/>
    <w:rsid w:val="0040762E"/>
    <w:rsid w:val="00407DB7"/>
    <w:rsid w:val="00410246"/>
    <w:rsid w:val="00410955"/>
    <w:rsid w:val="00410FAF"/>
    <w:rsid w:val="00411566"/>
    <w:rsid w:val="00411917"/>
    <w:rsid w:val="00411A50"/>
    <w:rsid w:val="00411D86"/>
    <w:rsid w:val="004122A1"/>
    <w:rsid w:val="004122F3"/>
    <w:rsid w:val="004127C2"/>
    <w:rsid w:val="00412A93"/>
    <w:rsid w:val="00412FCC"/>
    <w:rsid w:val="004130F9"/>
    <w:rsid w:val="004130FE"/>
    <w:rsid w:val="004131D6"/>
    <w:rsid w:val="0041338A"/>
    <w:rsid w:val="004133F9"/>
    <w:rsid w:val="0041361D"/>
    <w:rsid w:val="00413793"/>
    <w:rsid w:val="00413993"/>
    <w:rsid w:val="00413FF3"/>
    <w:rsid w:val="004145D9"/>
    <w:rsid w:val="00414675"/>
    <w:rsid w:val="00415B7B"/>
    <w:rsid w:val="00416E7C"/>
    <w:rsid w:val="00417332"/>
    <w:rsid w:val="00417796"/>
    <w:rsid w:val="00417A58"/>
    <w:rsid w:val="0042084F"/>
    <w:rsid w:val="00420B05"/>
    <w:rsid w:val="00420D1A"/>
    <w:rsid w:val="00421110"/>
    <w:rsid w:val="00421C30"/>
    <w:rsid w:val="00422835"/>
    <w:rsid w:val="004228E8"/>
    <w:rsid w:val="00423096"/>
    <w:rsid w:val="004232A8"/>
    <w:rsid w:val="0042330F"/>
    <w:rsid w:val="00423545"/>
    <w:rsid w:val="0042376A"/>
    <w:rsid w:val="0042399F"/>
    <w:rsid w:val="00423CB5"/>
    <w:rsid w:val="00424020"/>
    <w:rsid w:val="004244AC"/>
    <w:rsid w:val="00424F01"/>
    <w:rsid w:val="004251FA"/>
    <w:rsid w:val="0042546F"/>
    <w:rsid w:val="0042548F"/>
    <w:rsid w:val="004254D6"/>
    <w:rsid w:val="00425855"/>
    <w:rsid w:val="00425958"/>
    <w:rsid w:val="00426072"/>
    <w:rsid w:val="0042695C"/>
    <w:rsid w:val="00426C64"/>
    <w:rsid w:val="00426C88"/>
    <w:rsid w:val="00426E21"/>
    <w:rsid w:val="00427A80"/>
    <w:rsid w:val="00427C15"/>
    <w:rsid w:val="00427EE9"/>
    <w:rsid w:val="00430359"/>
    <w:rsid w:val="00430E57"/>
    <w:rsid w:val="0043114F"/>
    <w:rsid w:val="004312FF"/>
    <w:rsid w:val="00431491"/>
    <w:rsid w:val="00431681"/>
    <w:rsid w:val="00432189"/>
    <w:rsid w:val="004327A7"/>
    <w:rsid w:val="00432BEB"/>
    <w:rsid w:val="00432C1B"/>
    <w:rsid w:val="004338A9"/>
    <w:rsid w:val="00433FE5"/>
    <w:rsid w:val="0043420B"/>
    <w:rsid w:val="00434B87"/>
    <w:rsid w:val="00434F6C"/>
    <w:rsid w:val="0043526B"/>
    <w:rsid w:val="00435BE9"/>
    <w:rsid w:val="00435D80"/>
    <w:rsid w:val="004360B7"/>
    <w:rsid w:val="00436103"/>
    <w:rsid w:val="00436F41"/>
    <w:rsid w:val="004370D0"/>
    <w:rsid w:val="004377EE"/>
    <w:rsid w:val="00437AFA"/>
    <w:rsid w:val="004402EE"/>
    <w:rsid w:val="004408B9"/>
    <w:rsid w:val="004408EB"/>
    <w:rsid w:val="00440C80"/>
    <w:rsid w:val="00441ADC"/>
    <w:rsid w:val="00441B34"/>
    <w:rsid w:val="00441C8E"/>
    <w:rsid w:val="00442055"/>
    <w:rsid w:val="004424CD"/>
    <w:rsid w:val="004425EA"/>
    <w:rsid w:val="00442B8F"/>
    <w:rsid w:val="0044309B"/>
    <w:rsid w:val="004430E9"/>
    <w:rsid w:val="004430EA"/>
    <w:rsid w:val="004438B5"/>
    <w:rsid w:val="00443BCF"/>
    <w:rsid w:val="00443DB6"/>
    <w:rsid w:val="004441CE"/>
    <w:rsid w:val="00444677"/>
    <w:rsid w:val="004446CB"/>
    <w:rsid w:val="004446D6"/>
    <w:rsid w:val="004446E4"/>
    <w:rsid w:val="00444728"/>
    <w:rsid w:val="004447FB"/>
    <w:rsid w:val="004450B4"/>
    <w:rsid w:val="00445885"/>
    <w:rsid w:val="00445D6D"/>
    <w:rsid w:val="0044638D"/>
    <w:rsid w:val="00446736"/>
    <w:rsid w:val="00447578"/>
    <w:rsid w:val="0044771E"/>
    <w:rsid w:val="0045053A"/>
    <w:rsid w:val="00450E70"/>
    <w:rsid w:val="00451600"/>
    <w:rsid w:val="00451A8F"/>
    <w:rsid w:val="00451AC5"/>
    <w:rsid w:val="00451B9C"/>
    <w:rsid w:val="00451BD8"/>
    <w:rsid w:val="0045233E"/>
    <w:rsid w:val="00452A34"/>
    <w:rsid w:val="00452EE2"/>
    <w:rsid w:val="0045320B"/>
    <w:rsid w:val="0045332F"/>
    <w:rsid w:val="004545E2"/>
    <w:rsid w:val="00454E16"/>
    <w:rsid w:val="00455035"/>
    <w:rsid w:val="0045518B"/>
    <w:rsid w:val="00455463"/>
    <w:rsid w:val="00455489"/>
    <w:rsid w:val="00455AA7"/>
    <w:rsid w:val="0045605E"/>
    <w:rsid w:val="004565A0"/>
    <w:rsid w:val="004565A6"/>
    <w:rsid w:val="0045784B"/>
    <w:rsid w:val="00457D8E"/>
    <w:rsid w:val="00457DBB"/>
    <w:rsid w:val="00457F37"/>
    <w:rsid w:val="00457FDF"/>
    <w:rsid w:val="00460124"/>
    <w:rsid w:val="004602AF"/>
    <w:rsid w:val="0046064C"/>
    <w:rsid w:val="004606A7"/>
    <w:rsid w:val="00460A1A"/>
    <w:rsid w:val="00461510"/>
    <w:rsid w:val="0046167D"/>
    <w:rsid w:val="004620F9"/>
    <w:rsid w:val="004627A3"/>
    <w:rsid w:val="004627D3"/>
    <w:rsid w:val="0046313A"/>
    <w:rsid w:val="00463EAD"/>
    <w:rsid w:val="00464C2C"/>
    <w:rsid w:val="00464E73"/>
    <w:rsid w:val="004651F4"/>
    <w:rsid w:val="00465616"/>
    <w:rsid w:val="00465F28"/>
    <w:rsid w:val="004661F3"/>
    <w:rsid w:val="004667F4"/>
    <w:rsid w:val="00466871"/>
    <w:rsid w:val="00466976"/>
    <w:rsid w:val="00466D30"/>
    <w:rsid w:val="00466D78"/>
    <w:rsid w:val="0046743D"/>
    <w:rsid w:val="00467457"/>
    <w:rsid w:val="00467CA3"/>
    <w:rsid w:val="004700B0"/>
    <w:rsid w:val="004701F1"/>
    <w:rsid w:val="004709D7"/>
    <w:rsid w:val="004712DD"/>
    <w:rsid w:val="0047136B"/>
    <w:rsid w:val="00471ACC"/>
    <w:rsid w:val="00471AF0"/>
    <w:rsid w:val="0047211B"/>
    <w:rsid w:val="0047244E"/>
    <w:rsid w:val="0047283A"/>
    <w:rsid w:val="0047307D"/>
    <w:rsid w:val="004746E0"/>
    <w:rsid w:val="00474832"/>
    <w:rsid w:val="004748BF"/>
    <w:rsid w:val="00474B6A"/>
    <w:rsid w:val="00475CA3"/>
    <w:rsid w:val="004766D9"/>
    <w:rsid w:val="00476DD7"/>
    <w:rsid w:val="00481285"/>
    <w:rsid w:val="00481AF3"/>
    <w:rsid w:val="0048205D"/>
    <w:rsid w:val="004821AB"/>
    <w:rsid w:val="00482214"/>
    <w:rsid w:val="00482D41"/>
    <w:rsid w:val="00484000"/>
    <w:rsid w:val="00484197"/>
    <w:rsid w:val="00484743"/>
    <w:rsid w:val="0048491E"/>
    <w:rsid w:val="00484AEC"/>
    <w:rsid w:val="00484F89"/>
    <w:rsid w:val="00485102"/>
    <w:rsid w:val="00485709"/>
    <w:rsid w:val="004879E7"/>
    <w:rsid w:val="00490037"/>
    <w:rsid w:val="00490184"/>
    <w:rsid w:val="00490388"/>
    <w:rsid w:val="00490A5B"/>
    <w:rsid w:val="00490BA4"/>
    <w:rsid w:val="00490E3F"/>
    <w:rsid w:val="00491376"/>
    <w:rsid w:val="00491AA5"/>
    <w:rsid w:val="00491F34"/>
    <w:rsid w:val="004926D2"/>
    <w:rsid w:val="00492FAB"/>
    <w:rsid w:val="0049384C"/>
    <w:rsid w:val="004938BA"/>
    <w:rsid w:val="00493BC4"/>
    <w:rsid w:val="00493F32"/>
    <w:rsid w:val="00494154"/>
    <w:rsid w:val="00494ECA"/>
    <w:rsid w:val="00494FE4"/>
    <w:rsid w:val="00495009"/>
    <w:rsid w:val="00495518"/>
    <w:rsid w:val="00495F41"/>
    <w:rsid w:val="004961CD"/>
    <w:rsid w:val="0049653F"/>
    <w:rsid w:val="004968EF"/>
    <w:rsid w:val="00496C1C"/>
    <w:rsid w:val="00496DDE"/>
    <w:rsid w:val="004970C4"/>
    <w:rsid w:val="00497438"/>
    <w:rsid w:val="00497A0F"/>
    <w:rsid w:val="00497CD9"/>
    <w:rsid w:val="00497E19"/>
    <w:rsid w:val="004A057C"/>
    <w:rsid w:val="004A0EFF"/>
    <w:rsid w:val="004A115D"/>
    <w:rsid w:val="004A135D"/>
    <w:rsid w:val="004A1855"/>
    <w:rsid w:val="004A1A8E"/>
    <w:rsid w:val="004A1EBD"/>
    <w:rsid w:val="004A1F6D"/>
    <w:rsid w:val="004A268D"/>
    <w:rsid w:val="004A2D1A"/>
    <w:rsid w:val="004A3651"/>
    <w:rsid w:val="004A3872"/>
    <w:rsid w:val="004A3EC3"/>
    <w:rsid w:val="004A4889"/>
    <w:rsid w:val="004A4BFA"/>
    <w:rsid w:val="004A4F70"/>
    <w:rsid w:val="004A5274"/>
    <w:rsid w:val="004A5491"/>
    <w:rsid w:val="004A563D"/>
    <w:rsid w:val="004A5F43"/>
    <w:rsid w:val="004A5F84"/>
    <w:rsid w:val="004A5FB2"/>
    <w:rsid w:val="004A5FD7"/>
    <w:rsid w:val="004A679E"/>
    <w:rsid w:val="004A6FDF"/>
    <w:rsid w:val="004A7011"/>
    <w:rsid w:val="004A7418"/>
    <w:rsid w:val="004A7475"/>
    <w:rsid w:val="004B0165"/>
    <w:rsid w:val="004B1264"/>
    <w:rsid w:val="004B1495"/>
    <w:rsid w:val="004B2274"/>
    <w:rsid w:val="004B2922"/>
    <w:rsid w:val="004B2AFE"/>
    <w:rsid w:val="004B393D"/>
    <w:rsid w:val="004B3CD7"/>
    <w:rsid w:val="004B3CEC"/>
    <w:rsid w:val="004B3EAF"/>
    <w:rsid w:val="004B4228"/>
    <w:rsid w:val="004B4533"/>
    <w:rsid w:val="004B4ECF"/>
    <w:rsid w:val="004B5209"/>
    <w:rsid w:val="004B550D"/>
    <w:rsid w:val="004B5545"/>
    <w:rsid w:val="004B5FD7"/>
    <w:rsid w:val="004B60BD"/>
    <w:rsid w:val="004B64E4"/>
    <w:rsid w:val="004B707F"/>
    <w:rsid w:val="004B7091"/>
    <w:rsid w:val="004B7364"/>
    <w:rsid w:val="004B7A2F"/>
    <w:rsid w:val="004B7B60"/>
    <w:rsid w:val="004C01E6"/>
    <w:rsid w:val="004C0314"/>
    <w:rsid w:val="004C05DD"/>
    <w:rsid w:val="004C0657"/>
    <w:rsid w:val="004C17CB"/>
    <w:rsid w:val="004C1D37"/>
    <w:rsid w:val="004C24C2"/>
    <w:rsid w:val="004C2744"/>
    <w:rsid w:val="004C3687"/>
    <w:rsid w:val="004C37B3"/>
    <w:rsid w:val="004C3ADE"/>
    <w:rsid w:val="004C3D30"/>
    <w:rsid w:val="004C3FBE"/>
    <w:rsid w:val="004C4A0F"/>
    <w:rsid w:val="004C4DDF"/>
    <w:rsid w:val="004C531E"/>
    <w:rsid w:val="004C63AE"/>
    <w:rsid w:val="004C6825"/>
    <w:rsid w:val="004C747C"/>
    <w:rsid w:val="004C7A36"/>
    <w:rsid w:val="004C7C34"/>
    <w:rsid w:val="004C7CA4"/>
    <w:rsid w:val="004D014D"/>
    <w:rsid w:val="004D06AE"/>
    <w:rsid w:val="004D0925"/>
    <w:rsid w:val="004D0B67"/>
    <w:rsid w:val="004D10A6"/>
    <w:rsid w:val="004D10FF"/>
    <w:rsid w:val="004D161B"/>
    <w:rsid w:val="004D192B"/>
    <w:rsid w:val="004D1991"/>
    <w:rsid w:val="004D2AA4"/>
    <w:rsid w:val="004D2B2C"/>
    <w:rsid w:val="004D2D9B"/>
    <w:rsid w:val="004D32F9"/>
    <w:rsid w:val="004D4811"/>
    <w:rsid w:val="004D4F94"/>
    <w:rsid w:val="004D5145"/>
    <w:rsid w:val="004D56DF"/>
    <w:rsid w:val="004D6121"/>
    <w:rsid w:val="004D6AAB"/>
    <w:rsid w:val="004D73C9"/>
    <w:rsid w:val="004D784F"/>
    <w:rsid w:val="004D7A97"/>
    <w:rsid w:val="004D7AF0"/>
    <w:rsid w:val="004E19D2"/>
    <w:rsid w:val="004E228E"/>
    <w:rsid w:val="004E28AB"/>
    <w:rsid w:val="004E2BE6"/>
    <w:rsid w:val="004E2C8A"/>
    <w:rsid w:val="004E34D4"/>
    <w:rsid w:val="004E39D0"/>
    <w:rsid w:val="004E3D93"/>
    <w:rsid w:val="004E4263"/>
    <w:rsid w:val="004E475B"/>
    <w:rsid w:val="004E4C05"/>
    <w:rsid w:val="004E4D9B"/>
    <w:rsid w:val="004E5030"/>
    <w:rsid w:val="004E56B1"/>
    <w:rsid w:val="004E6115"/>
    <w:rsid w:val="004E62EE"/>
    <w:rsid w:val="004E675A"/>
    <w:rsid w:val="004E6926"/>
    <w:rsid w:val="004E6F39"/>
    <w:rsid w:val="004E794F"/>
    <w:rsid w:val="004E7C16"/>
    <w:rsid w:val="004F01A2"/>
    <w:rsid w:val="004F11E5"/>
    <w:rsid w:val="004F1BF1"/>
    <w:rsid w:val="004F1EDE"/>
    <w:rsid w:val="004F286B"/>
    <w:rsid w:val="004F3610"/>
    <w:rsid w:val="004F3BCB"/>
    <w:rsid w:val="004F4154"/>
    <w:rsid w:val="004F4210"/>
    <w:rsid w:val="004F43E5"/>
    <w:rsid w:val="004F45AE"/>
    <w:rsid w:val="004F4704"/>
    <w:rsid w:val="004F4769"/>
    <w:rsid w:val="004F48B5"/>
    <w:rsid w:val="004F517C"/>
    <w:rsid w:val="004F571A"/>
    <w:rsid w:val="004F5FED"/>
    <w:rsid w:val="004F647E"/>
    <w:rsid w:val="004F67C7"/>
    <w:rsid w:val="004F6E00"/>
    <w:rsid w:val="004F6E0F"/>
    <w:rsid w:val="004F6E25"/>
    <w:rsid w:val="004F7335"/>
    <w:rsid w:val="004F766B"/>
    <w:rsid w:val="004F77E7"/>
    <w:rsid w:val="004F7C1E"/>
    <w:rsid w:val="004F7D88"/>
    <w:rsid w:val="004F7FC6"/>
    <w:rsid w:val="00500328"/>
    <w:rsid w:val="00500615"/>
    <w:rsid w:val="00501285"/>
    <w:rsid w:val="00501D0E"/>
    <w:rsid w:val="00501D6D"/>
    <w:rsid w:val="00501DBC"/>
    <w:rsid w:val="00501F49"/>
    <w:rsid w:val="00502141"/>
    <w:rsid w:val="00502490"/>
    <w:rsid w:val="0050254F"/>
    <w:rsid w:val="00502738"/>
    <w:rsid w:val="00502B0E"/>
    <w:rsid w:val="00502D1D"/>
    <w:rsid w:val="00502EF4"/>
    <w:rsid w:val="005033D5"/>
    <w:rsid w:val="00503600"/>
    <w:rsid w:val="00503702"/>
    <w:rsid w:val="0050372C"/>
    <w:rsid w:val="005052F5"/>
    <w:rsid w:val="005056A0"/>
    <w:rsid w:val="00505721"/>
    <w:rsid w:val="00505C2F"/>
    <w:rsid w:val="00505C8A"/>
    <w:rsid w:val="00506672"/>
    <w:rsid w:val="0050720B"/>
    <w:rsid w:val="00507264"/>
    <w:rsid w:val="00507426"/>
    <w:rsid w:val="0050788E"/>
    <w:rsid w:val="00507A99"/>
    <w:rsid w:val="00510ABC"/>
    <w:rsid w:val="00510D0E"/>
    <w:rsid w:val="00511120"/>
    <w:rsid w:val="0051152E"/>
    <w:rsid w:val="005122C0"/>
    <w:rsid w:val="005122E1"/>
    <w:rsid w:val="00512912"/>
    <w:rsid w:val="00512B66"/>
    <w:rsid w:val="00512DF6"/>
    <w:rsid w:val="00513267"/>
    <w:rsid w:val="00513FAF"/>
    <w:rsid w:val="00514287"/>
    <w:rsid w:val="005142A9"/>
    <w:rsid w:val="005145AC"/>
    <w:rsid w:val="0051557A"/>
    <w:rsid w:val="005156F4"/>
    <w:rsid w:val="00515C08"/>
    <w:rsid w:val="005166EC"/>
    <w:rsid w:val="005166F0"/>
    <w:rsid w:val="00516F7E"/>
    <w:rsid w:val="00517051"/>
    <w:rsid w:val="005177FB"/>
    <w:rsid w:val="00517A64"/>
    <w:rsid w:val="00517F6E"/>
    <w:rsid w:val="0052012C"/>
    <w:rsid w:val="0052069C"/>
    <w:rsid w:val="005206BD"/>
    <w:rsid w:val="005209DF"/>
    <w:rsid w:val="00520C11"/>
    <w:rsid w:val="00520E38"/>
    <w:rsid w:val="00521800"/>
    <w:rsid w:val="00522603"/>
    <w:rsid w:val="005229AB"/>
    <w:rsid w:val="00522C4A"/>
    <w:rsid w:val="00522CA4"/>
    <w:rsid w:val="00523197"/>
    <w:rsid w:val="005232DE"/>
    <w:rsid w:val="00523649"/>
    <w:rsid w:val="0052375C"/>
    <w:rsid w:val="005237CD"/>
    <w:rsid w:val="005239C4"/>
    <w:rsid w:val="00524116"/>
    <w:rsid w:val="00524AA9"/>
    <w:rsid w:val="00524B4F"/>
    <w:rsid w:val="00524EFB"/>
    <w:rsid w:val="00524F4E"/>
    <w:rsid w:val="00525550"/>
    <w:rsid w:val="00525ACA"/>
    <w:rsid w:val="005273D9"/>
    <w:rsid w:val="00527C2B"/>
    <w:rsid w:val="00527C75"/>
    <w:rsid w:val="00527E54"/>
    <w:rsid w:val="00530667"/>
    <w:rsid w:val="005306C2"/>
    <w:rsid w:val="00530A15"/>
    <w:rsid w:val="00530D1A"/>
    <w:rsid w:val="00530FBB"/>
    <w:rsid w:val="0053105C"/>
    <w:rsid w:val="00531158"/>
    <w:rsid w:val="0053144C"/>
    <w:rsid w:val="00532294"/>
    <w:rsid w:val="005324FB"/>
    <w:rsid w:val="00532DEC"/>
    <w:rsid w:val="00532E0F"/>
    <w:rsid w:val="00533489"/>
    <w:rsid w:val="005337E2"/>
    <w:rsid w:val="00533C04"/>
    <w:rsid w:val="00533C30"/>
    <w:rsid w:val="00533E77"/>
    <w:rsid w:val="005346F7"/>
    <w:rsid w:val="00535614"/>
    <w:rsid w:val="00535829"/>
    <w:rsid w:val="00535E7D"/>
    <w:rsid w:val="005369C6"/>
    <w:rsid w:val="00536A91"/>
    <w:rsid w:val="005370CC"/>
    <w:rsid w:val="00537532"/>
    <w:rsid w:val="00537CFC"/>
    <w:rsid w:val="00537E5A"/>
    <w:rsid w:val="00537E72"/>
    <w:rsid w:val="00537FB0"/>
    <w:rsid w:val="005402E0"/>
    <w:rsid w:val="00540893"/>
    <w:rsid w:val="00540983"/>
    <w:rsid w:val="005412C4"/>
    <w:rsid w:val="0054171F"/>
    <w:rsid w:val="00541905"/>
    <w:rsid w:val="00541BBF"/>
    <w:rsid w:val="00541C6E"/>
    <w:rsid w:val="00542118"/>
    <w:rsid w:val="0054277A"/>
    <w:rsid w:val="005439B0"/>
    <w:rsid w:val="00543C11"/>
    <w:rsid w:val="005443AA"/>
    <w:rsid w:val="00544445"/>
    <w:rsid w:val="005451B7"/>
    <w:rsid w:val="005463A1"/>
    <w:rsid w:val="00546A49"/>
    <w:rsid w:val="0055011C"/>
    <w:rsid w:val="0055037A"/>
    <w:rsid w:val="005504DF"/>
    <w:rsid w:val="00550965"/>
    <w:rsid w:val="0055113B"/>
    <w:rsid w:val="005511FD"/>
    <w:rsid w:val="005515C0"/>
    <w:rsid w:val="00551DA1"/>
    <w:rsid w:val="0055209D"/>
    <w:rsid w:val="0055281C"/>
    <w:rsid w:val="0055348D"/>
    <w:rsid w:val="00553A19"/>
    <w:rsid w:val="00553BD0"/>
    <w:rsid w:val="00553C12"/>
    <w:rsid w:val="00553D96"/>
    <w:rsid w:val="00554A9C"/>
    <w:rsid w:val="00554AEF"/>
    <w:rsid w:val="00554B3B"/>
    <w:rsid w:val="00554F63"/>
    <w:rsid w:val="005556C6"/>
    <w:rsid w:val="0055605D"/>
    <w:rsid w:val="00556096"/>
    <w:rsid w:val="005561F1"/>
    <w:rsid w:val="005567BF"/>
    <w:rsid w:val="00557789"/>
    <w:rsid w:val="00557B84"/>
    <w:rsid w:val="00557BD2"/>
    <w:rsid w:val="005601AD"/>
    <w:rsid w:val="005604CA"/>
    <w:rsid w:val="005604D8"/>
    <w:rsid w:val="00561337"/>
    <w:rsid w:val="005616FB"/>
    <w:rsid w:val="0056189E"/>
    <w:rsid w:val="00561ABA"/>
    <w:rsid w:val="00562036"/>
    <w:rsid w:val="005630D2"/>
    <w:rsid w:val="00563889"/>
    <w:rsid w:val="00563A3C"/>
    <w:rsid w:val="00563B4B"/>
    <w:rsid w:val="00563EBB"/>
    <w:rsid w:val="005657BE"/>
    <w:rsid w:val="00565AF2"/>
    <w:rsid w:val="00565BB0"/>
    <w:rsid w:val="00565F02"/>
    <w:rsid w:val="0056634C"/>
    <w:rsid w:val="00566844"/>
    <w:rsid w:val="00567304"/>
    <w:rsid w:val="00567455"/>
    <w:rsid w:val="005674D3"/>
    <w:rsid w:val="0056760B"/>
    <w:rsid w:val="00567727"/>
    <w:rsid w:val="005677E0"/>
    <w:rsid w:val="00567F4D"/>
    <w:rsid w:val="00570B42"/>
    <w:rsid w:val="005712FB"/>
    <w:rsid w:val="00571713"/>
    <w:rsid w:val="00571C8F"/>
    <w:rsid w:val="00572060"/>
    <w:rsid w:val="0057252B"/>
    <w:rsid w:val="005728EA"/>
    <w:rsid w:val="00572C97"/>
    <w:rsid w:val="00572F39"/>
    <w:rsid w:val="00573004"/>
    <w:rsid w:val="00573980"/>
    <w:rsid w:val="00573FE7"/>
    <w:rsid w:val="0057430F"/>
    <w:rsid w:val="005746DA"/>
    <w:rsid w:val="00574703"/>
    <w:rsid w:val="00574998"/>
    <w:rsid w:val="00574D6B"/>
    <w:rsid w:val="00575692"/>
    <w:rsid w:val="00576ABF"/>
    <w:rsid w:val="005772BD"/>
    <w:rsid w:val="00577388"/>
    <w:rsid w:val="00577C52"/>
    <w:rsid w:val="00577F69"/>
    <w:rsid w:val="00580167"/>
    <w:rsid w:val="005805FB"/>
    <w:rsid w:val="00580EFD"/>
    <w:rsid w:val="00582015"/>
    <w:rsid w:val="00582147"/>
    <w:rsid w:val="0058221C"/>
    <w:rsid w:val="00582389"/>
    <w:rsid w:val="0058243A"/>
    <w:rsid w:val="0058276D"/>
    <w:rsid w:val="005829A4"/>
    <w:rsid w:val="00582BF4"/>
    <w:rsid w:val="00582E56"/>
    <w:rsid w:val="00583B75"/>
    <w:rsid w:val="00583BC7"/>
    <w:rsid w:val="00584775"/>
    <w:rsid w:val="00584960"/>
    <w:rsid w:val="005854C1"/>
    <w:rsid w:val="00585850"/>
    <w:rsid w:val="005860EE"/>
    <w:rsid w:val="0058624A"/>
    <w:rsid w:val="0058635F"/>
    <w:rsid w:val="005864FC"/>
    <w:rsid w:val="0058679A"/>
    <w:rsid w:val="0058691B"/>
    <w:rsid w:val="005869ED"/>
    <w:rsid w:val="00586BB1"/>
    <w:rsid w:val="00586CEE"/>
    <w:rsid w:val="005870CC"/>
    <w:rsid w:val="0058769A"/>
    <w:rsid w:val="00590142"/>
    <w:rsid w:val="005902B4"/>
    <w:rsid w:val="0059044B"/>
    <w:rsid w:val="00590949"/>
    <w:rsid w:val="00591983"/>
    <w:rsid w:val="00591FC9"/>
    <w:rsid w:val="00592360"/>
    <w:rsid w:val="00592390"/>
    <w:rsid w:val="0059268F"/>
    <w:rsid w:val="00592A27"/>
    <w:rsid w:val="0059316F"/>
    <w:rsid w:val="00593478"/>
    <w:rsid w:val="0059360F"/>
    <w:rsid w:val="005943AD"/>
    <w:rsid w:val="0059445E"/>
    <w:rsid w:val="00594563"/>
    <w:rsid w:val="0059621D"/>
    <w:rsid w:val="0059667A"/>
    <w:rsid w:val="00596D0F"/>
    <w:rsid w:val="005970ED"/>
    <w:rsid w:val="0059728D"/>
    <w:rsid w:val="00597685"/>
    <w:rsid w:val="005977D0"/>
    <w:rsid w:val="00597AE9"/>
    <w:rsid w:val="00597B21"/>
    <w:rsid w:val="00597D16"/>
    <w:rsid w:val="005A0399"/>
    <w:rsid w:val="005A0822"/>
    <w:rsid w:val="005A1440"/>
    <w:rsid w:val="005A1D74"/>
    <w:rsid w:val="005A2301"/>
    <w:rsid w:val="005A26D7"/>
    <w:rsid w:val="005A27CF"/>
    <w:rsid w:val="005A27E0"/>
    <w:rsid w:val="005A292B"/>
    <w:rsid w:val="005A3105"/>
    <w:rsid w:val="005A32AD"/>
    <w:rsid w:val="005A33BA"/>
    <w:rsid w:val="005A349C"/>
    <w:rsid w:val="005A37AE"/>
    <w:rsid w:val="005A4379"/>
    <w:rsid w:val="005A4E0A"/>
    <w:rsid w:val="005A517F"/>
    <w:rsid w:val="005A56CA"/>
    <w:rsid w:val="005A5F8F"/>
    <w:rsid w:val="005A631E"/>
    <w:rsid w:val="005A662F"/>
    <w:rsid w:val="005A6FD0"/>
    <w:rsid w:val="005A70AE"/>
    <w:rsid w:val="005A7AC4"/>
    <w:rsid w:val="005A7E75"/>
    <w:rsid w:val="005B0041"/>
    <w:rsid w:val="005B0236"/>
    <w:rsid w:val="005B03DF"/>
    <w:rsid w:val="005B1007"/>
    <w:rsid w:val="005B11E8"/>
    <w:rsid w:val="005B17C1"/>
    <w:rsid w:val="005B1994"/>
    <w:rsid w:val="005B1B3A"/>
    <w:rsid w:val="005B2958"/>
    <w:rsid w:val="005B322D"/>
    <w:rsid w:val="005B3EE6"/>
    <w:rsid w:val="005B449A"/>
    <w:rsid w:val="005B4F2F"/>
    <w:rsid w:val="005B5063"/>
    <w:rsid w:val="005B5C68"/>
    <w:rsid w:val="005B6138"/>
    <w:rsid w:val="005B7D44"/>
    <w:rsid w:val="005B7DE9"/>
    <w:rsid w:val="005C031B"/>
    <w:rsid w:val="005C0D60"/>
    <w:rsid w:val="005C1375"/>
    <w:rsid w:val="005C185C"/>
    <w:rsid w:val="005C2708"/>
    <w:rsid w:val="005C2963"/>
    <w:rsid w:val="005C2E18"/>
    <w:rsid w:val="005C2EE4"/>
    <w:rsid w:val="005C3098"/>
    <w:rsid w:val="005C31C9"/>
    <w:rsid w:val="005C33A9"/>
    <w:rsid w:val="005C371A"/>
    <w:rsid w:val="005C3AED"/>
    <w:rsid w:val="005C4334"/>
    <w:rsid w:val="005C476B"/>
    <w:rsid w:val="005C47CB"/>
    <w:rsid w:val="005C4937"/>
    <w:rsid w:val="005C4C30"/>
    <w:rsid w:val="005C50BC"/>
    <w:rsid w:val="005C579A"/>
    <w:rsid w:val="005C5928"/>
    <w:rsid w:val="005C5E15"/>
    <w:rsid w:val="005C5E35"/>
    <w:rsid w:val="005C62C0"/>
    <w:rsid w:val="005C6641"/>
    <w:rsid w:val="005C6655"/>
    <w:rsid w:val="005C6A26"/>
    <w:rsid w:val="005C6E45"/>
    <w:rsid w:val="005C74F7"/>
    <w:rsid w:val="005C7506"/>
    <w:rsid w:val="005C7849"/>
    <w:rsid w:val="005C7860"/>
    <w:rsid w:val="005C7F2C"/>
    <w:rsid w:val="005D0212"/>
    <w:rsid w:val="005D028F"/>
    <w:rsid w:val="005D0399"/>
    <w:rsid w:val="005D0A1E"/>
    <w:rsid w:val="005D155C"/>
    <w:rsid w:val="005D1A59"/>
    <w:rsid w:val="005D1DDD"/>
    <w:rsid w:val="005D2362"/>
    <w:rsid w:val="005D2772"/>
    <w:rsid w:val="005D27BF"/>
    <w:rsid w:val="005D2DBC"/>
    <w:rsid w:val="005D324C"/>
    <w:rsid w:val="005D394C"/>
    <w:rsid w:val="005D3ADE"/>
    <w:rsid w:val="005D40B0"/>
    <w:rsid w:val="005D4126"/>
    <w:rsid w:val="005D4ABE"/>
    <w:rsid w:val="005D506E"/>
    <w:rsid w:val="005D5577"/>
    <w:rsid w:val="005D5666"/>
    <w:rsid w:val="005D5C73"/>
    <w:rsid w:val="005D5E34"/>
    <w:rsid w:val="005D62FA"/>
    <w:rsid w:val="005D6411"/>
    <w:rsid w:val="005D651C"/>
    <w:rsid w:val="005D65E4"/>
    <w:rsid w:val="005D664D"/>
    <w:rsid w:val="005D6C33"/>
    <w:rsid w:val="005D78C0"/>
    <w:rsid w:val="005D7AB6"/>
    <w:rsid w:val="005D7B9F"/>
    <w:rsid w:val="005D7ED9"/>
    <w:rsid w:val="005D7F74"/>
    <w:rsid w:val="005E0612"/>
    <w:rsid w:val="005E0BB0"/>
    <w:rsid w:val="005E12EA"/>
    <w:rsid w:val="005E1389"/>
    <w:rsid w:val="005E1CB7"/>
    <w:rsid w:val="005E1FCB"/>
    <w:rsid w:val="005E21D0"/>
    <w:rsid w:val="005E2D73"/>
    <w:rsid w:val="005E2DF7"/>
    <w:rsid w:val="005E359A"/>
    <w:rsid w:val="005E3679"/>
    <w:rsid w:val="005E37E2"/>
    <w:rsid w:val="005E3A95"/>
    <w:rsid w:val="005E3D0F"/>
    <w:rsid w:val="005E3E85"/>
    <w:rsid w:val="005E422A"/>
    <w:rsid w:val="005E4B48"/>
    <w:rsid w:val="005E4DEC"/>
    <w:rsid w:val="005E568E"/>
    <w:rsid w:val="005E5722"/>
    <w:rsid w:val="005E5A53"/>
    <w:rsid w:val="005E6183"/>
    <w:rsid w:val="005E6373"/>
    <w:rsid w:val="005E68B1"/>
    <w:rsid w:val="005E6A1F"/>
    <w:rsid w:val="005E6F71"/>
    <w:rsid w:val="005E7162"/>
    <w:rsid w:val="005E7522"/>
    <w:rsid w:val="005E7788"/>
    <w:rsid w:val="005E7CAC"/>
    <w:rsid w:val="005F0476"/>
    <w:rsid w:val="005F1219"/>
    <w:rsid w:val="005F12BC"/>
    <w:rsid w:val="005F1F57"/>
    <w:rsid w:val="005F1FAB"/>
    <w:rsid w:val="005F21E5"/>
    <w:rsid w:val="005F22F8"/>
    <w:rsid w:val="005F233A"/>
    <w:rsid w:val="005F2B8C"/>
    <w:rsid w:val="005F2D31"/>
    <w:rsid w:val="005F2DEC"/>
    <w:rsid w:val="005F2F01"/>
    <w:rsid w:val="005F3123"/>
    <w:rsid w:val="005F38CE"/>
    <w:rsid w:val="005F39D5"/>
    <w:rsid w:val="005F3B6A"/>
    <w:rsid w:val="005F3CF4"/>
    <w:rsid w:val="005F3E0A"/>
    <w:rsid w:val="005F3E57"/>
    <w:rsid w:val="005F4470"/>
    <w:rsid w:val="005F5360"/>
    <w:rsid w:val="005F58E3"/>
    <w:rsid w:val="005F630E"/>
    <w:rsid w:val="005F6ED7"/>
    <w:rsid w:val="005F71E6"/>
    <w:rsid w:val="005F79C8"/>
    <w:rsid w:val="005F7B5C"/>
    <w:rsid w:val="00600049"/>
    <w:rsid w:val="006000D4"/>
    <w:rsid w:val="00600631"/>
    <w:rsid w:val="0060066D"/>
    <w:rsid w:val="00600997"/>
    <w:rsid w:val="00600B33"/>
    <w:rsid w:val="00600C4B"/>
    <w:rsid w:val="00600C72"/>
    <w:rsid w:val="00600E03"/>
    <w:rsid w:val="00600EB5"/>
    <w:rsid w:val="00600F79"/>
    <w:rsid w:val="00601343"/>
    <w:rsid w:val="00601A1B"/>
    <w:rsid w:val="00602144"/>
    <w:rsid w:val="00602164"/>
    <w:rsid w:val="00602316"/>
    <w:rsid w:val="00603180"/>
    <w:rsid w:val="006032E1"/>
    <w:rsid w:val="00603A08"/>
    <w:rsid w:val="00603CA1"/>
    <w:rsid w:val="00604004"/>
    <w:rsid w:val="00604537"/>
    <w:rsid w:val="00604622"/>
    <w:rsid w:val="00604B1E"/>
    <w:rsid w:val="00604EC6"/>
    <w:rsid w:val="00605215"/>
    <w:rsid w:val="006057ED"/>
    <w:rsid w:val="00605C4A"/>
    <w:rsid w:val="00605F16"/>
    <w:rsid w:val="00607A7B"/>
    <w:rsid w:val="00607D3B"/>
    <w:rsid w:val="006104CF"/>
    <w:rsid w:val="00610A26"/>
    <w:rsid w:val="00610AE1"/>
    <w:rsid w:val="00610B47"/>
    <w:rsid w:val="00610C7C"/>
    <w:rsid w:val="00612383"/>
    <w:rsid w:val="00612607"/>
    <w:rsid w:val="00612970"/>
    <w:rsid w:val="00613497"/>
    <w:rsid w:val="00613AF0"/>
    <w:rsid w:val="00613DF6"/>
    <w:rsid w:val="0061420A"/>
    <w:rsid w:val="0061449C"/>
    <w:rsid w:val="00615A6A"/>
    <w:rsid w:val="00616124"/>
    <w:rsid w:val="00616388"/>
    <w:rsid w:val="006163F7"/>
    <w:rsid w:val="00616A25"/>
    <w:rsid w:val="00616FA6"/>
    <w:rsid w:val="00617310"/>
    <w:rsid w:val="00617C18"/>
    <w:rsid w:val="006201CD"/>
    <w:rsid w:val="0062068C"/>
    <w:rsid w:val="00622326"/>
    <w:rsid w:val="0062245D"/>
    <w:rsid w:val="006224D2"/>
    <w:rsid w:val="006226B9"/>
    <w:rsid w:val="00623271"/>
    <w:rsid w:val="0062327D"/>
    <w:rsid w:val="0062339D"/>
    <w:rsid w:val="00623882"/>
    <w:rsid w:val="00623AD3"/>
    <w:rsid w:val="00623B8D"/>
    <w:rsid w:val="00623D48"/>
    <w:rsid w:val="00624198"/>
    <w:rsid w:val="0062466D"/>
    <w:rsid w:val="006252B1"/>
    <w:rsid w:val="00625C1A"/>
    <w:rsid w:val="00625E61"/>
    <w:rsid w:val="006260DF"/>
    <w:rsid w:val="006266DF"/>
    <w:rsid w:val="00626DCF"/>
    <w:rsid w:val="00627401"/>
    <w:rsid w:val="00630D9F"/>
    <w:rsid w:val="00631159"/>
    <w:rsid w:val="0063121D"/>
    <w:rsid w:val="00631767"/>
    <w:rsid w:val="006317AF"/>
    <w:rsid w:val="0063198F"/>
    <w:rsid w:val="00631BE1"/>
    <w:rsid w:val="00631EF1"/>
    <w:rsid w:val="0063258A"/>
    <w:rsid w:val="00632D5A"/>
    <w:rsid w:val="00632DC1"/>
    <w:rsid w:val="00632F6C"/>
    <w:rsid w:val="00632F86"/>
    <w:rsid w:val="00634535"/>
    <w:rsid w:val="0063464F"/>
    <w:rsid w:val="006346B9"/>
    <w:rsid w:val="00634E2F"/>
    <w:rsid w:val="006351C2"/>
    <w:rsid w:val="006352B7"/>
    <w:rsid w:val="00635EEC"/>
    <w:rsid w:val="00636069"/>
    <w:rsid w:val="00636499"/>
    <w:rsid w:val="00636747"/>
    <w:rsid w:val="00636A91"/>
    <w:rsid w:val="00636E34"/>
    <w:rsid w:val="00637712"/>
    <w:rsid w:val="00637816"/>
    <w:rsid w:val="00637848"/>
    <w:rsid w:val="00637AC8"/>
    <w:rsid w:val="00640484"/>
    <w:rsid w:val="00640695"/>
    <w:rsid w:val="00641255"/>
    <w:rsid w:val="00641606"/>
    <w:rsid w:val="006417A7"/>
    <w:rsid w:val="00641AD3"/>
    <w:rsid w:val="006426CF"/>
    <w:rsid w:val="00642720"/>
    <w:rsid w:val="00642CFD"/>
    <w:rsid w:val="0064354B"/>
    <w:rsid w:val="00643785"/>
    <w:rsid w:val="00643CD9"/>
    <w:rsid w:val="00643E85"/>
    <w:rsid w:val="00643EC7"/>
    <w:rsid w:val="0064422A"/>
    <w:rsid w:val="006446B4"/>
    <w:rsid w:val="006446E7"/>
    <w:rsid w:val="00644F1A"/>
    <w:rsid w:val="00645273"/>
    <w:rsid w:val="006455AC"/>
    <w:rsid w:val="00645AF9"/>
    <w:rsid w:val="00646178"/>
    <w:rsid w:val="0064729C"/>
    <w:rsid w:val="00647917"/>
    <w:rsid w:val="00647C06"/>
    <w:rsid w:val="0065023F"/>
    <w:rsid w:val="006502DA"/>
    <w:rsid w:val="006505F2"/>
    <w:rsid w:val="0065086E"/>
    <w:rsid w:val="00650AD9"/>
    <w:rsid w:val="006510A5"/>
    <w:rsid w:val="00651871"/>
    <w:rsid w:val="006519BE"/>
    <w:rsid w:val="00651BB5"/>
    <w:rsid w:val="0065222F"/>
    <w:rsid w:val="006528AA"/>
    <w:rsid w:val="00652C4B"/>
    <w:rsid w:val="0065332B"/>
    <w:rsid w:val="006538F1"/>
    <w:rsid w:val="006539A0"/>
    <w:rsid w:val="006549F1"/>
    <w:rsid w:val="00654C2F"/>
    <w:rsid w:val="00654C79"/>
    <w:rsid w:val="00654EF3"/>
    <w:rsid w:val="00655235"/>
    <w:rsid w:val="00655397"/>
    <w:rsid w:val="006557F9"/>
    <w:rsid w:val="00655C55"/>
    <w:rsid w:val="00656965"/>
    <w:rsid w:val="00657073"/>
    <w:rsid w:val="006573A7"/>
    <w:rsid w:val="00657543"/>
    <w:rsid w:val="006576EB"/>
    <w:rsid w:val="00657815"/>
    <w:rsid w:val="00657CCD"/>
    <w:rsid w:val="00660172"/>
    <w:rsid w:val="006604D0"/>
    <w:rsid w:val="00660722"/>
    <w:rsid w:val="00660D65"/>
    <w:rsid w:val="00661285"/>
    <w:rsid w:val="00661438"/>
    <w:rsid w:val="00661964"/>
    <w:rsid w:val="00661AB5"/>
    <w:rsid w:val="00662376"/>
    <w:rsid w:val="006630E9"/>
    <w:rsid w:val="006632AE"/>
    <w:rsid w:val="00663374"/>
    <w:rsid w:val="006633A9"/>
    <w:rsid w:val="0066358C"/>
    <w:rsid w:val="00663909"/>
    <w:rsid w:val="006639A6"/>
    <w:rsid w:val="00664C4F"/>
    <w:rsid w:val="006650E8"/>
    <w:rsid w:val="006651D3"/>
    <w:rsid w:val="0066557E"/>
    <w:rsid w:val="006655ED"/>
    <w:rsid w:val="006662D6"/>
    <w:rsid w:val="00666432"/>
    <w:rsid w:val="00666C44"/>
    <w:rsid w:val="00666FBD"/>
    <w:rsid w:val="00667653"/>
    <w:rsid w:val="00667FD8"/>
    <w:rsid w:val="006713D0"/>
    <w:rsid w:val="00671940"/>
    <w:rsid w:val="0067209C"/>
    <w:rsid w:val="0067213C"/>
    <w:rsid w:val="006724CF"/>
    <w:rsid w:val="006725C6"/>
    <w:rsid w:val="00672732"/>
    <w:rsid w:val="0067284A"/>
    <w:rsid w:val="00673438"/>
    <w:rsid w:val="00673671"/>
    <w:rsid w:val="006737EC"/>
    <w:rsid w:val="00674B8C"/>
    <w:rsid w:val="00674C86"/>
    <w:rsid w:val="006753FC"/>
    <w:rsid w:val="00675629"/>
    <w:rsid w:val="006761DB"/>
    <w:rsid w:val="006766BD"/>
    <w:rsid w:val="006767E9"/>
    <w:rsid w:val="00676D05"/>
    <w:rsid w:val="00677023"/>
    <w:rsid w:val="00677817"/>
    <w:rsid w:val="006778F7"/>
    <w:rsid w:val="00677DF5"/>
    <w:rsid w:val="006802D7"/>
    <w:rsid w:val="0068038B"/>
    <w:rsid w:val="0068055A"/>
    <w:rsid w:val="006809FB"/>
    <w:rsid w:val="00680FFE"/>
    <w:rsid w:val="0068126E"/>
    <w:rsid w:val="00681474"/>
    <w:rsid w:val="00681886"/>
    <w:rsid w:val="006819FF"/>
    <w:rsid w:val="00681BC2"/>
    <w:rsid w:val="00681C35"/>
    <w:rsid w:val="00682121"/>
    <w:rsid w:val="00682222"/>
    <w:rsid w:val="00683BD2"/>
    <w:rsid w:val="00683F65"/>
    <w:rsid w:val="0068402E"/>
    <w:rsid w:val="006848FD"/>
    <w:rsid w:val="00684931"/>
    <w:rsid w:val="00684EB3"/>
    <w:rsid w:val="006858FC"/>
    <w:rsid w:val="00685972"/>
    <w:rsid w:val="00685C74"/>
    <w:rsid w:val="0068673C"/>
    <w:rsid w:val="00686868"/>
    <w:rsid w:val="006868DE"/>
    <w:rsid w:val="006876DE"/>
    <w:rsid w:val="00687779"/>
    <w:rsid w:val="006877BF"/>
    <w:rsid w:val="006879BF"/>
    <w:rsid w:val="00687DB2"/>
    <w:rsid w:val="00687DDD"/>
    <w:rsid w:val="00687F65"/>
    <w:rsid w:val="0069081B"/>
    <w:rsid w:val="00690871"/>
    <w:rsid w:val="006909DF"/>
    <w:rsid w:val="00690CF4"/>
    <w:rsid w:val="0069184E"/>
    <w:rsid w:val="00692986"/>
    <w:rsid w:val="00692E1F"/>
    <w:rsid w:val="00692EB2"/>
    <w:rsid w:val="00693029"/>
    <w:rsid w:val="0069307F"/>
    <w:rsid w:val="006936C6"/>
    <w:rsid w:val="00693848"/>
    <w:rsid w:val="0069387C"/>
    <w:rsid w:val="00693B9C"/>
    <w:rsid w:val="00693C31"/>
    <w:rsid w:val="00693D60"/>
    <w:rsid w:val="00693E68"/>
    <w:rsid w:val="0069408C"/>
    <w:rsid w:val="00694F89"/>
    <w:rsid w:val="00694FCE"/>
    <w:rsid w:val="006951B8"/>
    <w:rsid w:val="006956F0"/>
    <w:rsid w:val="00695A2D"/>
    <w:rsid w:val="00695BD0"/>
    <w:rsid w:val="0069635B"/>
    <w:rsid w:val="0069644A"/>
    <w:rsid w:val="00696F6C"/>
    <w:rsid w:val="006972C0"/>
    <w:rsid w:val="006A0354"/>
    <w:rsid w:val="006A0CCB"/>
    <w:rsid w:val="006A0D02"/>
    <w:rsid w:val="006A0D54"/>
    <w:rsid w:val="006A12B0"/>
    <w:rsid w:val="006A1514"/>
    <w:rsid w:val="006A16E5"/>
    <w:rsid w:val="006A19A4"/>
    <w:rsid w:val="006A1E52"/>
    <w:rsid w:val="006A2EA5"/>
    <w:rsid w:val="006A31B3"/>
    <w:rsid w:val="006A31CE"/>
    <w:rsid w:val="006A3DF7"/>
    <w:rsid w:val="006A4041"/>
    <w:rsid w:val="006A410D"/>
    <w:rsid w:val="006A4E3B"/>
    <w:rsid w:val="006A4F3E"/>
    <w:rsid w:val="006A50C1"/>
    <w:rsid w:val="006A59AC"/>
    <w:rsid w:val="006A5B60"/>
    <w:rsid w:val="006A61D5"/>
    <w:rsid w:val="006A6352"/>
    <w:rsid w:val="006A6C20"/>
    <w:rsid w:val="006A7140"/>
    <w:rsid w:val="006A7236"/>
    <w:rsid w:val="006A76C9"/>
    <w:rsid w:val="006A7794"/>
    <w:rsid w:val="006A7FF4"/>
    <w:rsid w:val="006B0024"/>
    <w:rsid w:val="006B0C3C"/>
    <w:rsid w:val="006B111D"/>
    <w:rsid w:val="006B12FD"/>
    <w:rsid w:val="006B1558"/>
    <w:rsid w:val="006B16C2"/>
    <w:rsid w:val="006B1A34"/>
    <w:rsid w:val="006B1BB1"/>
    <w:rsid w:val="006B2332"/>
    <w:rsid w:val="006B27B5"/>
    <w:rsid w:val="006B2B6D"/>
    <w:rsid w:val="006B30A0"/>
    <w:rsid w:val="006B320C"/>
    <w:rsid w:val="006B3569"/>
    <w:rsid w:val="006B35AC"/>
    <w:rsid w:val="006B3A24"/>
    <w:rsid w:val="006B3D6C"/>
    <w:rsid w:val="006B4129"/>
    <w:rsid w:val="006B44D0"/>
    <w:rsid w:val="006B4FF1"/>
    <w:rsid w:val="006B533F"/>
    <w:rsid w:val="006B5487"/>
    <w:rsid w:val="006B5EF6"/>
    <w:rsid w:val="006B6338"/>
    <w:rsid w:val="006B653C"/>
    <w:rsid w:val="006B6E36"/>
    <w:rsid w:val="006B75FD"/>
    <w:rsid w:val="006B7954"/>
    <w:rsid w:val="006B7ABF"/>
    <w:rsid w:val="006B7E80"/>
    <w:rsid w:val="006C0A2C"/>
    <w:rsid w:val="006C0AAA"/>
    <w:rsid w:val="006C0CFE"/>
    <w:rsid w:val="006C0FA3"/>
    <w:rsid w:val="006C16B8"/>
    <w:rsid w:val="006C16F7"/>
    <w:rsid w:val="006C1732"/>
    <w:rsid w:val="006C1B55"/>
    <w:rsid w:val="006C1C4A"/>
    <w:rsid w:val="006C1CBC"/>
    <w:rsid w:val="006C1CD4"/>
    <w:rsid w:val="006C1D4E"/>
    <w:rsid w:val="006C2A8F"/>
    <w:rsid w:val="006C2C88"/>
    <w:rsid w:val="006C2EB0"/>
    <w:rsid w:val="006C2F0C"/>
    <w:rsid w:val="006C3337"/>
    <w:rsid w:val="006C3DD8"/>
    <w:rsid w:val="006C3F6E"/>
    <w:rsid w:val="006C48DB"/>
    <w:rsid w:val="006C4AD0"/>
    <w:rsid w:val="006C4B49"/>
    <w:rsid w:val="006C4E2F"/>
    <w:rsid w:val="006C5187"/>
    <w:rsid w:val="006C53D5"/>
    <w:rsid w:val="006C5544"/>
    <w:rsid w:val="006C5B9F"/>
    <w:rsid w:val="006C624C"/>
    <w:rsid w:val="006C64C3"/>
    <w:rsid w:val="006C64EC"/>
    <w:rsid w:val="006C681C"/>
    <w:rsid w:val="006C7244"/>
    <w:rsid w:val="006C7616"/>
    <w:rsid w:val="006C78AF"/>
    <w:rsid w:val="006C7D4B"/>
    <w:rsid w:val="006D0544"/>
    <w:rsid w:val="006D05D2"/>
    <w:rsid w:val="006D08D0"/>
    <w:rsid w:val="006D08DD"/>
    <w:rsid w:val="006D0BD1"/>
    <w:rsid w:val="006D0E1B"/>
    <w:rsid w:val="006D0E68"/>
    <w:rsid w:val="006D1148"/>
    <w:rsid w:val="006D15AC"/>
    <w:rsid w:val="006D1BB0"/>
    <w:rsid w:val="006D2873"/>
    <w:rsid w:val="006D38A4"/>
    <w:rsid w:val="006D46D8"/>
    <w:rsid w:val="006D4B95"/>
    <w:rsid w:val="006D4C43"/>
    <w:rsid w:val="006D4F5A"/>
    <w:rsid w:val="006D518B"/>
    <w:rsid w:val="006D5E72"/>
    <w:rsid w:val="006D6042"/>
    <w:rsid w:val="006D60F7"/>
    <w:rsid w:val="006D61F6"/>
    <w:rsid w:val="006D6AB6"/>
    <w:rsid w:val="006D6B3A"/>
    <w:rsid w:val="006D6CEA"/>
    <w:rsid w:val="006D6F6D"/>
    <w:rsid w:val="006D7968"/>
    <w:rsid w:val="006E0789"/>
    <w:rsid w:val="006E0C74"/>
    <w:rsid w:val="006E1062"/>
    <w:rsid w:val="006E1512"/>
    <w:rsid w:val="006E27A0"/>
    <w:rsid w:val="006E29B1"/>
    <w:rsid w:val="006E3529"/>
    <w:rsid w:val="006E36BF"/>
    <w:rsid w:val="006E3977"/>
    <w:rsid w:val="006E471E"/>
    <w:rsid w:val="006E4C15"/>
    <w:rsid w:val="006E64E2"/>
    <w:rsid w:val="006E6622"/>
    <w:rsid w:val="006E7091"/>
    <w:rsid w:val="006F07E9"/>
    <w:rsid w:val="006F0EAD"/>
    <w:rsid w:val="006F0FBB"/>
    <w:rsid w:val="006F1706"/>
    <w:rsid w:val="006F17BF"/>
    <w:rsid w:val="006F192A"/>
    <w:rsid w:val="006F1C20"/>
    <w:rsid w:val="006F2861"/>
    <w:rsid w:val="006F2A06"/>
    <w:rsid w:val="006F2C5C"/>
    <w:rsid w:val="006F30B1"/>
    <w:rsid w:val="006F3CF6"/>
    <w:rsid w:val="006F3D66"/>
    <w:rsid w:val="006F3F75"/>
    <w:rsid w:val="006F41A5"/>
    <w:rsid w:val="006F420C"/>
    <w:rsid w:val="006F43D5"/>
    <w:rsid w:val="006F4516"/>
    <w:rsid w:val="006F45C2"/>
    <w:rsid w:val="006F49D4"/>
    <w:rsid w:val="006F4BCA"/>
    <w:rsid w:val="006F524C"/>
    <w:rsid w:val="006F56DC"/>
    <w:rsid w:val="006F5BCA"/>
    <w:rsid w:val="006F606C"/>
    <w:rsid w:val="006F6762"/>
    <w:rsid w:val="006F68FF"/>
    <w:rsid w:val="006F6A9F"/>
    <w:rsid w:val="006F7550"/>
    <w:rsid w:val="006F7AEF"/>
    <w:rsid w:val="0070009B"/>
    <w:rsid w:val="0070040D"/>
    <w:rsid w:val="007005EE"/>
    <w:rsid w:val="00700AA8"/>
    <w:rsid w:val="00701069"/>
    <w:rsid w:val="00701955"/>
    <w:rsid w:val="0070195B"/>
    <w:rsid w:val="0070214C"/>
    <w:rsid w:val="007021A2"/>
    <w:rsid w:val="00702BBE"/>
    <w:rsid w:val="00703608"/>
    <w:rsid w:val="00703DEF"/>
    <w:rsid w:val="007040B2"/>
    <w:rsid w:val="007040DE"/>
    <w:rsid w:val="007041C6"/>
    <w:rsid w:val="00705752"/>
    <w:rsid w:val="00706186"/>
    <w:rsid w:val="0070653D"/>
    <w:rsid w:val="00706873"/>
    <w:rsid w:val="00706CDA"/>
    <w:rsid w:val="00707303"/>
    <w:rsid w:val="007079EE"/>
    <w:rsid w:val="00707A43"/>
    <w:rsid w:val="0071000E"/>
    <w:rsid w:val="0071014B"/>
    <w:rsid w:val="007101EE"/>
    <w:rsid w:val="00710337"/>
    <w:rsid w:val="007104B3"/>
    <w:rsid w:val="007104E9"/>
    <w:rsid w:val="007105C2"/>
    <w:rsid w:val="007107FA"/>
    <w:rsid w:val="00710B36"/>
    <w:rsid w:val="007114BF"/>
    <w:rsid w:val="00712C2E"/>
    <w:rsid w:val="00712F24"/>
    <w:rsid w:val="00713462"/>
    <w:rsid w:val="00713597"/>
    <w:rsid w:val="00713C0A"/>
    <w:rsid w:val="007147C7"/>
    <w:rsid w:val="00714827"/>
    <w:rsid w:val="007149B6"/>
    <w:rsid w:val="00714A23"/>
    <w:rsid w:val="00714B32"/>
    <w:rsid w:val="0071509C"/>
    <w:rsid w:val="007157F8"/>
    <w:rsid w:val="00715C45"/>
    <w:rsid w:val="00716885"/>
    <w:rsid w:val="00716929"/>
    <w:rsid w:val="0071694A"/>
    <w:rsid w:val="00716CE4"/>
    <w:rsid w:val="00717306"/>
    <w:rsid w:val="00717C67"/>
    <w:rsid w:val="00717DC0"/>
    <w:rsid w:val="00717EC8"/>
    <w:rsid w:val="00720BEE"/>
    <w:rsid w:val="0072154C"/>
    <w:rsid w:val="00722530"/>
    <w:rsid w:val="00722837"/>
    <w:rsid w:val="00722D97"/>
    <w:rsid w:val="00722EEF"/>
    <w:rsid w:val="00722FF4"/>
    <w:rsid w:val="00723331"/>
    <w:rsid w:val="00723459"/>
    <w:rsid w:val="00723685"/>
    <w:rsid w:val="00723AF4"/>
    <w:rsid w:val="00723B7A"/>
    <w:rsid w:val="00723F17"/>
    <w:rsid w:val="0072416A"/>
    <w:rsid w:val="007248FC"/>
    <w:rsid w:val="00724AC9"/>
    <w:rsid w:val="00724B24"/>
    <w:rsid w:val="00725515"/>
    <w:rsid w:val="0072588C"/>
    <w:rsid w:val="0072661E"/>
    <w:rsid w:val="007268DA"/>
    <w:rsid w:val="00726F18"/>
    <w:rsid w:val="00726FE8"/>
    <w:rsid w:val="0072706E"/>
    <w:rsid w:val="00727567"/>
    <w:rsid w:val="00727ADF"/>
    <w:rsid w:val="00727BF0"/>
    <w:rsid w:val="00727E8C"/>
    <w:rsid w:val="007308D7"/>
    <w:rsid w:val="007311C2"/>
    <w:rsid w:val="00731C28"/>
    <w:rsid w:val="00731D69"/>
    <w:rsid w:val="00732869"/>
    <w:rsid w:val="00732A48"/>
    <w:rsid w:val="00732D8F"/>
    <w:rsid w:val="0073313B"/>
    <w:rsid w:val="00733423"/>
    <w:rsid w:val="007335F5"/>
    <w:rsid w:val="007337BE"/>
    <w:rsid w:val="00733B67"/>
    <w:rsid w:val="0073406E"/>
    <w:rsid w:val="00734D56"/>
    <w:rsid w:val="00734EF0"/>
    <w:rsid w:val="0073569A"/>
    <w:rsid w:val="007359E2"/>
    <w:rsid w:val="00735C5A"/>
    <w:rsid w:val="00735C6A"/>
    <w:rsid w:val="00735D67"/>
    <w:rsid w:val="00736D05"/>
    <w:rsid w:val="00736EFC"/>
    <w:rsid w:val="00737061"/>
    <w:rsid w:val="0073746D"/>
    <w:rsid w:val="007376AA"/>
    <w:rsid w:val="00740109"/>
    <w:rsid w:val="00740844"/>
    <w:rsid w:val="00740DC6"/>
    <w:rsid w:val="0074124F"/>
    <w:rsid w:val="007412AE"/>
    <w:rsid w:val="0074197E"/>
    <w:rsid w:val="00741A7D"/>
    <w:rsid w:val="00741D48"/>
    <w:rsid w:val="00742205"/>
    <w:rsid w:val="007423A6"/>
    <w:rsid w:val="00742B94"/>
    <w:rsid w:val="00742DFF"/>
    <w:rsid w:val="00743E28"/>
    <w:rsid w:val="007444ED"/>
    <w:rsid w:val="00744787"/>
    <w:rsid w:val="00744A65"/>
    <w:rsid w:val="00744CDF"/>
    <w:rsid w:val="00744D31"/>
    <w:rsid w:val="00745035"/>
    <w:rsid w:val="0074508A"/>
    <w:rsid w:val="00745252"/>
    <w:rsid w:val="0074597A"/>
    <w:rsid w:val="00745AA1"/>
    <w:rsid w:val="00746077"/>
    <w:rsid w:val="0074666F"/>
    <w:rsid w:val="007467A8"/>
    <w:rsid w:val="007467F1"/>
    <w:rsid w:val="007469BE"/>
    <w:rsid w:val="007469ED"/>
    <w:rsid w:val="00746E47"/>
    <w:rsid w:val="00747A04"/>
    <w:rsid w:val="00747CD9"/>
    <w:rsid w:val="00750311"/>
    <w:rsid w:val="0075046F"/>
    <w:rsid w:val="00750472"/>
    <w:rsid w:val="007509CF"/>
    <w:rsid w:val="00751122"/>
    <w:rsid w:val="0075128F"/>
    <w:rsid w:val="00751620"/>
    <w:rsid w:val="00751693"/>
    <w:rsid w:val="00751796"/>
    <w:rsid w:val="00751C24"/>
    <w:rsid w:val="00751F06"/>
    <w:rsid w:val="007527E1"/>
    <w:rsid w:val="007530A1"/>
    <w:rsid w:val="00753644"/>
    <w:rsid w:val="007537A2"/>
    <w:rsid w:val="00753B74"/>
    <w:rsid w:val="00753BC9"/>
    <w:rsid w:val="00753E97"/>
    <w:rsid w:val="007547A7"/>
    <w:rsid w:val="007547C0"/>
    <w:rsid w:val="00754ABE"/>
    <w:rsid w:val="00754BF9"/>
    <w:rsid w:val="00754F30"/>
    <w:rsid w:val="007555FF"/>
    <w:rsid w:val="00755782"/>
    <w:rsid w:val="00755E6E"/>
    <w:rsid w:val="00756665"/>
    <w:rsid w:val="00756A8A"/>
    <w:rsid w:val="00756A8C"/>
    <w:rsid w:val="00756D8C"/>
    <w:rsid w:val="00757C99"/>
    <w:rsid w:val="00757DE1"/>
    <w:rsid w:val="00757E24"/>
    <w:rsid w:val="00760156"/>
    <w:rsid w:val="007609AF"/>
    <w:rsid w:val="00760AF5"/>
    <w:rsid w:val="00761555"/>
    <w:rsid w:val="0076169D"/>
    <w:rsid w:val="00761805"/>
    <w:rsid w:val="00761F7B"/>
    <w:rsid w:val="00761FF0"/>
    <w:rsid w:val="007621CF"/>
    <w:rsid w:val="007624D0"/>
    <w:rsid w:val="007627DF"/>
    <w:rsid w:val="007630D5"/>
    <w:rsid w:val="007632F3"/>
    <w:rsid w:val="00763353"/>
    <w:rsid w:val="00763E9F"/>
    <w:rsid w:val="007645E2"/>
    <w:rsid w:val="00764761"/>
    <w:rsid w:val="00764844"/>
    <w:rsid w:val="00764F37"/>
    <w:rsid w:val="00765348"/>
    <w:rsid w:val="00765E95"/>
    <w:rsid w:val="00765EEB"/>
    <w:rsid w:val="00765F93"/>
    <w:rsid w:val="0076630B"/>
    <w:rsid w:val="007667FD"/>
    <w:rsid w:val="00766834"/>
    <w:rsid w:val="0076701B"/>
    <w:rsid w:val="007672D1"/>
    <w:rsid w:val="00767AA6"/>
    <w:rsid w:val="00767D68"/>
    <w:rsid w:val="00770643"/>
    <w:rsid w:val="00770E78"/>
    <w:rsid w:val="00771253"/>
    <w:rsid w:val="00771304"/>
    <w:rsid w:val="00771F87"/>
    <w:rsid w:val="00772E4F"/>
    <w:rsid w:val="00772E51"/>
    <w:rsid w:val="00773238"/>
    <w:rsid w:val="00773400"/>
    <w:rsid w:val="00773B65"/>
    <w:rsid w:val="0077433D"/>
    <w:rsid w:val="0077450F"/>
    <w:rsid w:val="00774D5E"/>
    <w:rsid w:val="00774D8D"/>
    <w:rsid w:val="00774F02"/>
    <w:rsid w:val="00776AA8"/>
    <w:rsid w:val="00776F16"/>
    <w:rsid w:val="00777D4D"/>
    <w:rsid w:val="007801DE"/>
    <w:rsid w:val="00780336"/>
    <w:rsid w:val="007808E6"/>
    <w:rsid w:val="00780FB7"/>
    <w:rsid w:val="0078108B"/>
    <w:rsid w:val="007812A9"/>
    <w:rsid w:val="007814D2"/>
    <w:rsid w:val="007816F0"/>
    <w:rsid w:val="00781766"/>
    <w:rsid w:val="0078189A"/>
    <w:rsid w:val="007818FB"/>
    <w:rsid w:val="0078198C"/>
    <w:rsid w:val="00782C74"/>
    <w:rsid w:val="00783AFE"/>
    <w:rsid w:val="00783EC5"/>
    <w:rsid w:val="007840EE"/>
    <w:rsid w:val="0078486E"/>
    <w:rsid w:val="00784A69"/>
    <w:rsid w:val="00785649"/>
    <w:rsid w:val="0078586D"/>
    <w:rsid w:val="00786421"/>
    <w:rsid w:val="00786A18"/>
    <w:rsid w:val="00786BD7"/>
    <w:rsid w:val="00786DB5"/>
    <w:rsid w:val="00787350"/>
    <w:rsid w:val="00787A20"/>
    <w:rsid w:val="00787A82"/>
    <w:rsid w:val="00787CC5"/>
    <w:rsid w:val="007906CD"/>
    <w:rsid w:val="00790A83"/>
    <w:rsid w:val="00790C57"/>
    <w:rsid w:val="00790E36"/>
    <w:rsid w:val="007916B1"/>
    <w:rsid w:val="00791781"/>
    <w:rsid w:val="00791F39"/>
    <w:rsid w:val="00792016"/>
    <w:rsid w:val="00792F89"/>
    <w:rsid w:val="00793841"/>
    <w:rsid w:val="0079437A"/>
    <w:rsid w:val="00794AA4"/>
    <w:rsid w:val="00794C50"/>
    <w:rsid w:val="007950C3"/>
    <w:rsid w:val="007952EF"/>
    <w:rsid w:val="00795468"/>
    <w:rsid w:val="0079567A"/>
    <w:rsid w:val="007958AD"/>
    <w:rsid w:val="00795ECD"/>
    <w:rsid w:val="0079649F"/>
    <w:rsid w:val="0079699D"/>
    <w:rsid w:val="00796FDB"/>
    <w:rsid w:val="00797525"/>
    <w:rsid w:val="0079759A"/>
    <w:rsid w:val="00797A9B"/>
    <w:rsid w:val="007A0119"/>
    <w:rsid w:val="007A041A"/>
    <w:rsid w:val="007A1BC8"/>
    <w:rsid w:val="007A1F83"/>
    <w:rsid w:val="007A2162"/>
    <w:rsid w:val="007A28B7"/>
    <w:rsid w:val="007A2C0B"/>
    <w:rsid w:val="007A35E9"/>
    <w:rsid w:val="007A3778"/>
    <w:rsid w:val="007A3981"/>
    <w:rsid w:val="007A40CE"/>
    <w:rsid w:val="007A4218"/>
    <w:rsid w:val="007A46E0"/>
    <w:rsid w:val="007A573A"/>
    <w:rsid w:val="007A5920"/>
    <w:rsid w:val="007A5AED"/>
    <w:rsid w:val="007A641C"/>
    <w:rsid w:val="007A67EC"/>
    <w:rsid w:val="007A67F8"/>
    <w:rsid w:val="007A70A7"/>
    <w:rsid w:val="007A7FC8"/>
    <w:rsid w:val="007B0547"/>
    <w:rsid w:val="007B0A31"/>
    <w:rsid w:val="007B1025"/>
    <w:rsid w:val="007B1175"/>
    <w:rsid w:val="007B123E"/>
    <w:rsid w:val="007B134D"/>
    <w:rsid w:val="007B1FA4"/>
    <w:rsid w:val="007B36CF"/>
    <w:rsid w:val="007B38DB"/>
    <w:rsid w:val="007B3E56"/>
    <w:rsid w:val="007B4099"/>
    <w:rsid w:val="007B4425"/>
    <w:rsid w:val="007B48BB"/>
    <w:rsid w:val="007B49F5"/>
    <w:rsid w:val="007B529A"/>
    <w:rsid w:val="007B5923"/>
    <w:rsid w:val="007B5CEC"/>
    <w:rsid w:val="007B623E"/>
    <w:rsid w:val="007B637A"/>
    <w:rsid w:val="007B641E"/>
    <w:rsid w:val="007B6723"/>
    <w:rsid w:val="007B74B4"/>
    <w:rsid w:val="007B7692"/>
    <w:rsid w:val="007C03AF"/>
    <w:rsid w:val="007C06C4"/>
    <w:rsid w:val="007C0764"/>
    <w:rsid w:val="007C0DA5"/>
    <w:rsid w:val="007C10E3"/>
    <w:rsid w:val="007C113F"/>
    <w:rsid w:val="007C162B"/>
    <w:rsid w:val="007C21B1"/>
    <w:rsid w:val="007C2319"/>
    <w:rsid w:val="007C2B03"/>
    <w:rsid w:val="007C2D6B"/>
    <w:rsid w:val="007C2F90"/>
    <w:rsid w:val="007C3148"/>
    <w:rsid w:val="007C32C1"/>
    <w:rsid w:val="007C3E3B"/>
    <w:rsid w:val="007C4138"/>
    <w:rsid w:val="007C439F"/>
    <w:rsid w:val="007C4541"/>
    <w:rsid w:val="007C46FC"/>
    <w:rsid w:val="007C495A"/>
    <w:rsid w:val="007C4E62"/>
    <w:rsid w:val="007C4E8C"/>
    <w:rsid w:val="007C5042"/>
    <w:rsid w:val="007C52CA"/>
    <w:rsid w:val="007C543C"/>
    <w:rsid w:val="007C5543"/>
    <w:rsid w:val="007C5856"/>
    <w:rsid w:val="007C5C8F"/>
    <w:rsid w:val="007C690E"/>
    <w:rsid w:val="007C6A05"/>
    <w:rsid w:val="007C6E3A"/>
    <w:rsid w:val="007C7409"/>
    <w:rsid w:val="007C760F"/>
    <w:rsid w:val="007C79C2"/>
    <w:rsid w:val="007D001F"/>
    <w:rsid w:val="007D1C83"/>
    <w:rsid w:val="007D1F85"/>
    <w:rsid w:val="007D2F21"/>
    <w:rsid w:val="007D3032"/>
    <w:rsid w:val="007D34F8"/>
    <w:rsid w:val="007D37FF"/>
    <w:rsid w:val="007D39CF"/>
    <w:rsid w:val="007D3E34"/>
    <w:rsid w:val="007D3EDF"/>
    <w:rsid w:val="007D3F06"/>
    <w:rsid w:val="007D41D3"/>
    <w:rsid w:val="007D4DFA"/>
    <w:rsid w:val="007D52B4"/>
    <w:rsid w:val="007D54EE"/>
    <w:rsid w:val="007D5970"/>
    <w:rsid w:val="007D5A15"/>
    <w:rsid w:val="007D5F85"/>
    <w:rsid w:val="007D636B"/>
    <w:rsid w:val="007D63B9"/>
    <w:rsid w:val="007D67CC"/>
    <w:rsid w:val="007D7003"/>
    <w:rsid w:val="007D7415"/>
    <w:rsid w:val="007D7627"/>
    <w:rsid w:val="007D79E0"/>
    <w:rsid w:val="007D7C67"/>
    <w:rsid w:val="007E0001"/>
    <w:rsid w:val="007E03C9"/>
    <w:rsid w:val="007E0641"/>
    <w:rsid w:val="007E0719"/>
    <w:rsid w:val="007E0CBC"/>
    <w:rsid w:val="007E0F90"/>
    <w:rsid w:val="007E122E"/>
    <w:rsid w:val="007E179F"/>
    <w:rsid w:val="007E1854"/>
    <w:rsid w:val="007E1AB8"/>
    <w:rsid w:val="007E20E6"/>
    <w:rsid w:val="007E2463"/>
    <w:rsid w:val="007E29DA"/>
    <w:rsid w:val="007E2B49"/>
    <w:rsid w:val="007E3297"/>
    <w:rsid w:val="007E3390"/>
    <w:rsid w:val="007E3A41"/>
    <w:rsid w:val="007E4341"/>
    <w:rsid w:val="007E456B"/>
    <w:rsid w:val="007E53A5"/>
    <w:rsid w:val="007E567A"/>
    <w:rsid w:val="007E56E2"/>
    <w:rsid w:val="007E59A5"/>
    <w:rsid w:val="007E5A50"/>
    <w:rsid w:val="007E5C81"/>
    <w:rsid w:val="007E6476"/>
    <w:rsid w:val="007E6613"/>
    <w:rsid w:val="007E67DF"/>
    <w:rsid w:val="007E69E0"/>
    <w:rsid w:val="007E704D"/>
    <w:rsid w:val="007E706F"/>
    <w:rsid w:val="007E711C"/>
    <w:rsid w:val="007E73FD"/>
    <w:rsid w:val="007E7684"/>
    <w:rsid w:val="007E78FD"/>
    <w:rsid w:val="007E791C"/>
    <w:rsid w:val="007E7AB1"/>
    <w:rsid w:val="007E7B6D"/>
    <w:rsid w:val="007E7F5A"/>
    <w:rsid w:val="007F0545"/>
    <w:rsid w:val="007F0C7B"/>
    <w:rsid w:val="007F1262"/>
    <w:rsid w:val="007F15B1"/>
    <w:rsid w:val="007F19DC"/>
    <w:rsid w:val="007F3283"/>
    <w:rsid w:val="007F337F"/>
    <w:rsid w:val="007F3422"/>
    <w:rsid w:val="007F3549"/>
    <w:rsid w:val="007F3C77"/>
    <w:rsid w:val="007F40D8"/>
    <w:rsid w:val="007F4B16"/>
    <w:rsid w:val="007F4EAB"/>
    <w:rsid w:val="007F4F71"/>
    <w:rsid w:val="007F4FA1"/>
    <w:rsid w:val="007F5263"/>
    <w:rsid w:val="007F53C9"/>
    <w:rsid w:val="007F5B87"/>
    <w:rsid w:val="007F6382"/>
    <w:rsid w:val="007F64E3"/>
    <w:rsid w:val="007F67D2"/>
    <w:rsid w:val="007F6A4F"/>
    <w:rsid w:val="007F6C1C"/>
    <w:rsid w:val="007F7382"/>
    <w:rsid w:val="00800288"/>
    <w:rsid w:val="0080070C"/>
    <w:rsid w:val="00800938"/>
    <w:rsid w:val="00800C40"/>
    <w:rsid w:val="00801153"/>
    <w:rsid w:val="00801439"/>
    <w:rsid w:val="00801ACF"/>
    <w:rsid w:val="00801B48"/>
    <w:rsid w:val="00801CE1"/>
    <w:rsid w:val="00801E21"/>
    <w:rsid w:val="00802E34"/>
    <w:rsid w:val="00803305"/>
    <w:rsid w:val="00803708"/>
    <w:rsid w:val="00803E71"/>
    <w:rsid w:val="008041C5"/>
    <w:rsid w:val="008041FF"/>
    <w:rsid w:val="008042D7"/>
    <w:rsid w:val="008043BC"/>
    <w:rsid w:val="0080469A"/>
    <w:rsid w:val="008053A2"/>
    <w:rsid w:val="00805D18"/>
    <w:rsid w:val="00806470"/>
    <w:rsid w:val="008068E2"/>
    <w:rsid w:val="00806B28"/>
    <w:rsid w:val="00806BD8"/>
    <w:rsid w:val="00807353"/>
    <w:rsid w:val="00807EE1"/>
    <w:rsid w:val="008102E3"/>
    <w:rsid w:val="00810645"/>
    <w:rsid w:val="008109D5"/>
    <w:rsid w:val="00811630"/>
    <w:rsid w:val="00811CEB"/>
    <w:rsid w:val="00811DF0"/>
    <w:rsid w:val="00811E86"/>
    <w:rsid w:val="0081247C"/>
    <w:rsid w:val="0081260C"/>
    <w:rsid w:val="008135FD"/>
    <w:rsid w:val="00813C17"/>
    <w:rsid w:val="00813DEF"/>
    <w:rsid w:val="00813FE4"/>
    <w:rsid w:val="0081431A"/>
    <w:rsid w:val="00814A63"/>
    <w:rsid w:val="0081512E"/>
    <w:rsid w:val="008156B3"/>
    <w:rsid w:val="0081575C"/>
    <w:rsid w:val="0081603D"/>
    <w:rsid w:val="00816400"/>
    <w:rsid w:val="008167FD"/>
    <w:rsid w:val="00816C18"/>
    <w:rsid w:val="008173BE"/>
    <w:rsid w:val="00817B82"/>
    <w:rsid w:val="00817C7E"/>
    <w:rsid w:val="00817F57"/>
    <w:rsid w:val="00820179"/>
    <w:rsid w:val="0082045A"/>
    <w:rsid w:val="008206EA"/>
    <w:rsid w:val="00820FE8"/>
    <w:rsid w:val="008211F5"/>
    <w:rsid w:val="008219DB"/>
    <w:rsid w:val="00821F0D"/>
    <w:rsid w:val="00822B6F"/>
    <w:rsid w:val="00823F5B"/>
    <w:rsid w:val="00824001"/>
    <w:rsid w:val="00824869"/>
    <w:rsid w:val="00824B9F"/>
    <w:rsid w:val="00824BCB"/>
    <w:rsid w:val="00824C87"/>
    <w:rsid w:val="00824EA9"/>
    <w:rsid w:val="00825123"/>
    <w:rsid w:val="008251E9"/>
    <w:rsid w:val="0082547D"/>
    <w:rsid w:val="00825753"/>
    <w:rsid w:val="0082591B"/>
    <w:rsid w:val="00825E52"/>
    <w:rsid w:val="008263B4"/>
    <w:rsid w:val="00826466"/>
    <w:rsid w:val="00826B06"/>
    <w:rsid w:val="0082713C"/>
    <w:rsid w:val="008277FC"/>
    <w:rsid w:val="008279DD"/>
    <w:rsid w:val="00830536"/>
    <w:rsid w:val="00830938"/>
    <w:rsid w:val="00830FCC"/>
    <w:rsid w:val="008310D4"/>
    <w:rsid w:val="00831281"/>
    <w:rsid w:val="00831557"/>
    <w:rsid w:val="008319E1"/>
    <w:rsid w:val="00831C1E"/>
    <w:rsid w:val="00831E22"/>
    <w:rsid w:val="008321D0"/>
    <w:rsid w:val="008323BE"/>
    <w:rsid w:val="008324E0"/>
    <w:rsid w:val="008324EB"/>
    <w:rsid w:val="00832E47"/>
    <w:rsid w:val="0083324E"/>
    <w:rsid w:val="00833CEF"/>
    <w:rsid w:val="00834643"/>
    <w:rsid w:val="00834977"/>
    <w:rsid w:val="00834EC8"/>
    <w:rsid w:val="008354AC"/>
    <w:rsid w:val="00835548"/>
    <w:rsid w:val="00836184"/>
    <w:rsid w:val="0083621A"/>
    <w:rsid w:val="00836BE6"/>
    <w:rsid w:val="00836DA3"/>
    <w:rsid w:val="00840077"/>
    <w:rsid w:val="008401E9"/>
    <w:rsid w:val="0084035E"/>
    <w:rsid w:val="00840586"/>
    <w:rsid w:val="00840716"/>
    <w:rsid w:val="00840BC7"/>
    <w:rsid w:val="00840D2E"/>
    <w:rsid w:val="00840E00"/>
    <w:rsid w:val="00841052"/>
    <w:rsid w:val="008411D7"/>
    <w:rsid w:val="0084162A"/>
    <w:rsid w:val="00841868"/>
    <w:rsid w:val="008418ED"/>
    <w:rsid w:val="00841B3B"/>
    <w:rsid w:val="00842158"/>
    <w:rsid w:val="00842293"/>
    <w:rsid w:val="00842E55"/>
    <w:rsid w:val="00842F1B"/>
    <w:rsid w:val="00843677"/>
    <w:rsid w:val="00843703"/>
    <w:rsid w:val="00843F30"/>
    <w:rsid w:val="008446E8"/>
    <w:rsid w:val="0084571A"/>
    <w:rsid w:val="00845911"/>
    <w:rsid w:val="00847C54"/>
    <w:rsid w:val="00850523"/>
    <w:rsid w:val="00850BB2"/>
    <w:rsid w:val="00850FD9"/>
    <w:rsid w:val="0085116A"/>
    <w:rsid w:val="0085138F"/>
    <w:rsid w:val="00851724"/>
    <w:rsid w:val="00851AE7"/>
    <w:rsid w:val="00852734"/>
    <w:rsid w:val="0085275A"/>
    <w:rsid w:val="00852F4A"/>
    <w:rsid w:val="00853387"/>
    <w:rsid w:val="00854164"/>
    <w:rsid w:val="00854298"/>
    <w:rsid w:val="00854D16"/>
    <w:rsid w:val="00854DE2"/>
    <w:rsid w:val="00854E1F"/>
    <w:rsid w:val="00855755"/>
    <w:rsid w:val="00855D7C"/>
    <w:rsid w:val="0085633A"/>
    <w:rsid w:val="008565A7"/>
    <w:rsid w:val="008567FA"/>
    <w:rsid w:val="00856ECD"/>
    <w:rsid w:val="0085707E"/>
    <w:rsid w:val="008575AD"/>
    <w:rsid w:val="008575E8"/>
    <w:rsid w:val="008577E6"/>
    <w:rsid w:val="0086012B"/>
    <w:rsid w:val="008605E9"/>
    <w:rsid w:val="00861029"/>
    <w:rsid w:val="008619C0"/>
    <w:rsid w:val="00861CD6"/>
    <w:rsid w:val="00861D8D"/>
    <w:rsid w:val="0086204E"/>
    <w:rsid w:val="008622BC"/>
    <w:rsid w:val="0086280A"/>
    <w:rsid w:val="0086309C"/>
    <w:rsid w:val="0086358F"/>
    <w:rsid w:val="0086396D"/>
    <w:rsid w:val="00863D72"/>
    <w:rsid w:val="00863E05"/>
    <w:rsid w:val="00863EB6"/>
    <w:rsid w:val="008643CA"/>
    <w:rsid w:val="00865B6A"/>
    <w:rsid w:val="00866294"/>
    <w:rsid w:val="008663B0"/>
    <w:rsid w:val="0086668D"/>
    <w:rsid w:val="0086680B"/>
    <w:rsid w:val="00866D98"/>
    <w:rsid w:val="008675DE"/>
    <w:rsid w:val="00867935"/>
    <w:rsid w:val="00867E21"/>
    <w:rsid w:val="0087000E"/>
    <w:rsid w:val="00870439"/>
    <w:rsid w:val="008710D4"/>
    <w:rsid w:val="00871A52"/>
    <w:rsid w:val="00871B6C"/>
    <w:rsid w:val="00872805"/>
    <w:rsid w:val="00872D1D"/>
    <w:rsid w:val="00872D5B"/>
    <w:rsid w:val="0087350F"/>
    <w:rsid w:val="00873717"/>
    <w:rsid w:val="00873EBC"/>
    <w:rsid w:val="008748C9"/>
    <w:rsid w:val="008749BB"/>
    <w:rsid w:val="00874CC4"/>
    <w:rsid w:val="00875509"/>
    <w:rsid w:val="00875BAA"/>
    <w:rsid w:val="00875E1A"/>
    <w:rsid w:val="0087629E"/>
    <w:rsid w:val="008765A2"/>
    <w:rsid w:val="00876E56"/>
    <w:rsid w:val="0087768C"/>
    <w:rsid w:val="00877B87"/>
    <w:rsid w:val="00877E51"/>
    <w:rsid w:val="008802A2"/>
    <w:rsid w:val="00880318"/>
    <w:rsid w:val="0088036E"/>
    <w:rsid w:val="00881B49"/>
    <w:rsid w:val="00881E1D"/>
    <w:rsid w:val="00882158"/>
    <w:rsid w:val="00882652"/>
    <w:rsid w:val="0088297D"/>
    <w:rsid w:val="0088311C"/>
    <w:rsid w:val="008834F8"/>
    <w:rsid w:val="008837EF"/>
    <w:rsid w:val="00883A5D"/>
    <w:rsid w:val="008841E7"/>
    <w:rsid w:val="008846F7"/>
    <w:rsid w:val="0088472C"/>
    <w:rsid w:val="008849A8"/>
    <w:rsid w:val="00886209"/>
    <w:rsid w:val="00886C20"/>
    <w:rsid w:val="00886E7F"/>
    <w:rsid w:val="00887689"/>
    <w:rsid w:val="00887806"/>
    <w:rsid w:val="00887A90"/>
    <w:rsid w:val="0089004C"/>
    <w:rsid w:val="008908D6"/>
    <w:rsid w:val="008918A2"/>
    <w:rsid w:val="00891C00"/>
    <w:rsid w:val="008922B2"/>
    <w:rsid w:val="00892C2D"/>
    <w:rsid w:val="00892FDF"/>
    <w:rsid w:val="00894431"/>
    <w:rsid w:val="00894B0D"/>
    <w:rsid w:val="00894C87"/>
    <w:rsid w:val="00894E6B"/>
    <w:rsid w:val="00895101"/>
    <w:rsid w:val="00895218"/>
    <w:rsid w:val="0089542F"/>
    <w:rsid w:val="008955D7"/>
    <w:rsid w:val="0089573F"/>
    <w:rsid w:val="00895B68"/>
    <w:rsid w:val="00895F5A"/>
    <w:rsid w:val="008965F2"/>
    <w:rsid w:val="00896943"/>
    <w:rsid w:val="0089709D"/>
    <w:rsid w:val="0089719F"/>
    <w:rsid w:val="008976C5"/>
    <w:rsid w:val="008A0D5E"/>
    <w:rsid w:val="008A15FA"/>
    <w:rsid w:val="008A2748"/>
    <w:rsid w:val="008A2B81"/>
    <w:rsid w:val="008A31B7"/>
    <w:rsid w:val="008A331E"/>
    <w:rsid w:val="008A34D5"/>
    <w:rsid w:val="008A3934"/>
    <w:rsid w:val="008A3B55"/>
    <w:rsid w:val="008A3B84"/>
    <w:rsid w:val="008A403E"/>
    <w:rsid w:val="008A4A9D"/>
    <w:rsid w:val="008A4D46"/>
    <w:rsid w:val="008A4ED1"/>
    <w:rsid w:val="008A5749"/>
    <w:rsid w:val="008A57D1"/>
    <w:rsid w:val="008A5977"/>
    <w:rsid w:val="008A5E85"/>
    <w:rsid w:val="008A5E8B"/>
    <w:rsid w:val="008A6766"/>
    <w:rsid w:val="008A6BEE"/>
    <w:rsid w:val="008A7BAA"/>
    <w:rsid w:val="008B01B9"/>
    <w:rsid w:val="008B0810"/>
    <w:rsid w:val="008B0A67"/>
    <w:rsid w:val="008B0FD2"/>
    <w:rsid w:val="008B1ED1"/>
    <w:rsid w:val="008B2790"/>
    <w:rsid w:val="008B2984"/>
    <w:rsid w:val="008B2EDA"/>
    <w:rsid w:val="008B32A1"/>
    <w:rsid w:val="008B33C1"/>
    <w:rsid w:val="008B3BB8"/>
    <w:rsid w:val="008B3C21"/>
    <w:rsid w:val="008B3CD3"/>
    <w:rsid w:val="008B4428"/>
    <w:rsid w:val="008B467E"/>
    <w:rsid w:val="008B4D7C"/>
    <w:rsid w:val="008B4DC4"/>
    <w:rsid w:val="008B513B"/>
    <w:rsid w:val="008B5512"/>
    <w:rsid w:val="008B64EF"/>
    <w:rsid w:val="008B7B23"/>
    <w:rsid w:val="008C016F"/>
    <w:rsid w:val="008C0204"/>
    <w:rsid w:val="008C045C"/>
    <w:rsid w:val="008C0506"/>
    <w:rsid w:val="008C0569"/>
    <w:rsid w:val="008C0D60"/>
    <w:rsid w:val="008C13EE"/>
    <w:rsid w:val="008C2011"/>
    <w:rsid w:val="008C2159"/>
    <w:rsid w:val="008C2BDF"/>
    <w:rsid w:val="008C3499"/>
    <w:rsid w:val="008C3B18"/>
    <w:rsid w:val="008C3B24"/>
    <w:rsid w:val="008C3FCE"/>
    <w:rsid w:val="008C4016"/>
    <w:rsid w:val="008C429A"/>
    <w:rsid w:val="008C4444"/>
    <w:rsid w:val="008C4C1F"/>
    <w:rsid w:val="008C51EF"/>
    <w:rsid w:val="008C5781"/>
    <w:rsid w:val="008C604E"/>
    <w:rsid w:val="008C60FD"/>
    <w:rsid w:val="008C624A"/>
    <w:rsid w:val="008C63D0"/>
    <w:rsid w:val="008C64B7"/>
    <w:rsid w:val="008C66C6"/>
    <w:rsid w:val="008C6AA6"/>
    <w:rsid w:val="008C6CEB"/>
    <w:rsid w:val="008C7A35"/>
    <w:rsid w:val="008C7C86"/>
    <w:rsid w:val="008D11E3"/>
    <w:rsid w:val="008D19B7"/>
    <w:rsid w:val="008D283B"/>
    <w:rsid w:val="008D2A15"/>
    <w:rsid w:val="008D2C08"/>
    <w:rsid w:val="008D4221"/>
    <w:rsid w:val="008D4677"/>
    <w:rsid w:val="008D473D"/>
    <w:rsid w:val="008D4905"/>
    <w:rsid w:val="008D49C4"/>
    <w:rsid w:val="008D5542"/>
    <w:rsid w:val="008D610D"/>
    <w:rsid w:val="008D61EB"/>
    <w:rsid w:val="008D64CF"/>
    <w:rsid w:val="008D6501"/>
    <w:rsid w:val="008D6EF9"/>
    <w:rsid w:val="008D7C20"/>
    <w:rsid w:val="008E009F"/>
    <w:rsid w:val="008E03A7"/>
    <w:rsid w:val="008E0770"/>
    <w:rsid w:val="008E07DF"/>
    <w:rsid w:val="008E0B3D"/>
    <w:rsid w:val="008E19D2"/>
    <w:rsid w:val="008E1BAA"/>
    <w:rsid w:val="008E1BD1"/>
    <w:rsid w:val="008E20D7"/>
    <w:rsid w:val="008E2537"/>
    <w:rsid w:val="008E25DC"/>
    <w:rsid w:val="008E34BA"/>
    <w:rsid w:val="008E3988"/>
    <w:rsid w:val="008E4124"/>
    <w:rsid w:val="008E4440"/>
    <w:rsid w:val="008E447F"/>
    <w:rsid w:val="008E4521"/>
    <w:rsid w:val="008E4950"/>
    <w:rsid w:val="008E4FA2"/>
    <w:rsid w:val="008E529C"/>
    <w:rsid w:val="008E537A"/>
    <w:rsid w:val="008E597B"/>
    <w:rsid w:val="008E612E"/>
    <w:rsid w:val="008E7052"/>
    <w:rsid w:val="008E7621"/>
    <w:rsid w:val="008E7CF8"/>
    <w:rsid w:val="008F03A2"/>
    <w:rsid w:val="008F08D1"/>
    <w:rsid w:val="008F0960"/>
    <w:rsid w:val="008F0E7E"/>
    <w:rsid w:val="008F0FFD"/>
    <w:rsid w:val="008F139A"/>
    <w:rsid w:val="008F1692"/>
    <w:rsid w:val="008F16BC"/>
    <w:rsid w:val="008F196E"/>
    <w:rsid w:val="008F1C09"/>
    <w:rsid w:val="008F1D08"/>
    <w:rsid w:val="008F1FC5"/>
    <w:rsid w:val="008F33E5"/>
    <w:rsid w:val="008F3449"/>
    <w:rsid w:val="008F3939"/>
    <w:rsid w:val="008F4462"/>
    <w:rsid w:val="008F4E87"/>
    <w:rsid w:val="008F4EFA"/>
    <w:rsid w:val="008F50A6"/>
    <w:rsid w:val="008F52CB"/>
    <w:rsid w:val="008F5CD7"/>
    <w:rsid w:val="008F5E79"/>
    <w:rsid w:val="008F6322"/>
    <w:rsid w:val="008F6875"/>
    <w:rsid w:val="008F7025"/>
    <w:rsid w:val="008F7145"/>
    <w:rsid w:val="008F73B1"/>
    <w:rsid w:val="008F7576"/>
    <w:rsid w:val="008F7918"/>
    <w:rsid w:val="008F7A73"/>
    <w:rsid w:val="008F7FE0"/>
    <w:rsid w:val="00900449"/>
    <w:rsid w:val="0090059E"/>
    <w:rsid w:val="0090059F"/>
    <w:rsid w:val="0090071A"/>
    <w:rsid w:val="00900799"/>
    <w:rsid w:val="009010E4"/>
    <w:rsid w:val="009014AB"/>
    <w:rsid w:val="0090171C"/>
    <w:rsid w:val="00901807"/>
    <w:rsid w:val="0090185F"/>
    <w:rsid w:val="009018C0"/>
    <w:rsid w:val="009019B0"/>
    <w:rsid w:val="00901CB9"/>
    <w:rsid w:val="00901D37"/>
    <w:rsid w:val="00901F79"/>
    <w:rsid w:val="0090214F"/>
    <w:rsid w:val="00902CE4"/>
    <w:rsid w:val="00902E44"/>
    <w:rsid w:val="009034F5"/>
    <w:rsid w:val="009041FE"/>
    <w:rsid w:val="009048D9"/>
    <w:rsid w:val="00905390"/>
    <w:rsid w:val="009054AC"/>
    <w:rsid w:val="009056AA"/>
    <w:rsid w:val="0090574F"/>
    <w:rsid w:val="0090598D"/>
    <w:rsid w:val="009060B2"/>
    <w:rsid w:val="009060D4"/>
    <w:rsid w:val="009062CA"/>
    <w:rsid w:val="009065B5"/>
    <w:rsid w:val="00906888"/>
    <w:rsid w:val="00906EA5"/>
    <w:rsid w:val="00906FA7"/>
    <w:rsid w:val="00907263"/>
    <w:rsid w:val="009078B5"/>
    <w:rsid w:val="00910B1C"/>
    <w:rsid w:val="00910FDA"/>
    <w:rsid w:val="009111EB"/>
    <w:rsid w:val="00911852"/>
    <w:rsid w:val="009118DD"/>
    <w:rsid w:val="00912433"/>
    <w:rsid w:val="00912991"/>
    <w:rsid w:val="00912A05"/>
    <w:rsid w:val="0091312C"/>
    <w:rsid w:val="00913416"/>
    <w:rsid w:val="0091382D"/>
    <w:rsid w:val="00913F4E"/>
    <w:rsid w:val="00913FDC"/>
    <w:rsid w:val="0091418D"/>
    <w:rsid w:val="009142C4"/>
    <w:rsid w:val="00914DC5"/>
    <w:rsid w:val="00914DDD"/>
    <w:rsid w:val="00915403"/>
    <w:rsid w:val="00915605"/>
    <w:rsid w:val="009160C3"/>
    <w:rsid w:val="0091620F"/>
    <w:rsid w:val="009164E0"/>
    <w:rsid w:val="00916B98"/>
    <w:rsid w:val="00916C3B"/>
    <w:rsid w:val="00916E48"/>
    <w:rsid w:val="00916E74"/>
    <w:rsid w:val="00917804"/>
    <w:rsid w:val="0092008A"/>
    <w:rsid w:val="0092032F"/>
    <w:rsid w:val="00920E28"/>
    <w:rsid w:val="009214F8"/>
    <w:rsid w:val="0092164A"/>
    <w:rsid w:val="0092196C"/>
    <w:rsid w:val="0092216A"/>
    <w:rsid w:val="00922A60"/>
    <w:rsid w:val="00922AF1"/>
    <w:rsid w:val="00922BC4"/>
    <w:rsid w:val="00922EF4"/>
    <w:rsid w:val="00923D8A"/>
    <w:rsid w:val="009240F3"/>
    <w:rsid w:val="009245F1"/>
    <w:rsid w:val="009248A3"/>
    <w:rsid w:val="009250D8"/>
    <w:rsid w:val="0092512D"/>
    <w:rsid w:val="00926495"/>
    <w:rsid w:val="0092671D"/>
    <w:rsid w:val="00926758"/>
    <w:rsid w:val="00926811"/>
    <w:rsid w:val="00927015"/>
    <w:rsid w:val="0092730B"/>
    <w:rsid w:val="0092741E"/>
    <w:rsid w:val="00927CC5"/>
    <w:rsid w:val="00927CE9"/>
    <w:rsid w:val="0093017F"/>
    <w:rsid w:val="009304E4"/>
    <w:rsid w:val="009311B5"/>
    <w:rsid w:val="009313D2"/>
    <w:rsid w:val="009318AF"/>
    <w:rsid w:val="00931B7F"/>
    <w:rsid w:val="00931CA3"/>
    <w:rsid w:val="00931DA8"/>
    <w:rsid w:val="00931E98"/>
    <w:rsid w:val="009320AC"/>
    <w:rsid w:val="00932B23"/>
    <w:rsid w:val="00932BA5"/>
    <w:rsid w:val="0093304B"/>
    <w:rsid w:val="00933174"/>
    <w:rsid w:val="009331D2"/>
    <w:rsid w:val="0093395E"/>
    <w:rsid w:val="00933A8E"/>
    <w:rsid w:val="00933D97"/>
    <w:rsid w:val="00933E7A"/>
    <w:rsid w:val="0093414F"/>
    <w:rsid w:val="009341A6"/>
    <w:rsid w:val="00934653"/>
    <w:rsid w:val="0093480D"/>
    <w:rsid w:val="00934F64"/>
    <w:rsid w:val="00935983"/>
    <w:rsid w:val="00935AC3"/>
    <w:rsid w:val="00935EC8"/>
    <w:rsid w:val="00935EF7"/>
    <w:rsid w:val="0093639C"/>
    <w:rsid w:val="00937686"/>
    <w:rsid w:val="009402F1"/>
    <w:rsid w:val="00940615"/>
    <w:rsid w:val="00940C2A"/>
    <w:rsid w:val="00940FDF"/>
    <w:rsid w:val="00941956"/>
    <w:rsid w:val="00941E7B"/>
    <w:rsid w:val="0094293D"/>
    <w:rsid w:val="00942F84"/>
    <w:rsid w:val="00942FCD"/>
    <w:rsid w:val="00943711"/>
    <w:rsid w:val="00943BBD"/>
    <w:rsid w:val="00943FD4"/>
    <w:rsid w:val="009441F4"/>
    <w:rsid w:val="00944484"/>
    <w:rsid w:val="0094457A"/>
    <w:rsid w:val="00944D81"/>
    <w:rsid w:val="00944F43"/>
    <w:rsid w:val="009451E4"/>
    <w:rsid w:val="0094529F"/>
    <w:rsid w:val="00945638"/>
    <w:rsid w:val="00945879"/>
    <w:rsid w:val="00945B06"/>
    <w:rsid w:val="00945D11"/>
    <w:rsid w:val="009461E6"/>
    <w:rsid w:val="00946B82"/>
    <w:rsid w:val="00946C67"/>
    <w:rsid w:val="00946E67"/>
    <w:rsid w:val="00946EDE"/>
    <w:rsid w:val="00947388"/>
    <w:rsid w:val="009473CC"/>
    <w:rsid w:val="00947850"/>
    <w:rsid w:val="00947B6E"/>
    <w:rsid w:val="009500E3"/>
    <w:rsid w:val="00950129"/>
    <w:rsid w:val="00950322"/>
    <w:rsid w:val="009505B9"/>
    <w:rsid w:val="00950807"/>
    <w:rsid w:val="00950942"/>
    <w:rsid w:val="00950E4F"/>
    <w:rsid w:val="00951145"/>
    <w:rsid w:val="009517AD"/>
    <w:rsid w:val="009518FB"/>
    <w:rsid w:val="0095197E"/>
    <w:rsid w:val="0095251A"/>
    <w:rsid w:val="009526D9"/>
    <w:rsid w:val="00952D47"/>
    <w:rsid w:val="00953300"/>
    <w:rsid w:val="00953879"/>
    <w:rsid w:val="009539F7"/>
    <w:rsid w:val="00953D59"/>
    <w:rsid w:val="00954319"/>
    <w:rsid w:val="009544EE"/>
    <w:rsid w:val="009546B8"/>
    <w:rsid w:val="0095484D"/>
    <w:rsid w:val="009552C2"/>
    <w:rsid w:val="0095531D"/>
    <w:rsid w:val="00955432"/>
    <w:rsid w:val="0095724D"/>
    <w:rsid w:val="0095742B"/>
    <w:rsid w:val="00957B83"/>
    <w:rsid w:val="00960C47"/>
    <w:rsid w:val="00960FAF"/>
    <w:rsid w:val="00961434"/>
    <w:rsid w:val="0096226A"/>
    <w:rsid w:val="0096252D"/>
    <w:rsid w:val="00962CFA"/>
    <w:rsid w:val="009632E4"/>
    <w:rsid w:val="009634C5"/>
    <w:rsid w:val="0096399B"/>
    <w:rsid w:val="00964989"/>
    <w:rsid w:val="009649CD"/>
    <w:rsid w:val="00964C14"/>
    <w:rsid w:val="00965C3F"/>
    <w:rsid w:val="00965E0A"/>
    <w:rsid w:val="00965E78"/>
    <w:rsid w:val="00965F18"/>
    <w:rsid w:val="00966317"/>
    <w:rsid w:val="0096637A"/>
    <w:rsid w:val="0096649B"/>
    <w:rsid w:val="00966797"/>
    <w:rsid w:val="00967379"/>
    <w:rsid w:val="00967CC9"/>
    <w:rsid w:val="00970298"/>
    <w:rsid w:val="009702FD"/>
    <w:rsid w:val="00970603"/>
    <w:rsid w:val="009707BE"/>
    <w:rsid w:val="00970B0B"/>
    <w:rsid w:val="00970DBC"/>
    <w:rsid w:val="00971096"/>
    <w:rsid w:val="009712DB"/>
    <w:rsid w:val="009712ED"/>
    <w:rsid w:val="009712F0"/>
    <w:rsid w:val="00971B41"/>
    <w:rsid w:val="00971B89"/>
    <w:rsid w:val="00972001"/>
    <w:rsid w:val="009720EE"/>
    <w:rsid w:val="009724D0"/>
    <w:rsid w:val="009737C4"/>
    <w:rsid w:val="009737C9"/>
    <w:rsid w:val="00974002"/>
    <w:rsid w:val="00974633"/>
    <w:rsid w:val="00975419"/>
    <w:rsid w:val="0097581C"/>
    <w:rsid w:val="009758E3"/>
    <w:rsid w:val="009759BA"/>
    <w:rsid w:val="00975CBB"/>
    <w:rsid w:val="00976642"/>
    <w:rsid w:val="00976A96"/>
    <w:rsid w:val="00976DEB"/>
    <w:rsid w:val="00976FE9"/>
    <w:rsid w:val="00980177"/>
    <w:rsid w:val="00980678"/>
    <w:rsid w:val="00980781"/>
    <w:rsid w:val="0098090A"/>
    <w:rsid w:val="00981265"/>
    <w:rsid w:val="0098155C"/>
    <w:rsid w:val="0098183C"/>
    <w:rsid w:val="00981ADA"/>
    <w:rsid w:val="00982103"/>
    <w:rsid w:val="009822B7"/>
    <w:rsid w:val="00982669"/>
    <w:rsid w:val="00982B89"/>
    <w:rsid w:val="00982FAB"/>
    <w:rsid w:val="00983C7E"/>
    <w:rsid w:val="00983F57"/>
    <w:rsid w:val="00984349"/>
    <w:rsid w:val="00985D5F"/>
    <w:rsid w:val="00986E35"/>
    <w:rsid w:val="00987142"/>
    <w:rsid w:val="0098785C"/>
    <w:rsid w:val="00987961"/>
    <w:rsid w:val="00987A6F"/>
    <w:rsid w:val="00987CC9"/>
    <w:rsid w:val="0099045E"/>
    <w:rsid w:val="00990AA7"/>
    <w:rsid w:val="00990DB6"/>
    <w:rsid w:val="009910F9"/>
    <w:rsid w:val="009911C0"/>
    <w:rsid w:val="009913F3"/>
    <w:rsid w:val="00991519"/>
    <w:rsid w:val="00991675"/>
    <w:rsid w:val="0099174A"/>
    <w:rsid w:val="00991869"/>
    <w:rsid w:val="00992B57"/>
    <w:rsid w:val="00992CC0"/>
    <w:rsid w:val="00992F15"/>
    <w:rsid w:val="0099316E"/>
    <w:rsid w:val="0099361B"/>
    <w:rsid w:val="009942BA"/>
    <w:rsid w:val="00995167"/>
    <w:rsid w:val="009960B3"/>
    <w:rsid w:val="00996596"/>
    <w:rsid w:val="0099665D"/>
    <w:rsid w:val="0099706A"/>
    <w:rsid w:val="00997600"/>
    <w:rsid w:val="00997C09"/>
    <w:rsid w:val="00997FF6"/>
    <w:rsid w:val="009A002E"/>
    <w:rsid w:val="009A015C"/>
    <w:rsid w:val="009A0580"/>
    <w:rsid w:val="009A0B6D"/>
    <w:rsid w:val="009A13EB"/>
    <w:rsid w:val="009A19DA"/>
    <w:rsid w:val="009A1B48"/>
    <w:rsid w:val="009A202E"/>
    <w:rsid w:val="009A2218"/>
    <w:rsid w:val="009A24E2"/>
    <w:rsid w:val="009A27A5"/>
    <w:rsid w:val="009A2A3F"/>
    <w:rsid w:val="009A2A4D"/>
    <w:rsid w:val="009A2A53"/>
    <w:rsid w:val="009A2B4B"/>
    <w:rsid w:val="009A2FFE"/>
    <w:rsid w:val="009A34CC"/>
    <w:rsid w:val="009A39D7"/>
    <w:rsid w:val="009A460C"/>
    <w:rsid w:val="009A4F70"/>
    <w:rsid w:val="009A56E3"/>
    <w:rsid w:val="009A5815"/>
    <w:rsid w:val="009A5F67"/>
    <w:rsid w:val="009A7CB9"/>
    <w:rsid w:val="009B15A4"/>
    <w:rsid w:val="009B19C5"/>
    <w:rsid w:val="009B223A"/>
    <w:rsid w:val="009B23E2"/>
    <w:rsid w:val="009B2A5B"/>
    <w:rsid w:val="009B2F84"/>
    <w:rsid w:val="009B3355"/>
    <w:rsid w:val="009B3DE1"/>
    <w:rsid w:val="009B452B"/>
    <w:rsid w:val="009B4D14"/>
    <w:rsid w:val="009B4FD9"/>
    <w:rsid w:val="009B51D8"/>
    <w:rsid w:val="009B66D6"/>
    <w:rsid w:val="009B66F1"/>
    <w:rsid w:val="009B73C4"/>
    <w:rsid w:val="009B76D3"/>
    <w:rsid w:val="009B7859"/>
    <w:rsid w:val="009B7A2A"/>
    <w:rsid w:val="009B7F80"/>
    <w:rsid w:val="009C0341"/>
    <w:rsid w:val="009C0614"/>
    <w:rsid w:val="009C17DE"/>
    <w:rsid w:val="009C27C5"/>
    <w:rsid w:val="009C32EA"/>
    <w:rsid w:val="009C32ED"/>
    <w:rsid w:val="009C3493"/>
    <w:rsid w:val="009C38FA"/>
    <w:rsid w:val="009C3A97"/>
    <w:rsid w:val="009C3C23"/>
    <w:rsid w:val="009C3D31"/>
    <w:rsid w:val="009C3D9A"/>
    <w:rsid w:val="009C40DD"/>
    <w:rsid w:val="009C41CA"/>
    <w:rsid w:val="009C4327"/>
    <w:rsid w:val="009C564A"/>
    <w:rsid w:val="009C5B77"/>
    <w:rsid w:val="009C5F68"/>
    <w:rsid w:val="009C615D"/>
    <w:rsid w:val="009C6221"/>
    <w:rsid w:val="009C64D6"/>
    <w:rsid w:val="009C66C9"/>
    <w:rsid w:val="009C6EB8"/>
    <w:rsid w:val="009C76BF"/>
    <w:rsid w:val="009D0189"/>
    <w:rsid w:val="009D07DF"/>
    <w:rsid w:val="009D10FE"/>
    <w:rsid w:val="009D148B"/>
    <w:rsid w:val="009D262D"/>
    <w:rsid w:val="009D29AB"/>
    <w:rsid w:val="009D2BDD"/>
    <w:rsid w:val="009D2DC4"/>
    <w:rsid w:val="009D328D"/>
    <w:rsid w:val="009D3626"/>
    <w:rsid w:val="009D37B7"/>
    <w:rsid w:val="009D38E9"/>
    <w:rsid w:val="009D3AB9"/>
    <w:rsid w:val="009D3BE4"/>
    <w:rsid w:val="009D3DA6"/>
    <w:rsid w:val="009D46E5"/>
    <w:rsid w:val="009D4F52"/>
    <w:rsid w:val="009D5069"/>
    <w:rsid w:val="009D51E6"/>
    <w:rsid w:val="009D5ECC"/>
    <w:rsid w:val="009D67D5"/>
    <w:rsid w:val="009D6918"/>
    <w:rsid w:val="009D6967"/>
    <w:rsid w:val="009D69B4"/>
    <w:rsid w:val="009D6B5B"/>
    <w:rsid w:val="009D6CCD"/>
    <w:rsid w:val="009D736E"/>
    <w:rsid w:val="009D7449"/>
    <w:rsid w:val="009D7700"/>
    <w:rsid w:val="009E168E"/>
    <w:rsid w:val="009E1CBA"/>
    <w:rsid w:val="009E27E4"/>
    <w:rsid w:val="009E2AF4"/>
    <w:rsid w:val="009E2EBB"/>
    <w:rsid w:val="009E348A"/>
    <w:rsid w:val="009E391A"/>
    <w:rsid w:val="009E3C3F"/>
    <w:rsid w:val="009E3E8C"/>
    <w:rsid w:val="009E43AE"/>
    <w:rsid w:val="009E4400"/>
    <w:rsid w:val="009E4C88"/>
    <w:rsid w:val="009E5084"/>
    <w:rsid w:val="009E54A4"/>
    <w:rsid w:val="009E550C"/>
    <w:rsid w:val="009E5A18"/>
    <w:rsid w:val="009E5ABD"/>
    <w:rsid w:val="009E642B"/>
    <w:rsid w:val="009E657A"/>
    <w:rsid w:val="009E67E9"/>
    <w:rsid w:val="009E6E23"/>
    <w:rsid w:val="009E7EA1"/>
    <w:rsid w:val="009F07FA"/>
    <w:rsid w:val="009F0AC2"/>
    <w:rsid w:val="009F0C7F"/>
    <w:rsid w:val="009F0E63"/>
    <w:rsid w:val="009F0F8D"/>
    <w:rsid w:val="009F1059"/>
    <w:rsid w:val="009F1504"/>
    <w:rsid w:val="009F1EBE"/>
    <w:rsid w:val="009F1EE5"/>
    <w:rsid w:val="009F26F1"/>
    <w:rsid w:val="009F29AD"/>
    <w:rsid w:val="009F3CD7"/>
    <w:rsid w:val="009F455C"/>
    <w:rsid w:val="009F46CA"/>
    <w:rsid w:val="009F4F78"/>
    <w:rsid w:val="009F5844"/>
    <w:rsid w:val="009F588C"/>
    <w:rsid w:val="009F5F74"/>
    <w:rsid w:val="009F66A0"/>
    <w:rsid w:val="009F66D8"/>
    <w:rsid w:val="009F6883"/>
    <w:rsid w:val="009F6AD4"/>
    <w:rsid w:val="009F6F44"/>
    <w:rsid w:val="009F7345"/>
    <w:rsid w:val="009F7812"/>
    <w:rsid w:val="009F78CD"/>
    <w:rsid w:val="00A00178"/>
    <w:rsid w:val="00A01453"/>
    <w:rsid w:val="00A01B3E"/>
    <w:rsid w:val="00A01EA2"/>
    <w:rsid w:val="00A01EBC"/>
    <w:rsid w:val="00A0252D"/>
    <w:rsid w:val="00A02785"/>
    <w:rsid w:val="00A02E95"/>
    <w:rsid w:val="00A0303B"/>
    <w:rsid w:val="00A037FC"/>
    <w:rsid w:val="00A03BCC"/>
    <w:rsid w:val="00A03C6B"/>
    <w:rsid w:val="00A0434C"/>
    <w:rsid w:val="00A0593B"/>
    <w:rsid w:val="00A05A05"/>
    <w:rsid w:val="00A063A6"/>
    <w:rsid w:val="00A06541"/>
    <w:rsid w:val="00A06B2D"/>
    <w:rsid w:val="00A06D58"/>
    <w:rsid w:val="00A06E12"/>
    <w:rsid w:val="00A06E8F"/>
    <w:rsid w:val="00A073B6"/>
    <w:rsid w:val="00A07EC5"/>
    <w:rsid w:val="00A07F9D"/>
    <w:rsid w:val="00A1046A"/>
    <w:rsid w:val="00A11534"/>
    <w:rsid w:val="00A1181E"/>
    <w:rsid w:val="00A11C45"/>
    <w:rsid w:val="00A11D45"/>
    <w:rsid w:val="00A12A2B"/>
    <w:rsid w:val="00A12AC3"/>
    <w:rsid w:val="00A12B33"/>
    <w:rsid w:val="00A12FED"/>
    <w:rsid w:val="00A130E0"/>
    <w:rsid w:val="00A13831"/>
    <w:rsid w:val="00A14A77"/>
    <w:rsid w:val="00A14BEA"/>
    <w:rsid w:val="00A152AC"/>
    <w:rsid w:val="00A1576B"/>
    <w:rsid w:val="00A15B13"/>
    <w:rsid w:val="00A15D27"/>
    <w:rsid w:val="00A15DBB"/>
    <w:rsid w:val="00A15E1C"/>
    <w:rsid w:val="00A16B81"/>
    <w:rsid w:val="00A17317"/>
    <w:rsid w:val="00A17638"/>
    <w:rsid w:val="00A177B5"/>
    <w:rsid w:val="00A17936"/>
    <w:rsid w:val="00A17B7D"/>
    <w:rsid w:val="00A17FE4"/>
    <w:rsid w:val="00A2009E"/>
    <w:rsid w:val="00A204F5"/>
    <w:rsid w:val="00A20D62"/>
    <w:rsid w:val="00A222B5"/>
    <w:rsid w:val="00A23734"/>
    <w:rsid w:val="00A23D40"/>
    <w:rsid w:val="00A24948"/>
    <w:rsid w:val="00A24D5C"/>
    <w:rsid w:val="00A255DE"/>
    <w:rsid w:val="00A25E37"/>
    <w:rsid w:val="00A260B1"/>
    <w:rsid w:val="00A2658F"/>
    <w:rsid w:val="00A26FD4"/>
    <w:rsid w:val="00A276F4"/>
    <w:rsid w:val="00A27F07"/>
    <w:rsid w:val="00A306CA"/>
    <w:rsid w:val="00A306EA"/>
    <w:rsid w:val="00A30787"/>
    <w:rsid w:val="00A31773"/>
    <w:rsid w:val="00A31900"/>
    <w:rsid w:val="00A31F8D"/>
    <w:rsid w:val="00A32556"/>
    <w:rsid w:val="00A3295A"/>
    <w:rsid w:val="00A329D2"/>
    <w:rsid w:val="00A33347"/>
    <w:rsid w:val="00A3341B"/>
    <w:rsid w:val="00A334FA"/>
    <w:rsid w:val="00A33BEC"/>
    <w:rsid w:val="00A33F55"/>
    <w:rsid w:val="00A3465A"/>
    <w:rsid w:val="00A35058"/>
    <w:rsid w:val="00A350CC"/>
    <w:rsid w:val="00A35172"/>
    <w:rsid w:val="00A35265"/>
    <w:rsid w:val="00A3550E"/>
    <w:rsid w:val="00A356F3"/>
    <w:rsid w:val="00A36AC9"/>
    <w:rsid w:val="00A37164"/>
    <w:rsid w:val="00A372B0"/>
    <w:rsid w:val="00A3737A"/>
    <w:rsid w:val="00A374AC"/>
    <w:rsid w:val="00A40170"/>
    <w:rsid w:val="00A401EF"/>
    <w:rsid w:val="00A403B6"/>
    <w:rsid w:val="00A408D7"/>
    <w:rsid w:val="00A40981"/>
    <w:rsid w:val="00A40994"/>
    <w:rsid w:val="00A40A68"/>
    <w:rsid w:val="00A4106C"/>
    <w:rsid w:val="00A41878"/>
    <w:rsid w:val="00A422C9"/>
    <w:rsid w:val="00A429E5"/>
    <w:rsid w:val="00A43F78"/>
    <w:rsid w:val="00A44329"/>
    <w:rsid w:val="00A44CB3"/>
    <w:rsid w:val="00A451F8"/>
    <w:rsid w:val="00A45291"/>
    <w:rsid w:val="00A45298"/>
    <w:rsid w:val="00A4593C"/>
    <w:rsid w:val="00A468E2"/>
    <w:rsid w:val="00A46D49"/>
    <w:rsid w:val="00A47321"/>
    <w:rsid w:val="00A47475"/>
    <w:rsid w:val="00A477A4"/>
    <w:rsid w:val="00A4788C"/>
    <w:rsid w:val="00A47A5D"/>
    <w:rsid w:val="00A47BAD"/>
    <w:rsid w:val="00A50E54"/>
    <w:rsid w:val="00A51360"/>
    <w:rsid w:val="00A515A7"/>
    <w:rsid w:val="00A51CB5"/>
    <w:rsid w:val="00A51D55"/>
    <w:rsid w:val="00A52016"/>
    <w:rsid w:val="00A527CF"/>
    <w:rsid w:val="00A52E66"/>
    <w:rsid w:val="00A53651"/>
    <w:rsid w:val="00A53A3D"/>
    <w:rsid w:val="00A54094"/>
    <w:rsid w:val="00A5429A"/>
    <w:rsid w:val="00A5448A"/>
    <w:rsid w:val="00A547EA"/>
    <w:rsid w:val="00A54A42"/>
    <w:rsid w:val="00A54B4F"/>
    <w:rsid w:val="00A54F79"/>
    <w:rsid w:val="00A56F7C"/>
    <w:rsid w:val="00A57A83"/>
    <w:rsid w:val="00A57D57"/>
    <w:rsid w:val="00A57E80"/>
    <w:rsid w:val="00A57F4E"/>
    <w:rsid w:val="00A60008"/>
    <w:rsid w:val="00A601E8"/>
    <w:rsid w:val="00A608B7"/>
    <w:rsid w:val="00A60B91"/>
    <w:rsid w:val="00A60DFA"/>
    <w:rsid w:val="00A617FF"/>
    <w:rsid w:val="00A61C8B"/>
    <w:rsid w:val="00A62190"/>
    <w:rsid w:val="00A62310"/>
    <w:rsid w:val="00A6297E"/>
    <w:rsid w:val="00A62BB9"/>
    <w:rsid w:val="00A62F39"/>
    <w:rsid w:val="00A6327A"/>
    <w:rsid w:val="00A635E3"/>
    <w:rsid w:val="00A64133"/>
    <w:rsid w:val="00A64B76"/>
    <w:rsid w:val="00A64C44"/>
    <w:rsid w:val="00A65545"/>
    <w:rsid w:val="00A659C2"/>
    <w:rsid w:val="00A65B0C"/>
    <w:rsid w:val="00A65D60"/>
    <w:rsid w:val="00A6616A"/>
    <w:rsid w:val="00A66B76"/>
    <w:rsid w:val="00A66B7E"/>
    <w:rsid w:val="00A66C69"/>
    <w:rsid w:val="00A66CD2"/>
    <w:rsid w:val="00A671BE"/>
    <w:rsid w:val="00A67462"/>
    <w:rsid w:val="00A6784E"/>
    <w:rsid w:val="00A67AA7"/>
    <w:rsid w:val="00A67F49"/>
    <w:rsid w:val="00A7069B"/>
    <w:rsid w:val="00A708B1"/>
    <w:rsid w:val="00A70B75"/>
    <w:rsid w:val="00A70E81"/>
    <w:rsid w:val="00A70EF2"/>
    <w:rsid w:val="00A71065"/>
    <w:rsid w:val="00A7108F"/>
    <w:rsid w:val="00A71AD1"/>
    <w:rsid w:val="00A71B5C"/>
    <w:rsid w:val="00A722AF"/>
    <w:rsid w:val="00A73325"/>
    <w:rsid w:val="00A7344D"/>
    <w:rsid w:val="00A734C7"/>
    <w:rsid w:val="00A73BC6"/>
    <w:rsid w:val="00A744B6"/>
    <w:rsid w:val="00A7483E"/>
    <w:rsid w:val="00A74954"/>
    <w:rsid w:val="00A74EA9"/>
    <w:rsid w:val="00A75590"/>
    <w:rsid w:val="00A755B4"/>
    <w:rsid w:val="00A75B42"/>
    <w:rsid w:val="00A76107"/>
    <w:rsid w:val="00A76CCB"/>
    <w:rsid w:val="00A76F10"/>
    <w:rsid w:val="00A774A1"/>
    <w:rsid w:val="00A77834"/>
    <w:rsid w:val="00A77C4B"/>
    <w:rsid w:val="00A77EE9"/>
    <w:rsid w:val="00A800FC"/>
    <w:rsid w:val="00A801E9"/>
    <w:rsid w:val="00A80566"/>
    <w:rsid w:val="00A80A40"/>
    <w:rsid w:val="00A80E40"/>
    <w:rsid w:val="00A811C3"/>
    <w:rsid w:val="00A81514"/>
    <w:rsid w:val="00A81E21"/>
    <w:rsid w:val="00A8226E"/>
    <w:rsid w:val="00A82271"/>
    <w:rsid w:val="00A82A7D"/>
    <w:rsid w:val="00A82D8C"/>
    <w:rsid w:val="00A83457"/>
    <w:rsid w:val="00A8348A"/>
    <w:rsid w:val="00A83850"/>
    <w:rsid w:val="00A8428B"/>
    <w:rsid w:val="00A846DB"/>
    <w:rsid w:val="00A84F14"/>
    <w:rsid w:val="00A85246"/>
    <w:rsid w:val="00A85308"/>
    <w:rsid w:val="00A85ECA"/>
    <w:rsid w:val="00A85FD4"/>
    <w:rsid w:val="00A8602B"/>
    <w:rsid w:val="00A867EE"/>
    <w:rsid w:val="00A8682C"/>
    <w:rsid w:val="00A86AAB"/>
    <w:rsid w:val="00A86DC8"/>
    <w:rsid w:val="00A87655"/>
    <w:rsid w:val="00A8778C"/>
    <w:rsid w:val="00A87B44"/>
    <w:rsid w:val="00A87F5F"/>
    <w:rsid w:val="00A905C1"/>
    <w:rsid w:val="00A913B9"/>
    <w:rsid w:val="00A919D1"/>
    <w:rsid w:val="00A91C0E"/>
    <w:rsid w:val="00A9254D"/>
    <w:rsid w:val="00A92B46"/>
    <w:rsid w:val="00A93090"/>
    <w:rsid w:val="00A93094"/>
    <w:rsid w:val="00A93794"/>
    <w:rsid w:val="00A9396F"/>
    <w:rsid w:val="00A939BD"/>
    <w:rsid w:val="00A94B15"/>
    <w:rsid w:val="00A94C9B"/>
    <w:rsid w:val="00A9504B"/>
    <w:rsid w:val="00A955CA"/>
    <w:rsid w:val="00A955DB"/>
    <w:rsid w:val="00A95742"/>
    <w:rsid w:val="00A95CBB"/>
    <w:rsid w:val="00A95DB7"/>
    <w:rsid w:val="00A95FEB"/>
    <w:rsid w:val="00A96226"/>
    <w:rsid w:val="00A9736C"/>
    <w:rsid w:val="00A97493"/>
    <w:rsid w:val="00A974BA"/>
    <w:rsid w:val="00A97586"/>
    <w:rsid w:val="00A9759D"/>
    <w:rsid w:val="00A97B24"/>
    <w:rsid w:val="00AA0A50"/>
    <w:rsid w:val="00AA0F91"/>
    <w:rsid w:val="00AA12A0"/>
    <w:rsid w:val="00AA19F0"/>
    <w:rsid w:val="00AA1C25"/>
    <w:rsid w:val="00AA22C0"/>
    <w:rsid w:val="00AA2662"/>
    <w:rsid w:val="00AA2A53"/>
    <w:rsid w:val="00AA2B0B"/>
    <w:rsid w:val="00AA2DA8"/>
    <w:rsid w:val="00AA2F72"/>
    <w:rsid w:val="00AA337E"/>
    <w:rsid w:val="00AA35BD"/>
    <w:rsid w:val="00AA35F9"/>
    <w:rsid w:val="00AA3673"/>
    <w:rsid w:val="00AA367A"/>
    <w:rsid w:val="00AA3879"/>
    <w:rsid w:val="00AA41EC"/>
    <w:rsid w:val="00AA5900"/>
    <w:rsid w:val="00AA59DD"/>
    <w:rsid w:val="00AA6AC3"/>
    <w:rsid w:val="00AA6B52"/>
    <w:rsid w:val="00AA6BF6"/>
    <w:rsid w:val="00AA6D8B"/>
    <w:rsid w:val="00AA7291"/>
    <w:rsid w:val="00AA7354"/>
    <w:rsid w:val="00AB05C4"/>
    <w:rsid w:val="00AB084E"/>
    <w:rsid w:val="00AB08A2"/>
    <w:rsid w:val="00AB0A22"/>
    <w:rsid w:val="00AB0BF8"/>
    <w:rsid w:val="00AB1108"/>
    <w:rsid w:val="00AB13D0"/>
    <w:rsid w:val="00AB1501"/>
    <w:rsid w:val="00AB1BF9"/>
    <w:rsid w:val="00AB1CB6"/>
    <w:rsid w:val="00AB1FB8"/>
    <w:rsid w:val="00AB2234"/>
    <w:rsid w:val="00AB2632"/>
    <w:rsid w:val="00AB27F1"/>
    <w:rsid w:val="00AB2B0C"/>
    <w:rsid w:val="00AB3927"/>
    <w:rsid w:val="00AB3C59"/>
    <w:rsid w:val="00AB3ED3"/>
    <w:rsid w:val="00AB44C7"/>
    <w:rsid w:val="00AB4A39"/>
    <w:rsid w:val="00AB4B98"/>
    <w:rsid w:val="00AB4C6F"/>
    <w:rsid w:val="00AB4E77"/>
    <w:rsid w:val="00AB51E6"/>
    <w:rsid w:val="00AB54B1"/>
    <w:rsid w:val="00AB5B96"/>
    <w:rsid w:val="00AB611F"/>
    <w:rsid w:val="00AB64FB"/>
    <w:rsid w:val="00AB6DD1"/>
    <w:rsid w:val="00AB778E"/>
    <w:rsid w:val="00AB7827"/>
    <w:rsid w:val="00AC046A"/>
    <w:rsid w:val="00AC0CF6"/>
    <w:rsid w:val="00AC17AA"/>
    <w:rsid w:val="00AC191F"/>
    <w:rsid w:val="00AC1D1E"/>
    <w:rsid w:val="00AC28CC"/>
    <w:rsid w:val="00AC29CD"/>
    <w:rsid w:val="00AC38D5"/>
    <w:rsid w:val="00AC4405"/>
    <w:rsid w:val="00AC4894"/>
    <w:rsid w:val="00AC4AF0"/>
    <w:rsid w:val="00AC4D91"/>
    <w:rsid w:val="00AC51E8"/>
    <w:rsid w:val="00AC5687"/>
    <w:rsid w:val="00AC56D6"/>
    <w:rsid w:val="00AC5726"/>
    <w:rsid w:val="00AC5F3B"/>
    <w:rsid w:val="00AC60A6"/>
    <w:rsid w:val="00AC629D"/>
    <w:rsid w:val="00AC70ED"/>
    <w:rsid w:val="00AD002D"/>
    <w:rsid w:val="00AD056A"/>
    <w:rsid w:val="00AD0874"/>
    <w:rsid w:val="00AD0A0A"/>
    <w:rsid w:val="00AD0A31"/>
    <w:rsid w:val="00AD1217"/>
    <w:rsid w:val="00AD129F"/>
    <w:rsid w:val="00AD14FA"/>
    <w:rsid w:val="00AD16E4"/>
    <w:rsid w:val="00AD1868"/>
    <w:rsid w:val="00AD1C57"/>
    <w:rsid w:val="00AD2079"/>
    <w:rsid w:val="00AD2447"/>
    <w:rsid w:val="00AD2657"/>
    <w:rsid w:val="00AD2CB9"/>
    <w:rsid w:val="00AD2DDE"/>
    <w:rsid w:val="00AD37F6"/>
    <w:rsid w:val="00AD3C37"/>
    <w:rsid w:val="00AD3C84"/>
    <w:rsid w:val="00AD3F50"/>
    <w:rsid w:val="00AD4418"/>
    <w:rsid w:val="00AD4E68"/>
    <w:rsid w:val="00AD6B9A"/>
    <w:rsid w:val="00AD6E43"/>
    <w:rsid w:val="00AD72D7"/>
    <w:rsid w:val="00AD7352"/>
    <w:rsid w:val="00AD7604"/>
    <w:rsid w:val="00AD7A9C"/>
    <w:rsid w:val="00AD7CC5"/>
    <w:rsid w:val="00AD7CED"/>
    <w:rsid w:val="00AD7E27"/>
    <w:rsid w:val="00AE0633"/>
    <w:rsid w:val="00AE0ABD"/>
    <w:rsid w:val="00AE0D53"/>
    <w:rsid w:val="00AE1102"/>
    <w:rsid w:val="00AE1670"/>
    <w:rsid w:val="00AE1A12"/>
    <w:rsid w:val="00AE25AB"/>
    <w:rsid w:val="00AE291E"/>
    <w:rsid w:val="00AE2929"/>
    <w:rsid w:val="00AE2ABE"/>
    <w:rsid w:val="00AE2CC4"/>
    <w:rsid w:val="00AE3106"/>
    <w:rsid w:val="00AE38D7"/>
    <w:rsid w:val="00AE39FC"/>
    <w:rsid w:val="00AE3B26"/>
    <w:rsid w:val="00AE558F"/>
    <w:rsid w:val="00AE55C0"/>
    <w:rsid w:val="00AE568F"/>
    <w:rsid w:val="00AE5CF4"/>
    <w:rsid w:val="00AE627C"/>
    <w:rsid w:val="00AE663D"/>
    <w:rsid w:val="00AE6827"/>
    <w:rsid w:val="00AE6DE8"/>
    <w:rsid w:val="00AE706A"/>
    <w:rsid w:val="00AE7544"/>
    <w:rsid w:val="00AE7663"/>
    <w:rsid w:val="00AE76F2"/>
    <w:rsid w:val="00AE7BA8"/>
    <w:rsid w:val="00AE7E9B"/>
    <w:rsid w:val="00AF017D"/>
    <w:rsid w:val="00AF168B"/>
    <w:rsid w:val="00AF1F76"/>
    <w:rsid w:val="00AF25A1"/>
    <w:rsid w:val="00AF265B"/>
    <w:rsid w:val="00AF2917"/>
    <w:rsid w:val="00AF2981"/>
    <w:rsid w:val="00AF303D"/>
    <w:rsid w:val="00AF398D"/>
    <w:rsid w:val="00AF40EE"/>
    <w:rsid w:val="00AF42C5"/>
    <w:rsid w:val="00AF4826"/>
    <w:rsid w:val="00AF48D4"/>
    <w:rsid w:val="00AF513E"/>
    <w:rsid w:val="00AF59F0"/>
    <w:rsid w:val="00AF5D54"/>
    <w:rsid w:val="00AF6D42"/>
    <w:rsid w:val="00AF6F0D"/>
    <w:rsid w:val="00AF73D8"/>
    <w:rsid w:val="00AF796F"/>
    <w:rsid w:val="00AF7983"/>
    <w:rsid w:val="00AF7CDC"/>
    <w:rsid w:val="00B00A5A"/>
    <w:rsid w:val="00B00BF1"/>
    <w:rsid w:val="00B00CC3"/>
    <w:rsid w:val="00B01FB8"/>
    <w:rsid w:val="00B02A8F"/>
    <w:rsid w:val="00B02D68"/>
    <w:rsid w:val="00B02F43"/>
    <w:rsid w:val="00B0317C"/>
    <w:rsid w:val="00B039F7"/>
    <w:rsid w:val="00B03BC0"/>
    <w:rsid w:val="00B04559"/>
    <w:rsid w:val="00B04B2B"/>
    <w:rsid w:val="00B051B5"/>
    <w:rsid w:val="00B05577"/>
    <w:rsid w:val="00B05B87"/>
    <w:rsid w:val="00B06939"/>
    <w:rsid w:val="00B06C49"/>
    <w:rsid w:val="00B06DAC"/>
    <w:rsid w:val="00B0786F"/>
    <w:rsid w:val="00B1028C"/>
    <w:rsid w:val="00B10D91"/>
    <w:rsid w:val="00B113A2"/>
    <w:rsid w:val="00B11AE6"/>
    <w:rsid w:val="00B11F17"/>
    <w:rsid w:val="00B11F74"/>
    <w:rsid w:val="00B11F76"/>
    <w:rsid w:val="00B1289A"/>
    <w:rsid w:val="00B12B00"/>
    <w:rsid w:val="00B12BAD"/>
    <w:rsid w:val="00B12CF3"/>
    <w:rsid w:val="00B12D97"/>
    <w:rsid w:val="00B13405"/>
    <w:rsid w:val="00B13788"/>
    <w:rsid w:val="00B1378A"/>
    <w:rsid w:val="00B144A7"/>
    <w:rsid w:val="00B1544A"/>
    <w:rsid w:val="00B15500"/>
    <w:rsid w:val="00B15F4E"/>
    <w:rsid w:val="00B1678E"/>
    <w:rsid w:val="00B16FF0"/>
    <w:rsid w:val="00B20108"/>
    <w:rsid w:val="00B203ED"/>
    <w:rsid w:val="00B204C9"/>
    <w:rsid w:val="00B20765"/>
    <w:rsid w:val="00B20A84"/>
    <w:rsid w:val="00B21573"/>
    <w:rsid w:val="00B21761"/>
    <w:rsid w:val="00B21B1F"/>
    <w:rsid w:val="00B21C7A"/>
    <w:rsid w:val="00B2210C"/>
    <w:rsid w:val="00B221D9"/>
    <w:rsid w:val="00B226C1"/>
    <w:rsid w:val="00B22833"/>
    <w:rsid w:val="00B2308C"/>
    <w:rsid w:val="00B2308D"/>
    <w:rsid w:val="00B2321B"/>
    <w:rsid w:val="00B2378E"/>
    <w:rsid w:val="00B241E5"/>
    <w:rsid w:val="00B2425E"/>
    <w:rsid w:val="00B2541C"/>
    <w:rsid w:val="00B259CD"/>
    <w:rsid w:val="00B25A51"/>
    <w:rsid w:val="00B25AC6"/>
    <w:rsid w:val="00B25C12"/>
    <w:rsid w:val="00B26C74"/>
    <w:rsid w:val="00B26EF9"/>
    <w:rsid w:val="00B26F46"/>
    <w:rsid w:val="00B2760C"/>
    <w:rsid w:val="00B27936"/>
    <w:rsid w:val="00B27B54"/>
    <w:rsid w:val="00B27B8F"/>
    <w:rsid w:val="00B27FF3"/>
    <w:rsid w:val="00B30168"/>
    <w:rsid w:val="00B3035A"/>
    <w:rsid w:val="00B3042F"/>
    <w:rsid w:val="00B31D50"/>
    <w:rsid w:val="00B3282D"/>
    <w:rsid w:val="00B328A7"/>
    <w:rsid w:val="00B32EC9"/>
    <w:rsid w:val="00B33395"/>
    <w:rsid w:val="00B3340B"/>
    <w:rsid w:val="00B33C9E"/>
    <w:rsid w:val="00B33CAC"/>
    <w:rsid w:val="00B33E2D"/>
    <w:rsid w:val="00B34140"/>
    <w:rsid w:val="00B3420D"/>
    <w:rsid w:val="00B343EF"/>
    <w:rsid w:val="00B344D5"/>
    <w:rsid w:val="00B349AF"/>
    <w:rsid w:val="00B34B37"/>
    <w:rsid w:val="00B34BF9"/>
    <w:rsid w:val="00B353E4"/>
    <w:rsid w:val="00B35BCE"/>
    <w:rsid w:val="00B35F7E"/>
    <w:rsid w:val="00B36B92"/>
    <w:rsid w:val="00B3726B"/>
    <w:rsid w:val="00B372D2"/>
    <w:rsid w:val="00B37806"/>
    <w:rsid w:val="00B37BC7"/>
    <w:rsid w:val="00B37DB4"/>
    <w:rsid w:val="00B37E51"/>
    <w:rsid w:val="00B37F14"/>
    <w:rsid w:val="00B4015A"/>
    <w:rsid w:val="00B402E8"/>
    <w:rsid w:val="00B4031B"/>
    <w:rsid w:val="00B41319"/>
    <w:rsid w:val="00B414D4"/>
    <w:rsid w:val="00B41783"/>
    <w:rsid w:val="00B4224F"/>
    <w:rsid w:val="00B425AA"/>
    <w:rsid w:val="00B42AA4"/>
    <w:rsid w:val="00B42E7A"/>
    <w:rsid w:val="00B43292"/>
    <w:rsid w:val="00B43737"/>
    <w:rsid w:val="00B43A84"/>
    <w:rsid w:val="00B43B3B"/>
    <w:rsid w:val="00B43BB1"/>
    <w:rsid w:val="00B43F0B"/>
    <w:rsid w:val="00B4470D"/>
    <w:rsid w:val="00B44C96"/>
    <w:rsid w:val="00B45184"/>
    <w:rsid w:val="00B46281"/>
    <w:rsid w:val="00B464A1"/>
    <w:rsid w:val="00B46E90"/>
    <w:rsid w:val="00B474A1"/>
    <w:rsid w:val="00B50277"/>
    <w:rsid w:val="00B50A87"/>
    <w:rsid w:val="00B51214"/>
    <w:rsid w:val="00B51C65"/>
    <w:rsid w:val="00B51CFF"/>
    <w:rsid w:val="00B522F1"/>
    <w:rsid w:val="00B524D6"/>
    <w:rsid w:val="00B52C4F"/>
    <w:rsid w:val="00B53175"/>
    <w:rsid w:val="00B53216"/>
    <w:rsid w:val="00B532FE"/>
    <w:rsid w:val="00B53560"/>
    <w:rsid w:val="00B5414C"/>
    <w:rsid w:val="00B55449"/>
    <w:rsid w:val="00B55B7F"/>
    <w:rsid w:val="00B569EB"/>
    <w:rsid w:val="00B56D27"/>
    <w:rsid w:val="00B574F2"/>
    <w:rsid w:val="00B57640"/>
    <w:rsid w:val="00B576F0"/>
    <w:rsid w:val="00B5770F"/>
    <w:rsid w:val="00B57762"/>
    <w:rsid w:val="00B60A7B"/>
    <w:rsid w:val="00B60BD5"/>
    <w:rsid w:val="00B60CB6"/>
    <w:rsid w:val="00B610E7"/>
    <w:rsid w:val="00B6137E"/>
    <w:rsid w:val="00B61F13"/>
    <w:rsid w:val="00B62350"/>
    <w:rsid w:val="00B6299C"/>
    <w:rsid w:val="00B62B0A"/>
    <w:rsid w:val="00B62FE5"/>
    <w:rsid w:val="00B6338B"/>
    <w:rsid w:val="00B63551"/>
    <w:rsid w:val="00B63B0F"/>
    <w:rsid w:val="00B63C88"/>
    <w:rsid w:val="00B64C81"/>
    <w:rsid w:val="00B653D8"/>
    <w:rsid w:val="00B65B11"/>
    <w:rsid w:val="00B65D42"/>
    <w:rsid w:val="00B66655"/>
    <w:rsid w:val="00B66949"/>
    <w:rsid w:val="00B66E11"/>
    <w:rsid w:val="00B66EC3"/>
    <w:rsid w:val="00B671EA"/>
    <w:rsid w:val="00B6751C"/>
    <w:rsid w:val="00B676C6"/>
    <w:rsid w:val="00B6775A"/>
    <w:rsid w:val="00B67B49"/>
    <w:rsid w:val="00B67DD7"/>
    <w:rsid w:val="00B70025"/>
    <w:rsid w:val="00B701B8"/>
    <w:rsid w:val="00B7040E"/>
    <w:rsid w:val="00B705D3"/>
    <w:rsid w:val="00B7065D"/>
    <w:rsid w:val="00B72074"/>
    <w:rsid w:val="00B721CB"/>
    <w:rsid w:val="00B7234B"/>
    <w:rsid w:val="00B724D1"/>
    <w:rsid w:val="00B7264C"/>
    <w:rsid w:val="00B72B33"/>
    <w:rsid w:val="00B7377C"/>
    <w:rsid w:val="00B73A09"/>
    <w:rsid w:val="00B73A48"/>
    <w:rsid w:val="00B73C88"/>
    <w:rsid w:val="00B73D11"/>
    <w:rsid w:val="00B74949"/>
    <w:rsid w:val="00B75132"/>
    <w:rsid w:val="00B75295"/>
    <w:rsid w:val="00B756EB"/>
    <w:rsid w:val="00B75B8D"/>
    <w:rsid w:val="00B760F8"/>
    <w:rsid w:val="00B761DF"/>
    <w:rsid w:val="00B77CE3"/>
    <w:rsid w:val="00B77E8D"/>
    <w:rsid w:val="00B80203"/>
    <w:rsid w:val="00B8025E"/>
    <w:rsid w:val="00B80500"/>
    <w:rsid w:val="00B80D5E"/>
    <w:rsid w:val="00B80EA0"/>
    <w:rsid w:val="00B81092"/>
    <w:rsid w:val="00B81110"/>
    <w:rsid w:val="00B81283"/>
    <w:rsid w:val="00B81DC3"/>
    <w:rsid w:val="00B829D7"/>
    <w:rsid w:val="00B83626"/>
    <w:rsid w:val="00B83E9B"/>
    <w:rsid w:val="00B83F32"/>
    <w:rsid w:val="00B840E3"/>
    <w:rsid w:val="00B843F0"/>
    <w:rsid w:val="00B84BA2"/>
    <w:rsid w:val="00B8551E"/>
    <w:rsid w:val="00B85990"/>
    <w:rsid w:val="00B85EE5"/>
    <w:rsid w:val="00B860A5"/>
    <w:rsid w:val="00B86469"/>
    <w:rsid w:val="00B86EF6"/>
    <w:rsid w:val="00B87939"/>
    <w:rsid w:val="00B87A2C"/>
    <w:rsid w:val="00B87B34"/>
    <w:rsid w:val="00B87C07"/>
    <w:rsid w:val="00B87F6C"/>
    <w:rsid w:val="00B903BD"/>
    <w:rsid w:val="00B912A7"/>
    <w:rsid w:val="00B9162B"/>
    <w:rsid w:val="00B917DA"/>
    <w:rsid w:val="00B91A2A"/>
    <w:rsid w:val="00B91DFE"/>
    <w:rsid w:val="00B92604"/>
    <w:rsid w:val="00B92718"/>
    <w:rsid w:val="00B928C7"/>
    <w:rsid w:val="00B92D62"/>
    <w:rsid w:val="00B93823"/>
    <w:rsid w:val="00B94277"/>
    <w:rsid w:val="00B942A0"/>
    <w:rsid w:val="00B946A5"/>
    <w:rsid w:val="00B94997"/>
    <w:rsid w:val="00B95019"/>
    <w:rsid w:val="00B95309"/>
    <w:rsid w:val="00B95A47"/>
    <w:rsid w:val="00B95A91"/>
    <w:rsid w:val="00B9614C"/>
    <w:rsid w:val="00B96EF8"/>
    <w:rsid w:val="00B96F2E"/>
    <w:rsid w:val="00B971D9"/>
    <w:rsid w:val="00BA02A1"/>
    <w:rsid w:val="00BA0759"/>
    <w:rsid w:val="00BA200B"/>
    <w:rsid w:val="00BA25DE"/>
    <w:rsid w:val="00BA2848"/>
    <w:rsid w:val="00BA35E0"/>
    <w:rsid w:val="00BA369A"/>
    <w:rsid w:val="00BA3877"/>
    <w:rsid w:val="00BA4021"/>
    <w:rsid w:val="00BA44D1"/>
    <w:rsid w:val="00BA4720"/>
    <w:rsid w:val="00BA4AED"/>
    <w:rsid w:val="00BA51B5"/>
    <w:rsid w:val="00BA5422"/>
    <w:rsid w:val="00BA56D0"/>
    <w:rsid w:val="00BA584B"/>
    <w:rsid w:val="00BA5952"/>
    <w:rsid w:val="00BA666A"/>
    <w:rsid w:val="00BA68A9"/>
    <w:rsid w:val="00BA6A59"/>
    <w:rsid w:val="00BA6DF4"/>
    <w:rsid w:val="00BA6E9C"/>
    <w:rsid w:val="00BA72F6"/>
    <w:rsid w:val="00BA7445"/>
    <w:rsid w:val="00BA74BD"/>
    <w:rsid w:val="00BA7993"/>
    <w:rsid w:val="00BA7FB5"/>
    <w:rsid w:val="00BB0E5F"/>
    <w:rsid w:val="00BB0FA4"/>
    <w:rsid w:val="00BB1CD6"/>
    <w:rsid w:val="00BB23A8"/>
    <w:rsid w:val="00BB2476"/>
    <w:rsid w:val="00BB3667"/>
    <w:rsid w:val="00BB3B17"/>
    <w:rsid w:val="00BB3FCA"/>
    <w:rsid w:val="00BB40D7"/>
    <w:rsid w:val="00BB419A"/>
    <w:rsid w:val="00BB44BD"/>
    <w:rsid w:val="00BB465B"/>
    <w:rsid w:val="00BB50E3"/>
    <w:rsid w:val="00BB51B5"/>
    <w:rsid w:val="00BB51C3"/>
    <w:rsid w:val="00BB5CAB"/>
    <w:rsid w:val="00BB63AB"/>
    <w:rsid w:val="00BB64CB"/>
    <w:rsid w:val="00BB65A6"/>
    <w:rsid w:val="00BB69A7"/>
    <w:rsid w:val="00BB6BC7"/>
    <w:rsid w:val="00BC0030"/>
    <w:rsid w:val="00BC00B2"/>
    <w:rsid w:val="00BC09AA"/>
    <w:rsid w:val="00BC101A"/>
    <w:rsid w:val="00BC10B8"/>
    <w:rsid w:val="00BC10EB"/>
    <w:rsid w:val="00BC1105"/>
    <w:rsid w:val="00BC112D"/>
    <w:rsid w:val="00BC1131"/>
    <w:rsid w:val="00BC1232"/>
    <w:rsid w:val="00BC127A"/>
    <w:rsid w:val="00BC1963"/>
    <w:rsid w:val="00BC19DB"/>
    <w:rsid w:val="00BC1CEB"/>
    <w:rsid w:val="00BC1DC6"/>
    <w:rsid w:val="00BC1DDB"/>
    <w:rsid w:val="00BC2B5F"/>
    <w:rsid w:val="00BC2E37"/>
    <w:rsid w:val="00BC2F64"/>
    <w:rsid w:val="00BC3268"/>
    <w:rsid w:val="00BC3341"/>
    <w:rsid w:val="00BC34F4"/>
    <w:rsid w:val="00BC35E1"/>
    <w:rsid w:val="00BC37AE"/>
    <w:rsid w:val="00BC3F2E"/>
    <w:rsid w:val="00BC3F32"/>
    <w:rsid w:val="00BC405D"/>
    <w:rsid w:val="00BC59EC"/>
    <w:rsid w:val="00BC5B34"/>
    <w:rsid w:val="00BC5DCC"/>
    <w:rsid w:val="00BC70A6"/>
    <w:rsid w:val="00BC72A4"/>
    <w:rsid w:val="00BC747E"/>
    <w:rsid w:val="00BC7501"/>
    <w:rsid w:val="00BC7531"/>
    <w:rsid w:val="00BC7B8C"/>
    <w:rsid w:val="00BD0477"/>
    <w:rsid w:val="00BD0CAA"/>
    <w:rsid w:val="00BD0FDA"/>
    <w:rsid w:val="00BD1003"/>
    <w:rsid w:val="00BD144F"/>
    <w:rsid w:val="00BD166E"/>
    <w:rsid w:val="00BD1E92"/>
    <w:rsid w:val="00BD1F01"/>
    <w:rsid w:val="00BD269A"/>
    <w:rsid w:val="00BD2922"/>
    <w:rsid w:val="00BD294F"/>
    <w:rsid w:val="00BD31D0"/>
    <w:rsid w:val="00BD445D"/>
    <w:rsid w:val="00BD505A"/>
    <w:rsid w:val="00BD578A"/>
    <w:rsid w:val="00BD649D"/>
    <w:rsid w:val="00BD655D"/>
    <w:rsid w:val="00BD65B8"/>
    <w:rsid w:val="00BD67B8"/>
    <w:rsid w:val="00BD6DF8"/>
    <w:rsid w:val="00BD7308"/>
    <w:rsid w:val="00BD7401"/>
    <w:rsid w:val="00BD7E99"/>
    <w:rsid w:val="00BE000C"/>
    <w:rsid w:val="00BE0162"/>
    <w:rsid w:val="00BE042A"/>
    <w:rsid w:val="00BE0438"/>
    <w:rsid w:val="00BE07AD"/>
    <w:rsid w:val="00BE1354"/>
    <w:rsid w:val="00BE1415"/>
    <w:rsid w:val="00BE24BF"/>
    <w:rsid w:val="00BE2C19"/>
    <w:rsid w:val="00BE2ECD"/>
    <w:rsid w:val="00BE2FD5"/>
    <w:rsid w:val="00BE328B"/>
    <w:rsid w:val="00BE32D9"/>
    <w:rsid w:val="00BE39D0"/>
    <w:rsid w:val="00BE3A78"/>
    <w:rsid w:val="00BE4025"/>
    <w:rsid w:val="00BE47BB"/>
    <w:rsid w:val="00BE49F3"/>
    <w:rsid w:val="00BE5A8D"/>
    <w:rsid w:val="00BE61B5"/>
    <w:rsid w:val="00BE62E5"/>
    <w:rsid w:val="00BE6A3C"/>
    <w:rsid w:val="00BE6BC4"/>
    <w:rsid w:val="00BE6C4F"/>
    <w:rsid w:val="00BF00F0"/>
    <w:rsid w:val="00BF06D3"/>
    <w:rsid w:val="00BF14CE"/>
    <w:rsid w:val="00BF1A47"/>
    <w:rsid w:val="00BF2847"/>
    <w:rsid w:val="00BF2B27"/>
    <w:rsid w:val="00BF390C"/>
    <w:rsid w:val="00BF3C42"/>
    <w:rsid w:val="00BF3CA2"/>
    <w:rsid w:val="00BF3DC8"/>
    <w:rsid w:val="00BF4484"/>
    <w:rsid w:val="00BF44D4"/>
    <w:rsid w:val="00BF4A98"/>
    <w:rsid w:val="00BF4C2F"/>
    <w:rsid w:val="00BF4FFF"/>
    <w:rsid w:val="00BF5246"/>
    <w:rsid w:val="00BF52B1"/>
    <w:rsid w:val="00BF60C5"/>
    <w:rsid w:val="00BF637B"/>
    <w:rsid w:val="00BF7779"/>
    <w:rsid w:val="00BF790B"/>
    <w:rsid w:val="00C00C01"/>
    <w:rsid w:val="00C00D23"/>
    <w:rsid w:val="00C00E67"/>
    <w:rsid w:val="00C0114B"/>
    <w:rsid w:val="00C020B2"/>
    <w:rsid w:val="00C02118"/>
    <w:rsid w:val="00C02185"/>
    <w:rsid w:val="00C026F6"/>
    <w:rsid w:val="00C02743"/>
    <w:rsid w:val="00C02914"/>
    <w:rsid w:val="00C035A0"/>
    <w:rsid w:val="00C0361B"/>
    <w:rsid w:val="00C03866"/>
    <w:rsid w:val="00C03F15"/>
    <w:rsid w:val="00C04875"/>
    <w:rsid w:val="00C049C9"/>
    <w:rsid w:val="00C04B79"/>
    <w:rsid w:val="00C04F54"/>
    <w:rsid w:val="00C05114"/>
    <w:rsid w:val="00C05568"/>
    <w:rsid w:val="00C05B6C"/>
    <w:rsid w:val="00C0683B"/>
    <w:rsid w:val="00C07A26"/>
    <w:rsid w:val="00C07B6C"/>
    <w:rsid w:val="00C1012A"/>
    <w:rsid w:val="00C106CD"/>
    <w:rsid w:val="00C10B63"/>
    <w:rsid w:val="00C10BDC"/>
    <w:rsid w:val="00C10D1E"/>
    <w:rsid w:val="00C114E5"/>
    <w:rsid w:val="00C1184A"/>
    <w:rsid w:val="00C11C12"/>
    <w:rsid w:val="00C12124"/>
    <w:rsid w:val="00C122D0"/>
    <w:rsid w:val="00C1263D"/>
    <w:rsid w:val="00C12873"/>
    <w:rsid w:val="00C12F83"/>
    <w:rsid w:val="00C131D3"/>
    <w:rsid w:val="00C13430"/>
    <w:rsid w:val="00C13B50"/>
    <w:rsid w:val="00C13DDF"/>
    <w:rsid w:val="00C14613"/>
    <w:rsid w:val="00C148E3"/>
    <w:rsid w:val="00C14E8C"/>
    <w:rsid w:val="00C15532"/>
    <w:rsid w:val="00C160C0"/>
    <w:rsid w:val="00C1612E"/>
    <w:rsid w:val="00C17A4C"/>
    <w:rsid w:val="00C2009C"/>
    <w:rsid w:val="00C20870"/>
    <w:rsid w:val="00C20ACA"/>
    <w:rsid w:val="00C20F4E"/>
    <w:rsid w:val="00C210B9"/>
    <w:rsid w:val="00C2155C"/>
    <w:rsid w:val="00C2275F"/>
    <w:rsid w:val="00C2293E"/>
    <w:rsid w:val="00C22D28"/>
    <w:rsid w:val="00C23299"/>
    <w:rsid w:val="00C234BB"/>
    <w:rsid w:val="00C236CB"/>
    <w:rsid w:val="00C23807"/>
    <w:rsid w:val="00C23C7F"/>
    <w:rsid w:val="00C23E0B"/>
    <w:rsid w:val="00C248A3"/>
    <w:rsid w:val="00C24EE1"/>
    <w:rsid w:val="00C25578"/>
    <w:rsid w:val="00C25705"/>
    <w:rsid w:val="00C25B4E"/>
    <w:rsid w:val="00C25F5A"/>
    <w:rsid w:val="00C269F7"/>
    <w:rsid w:val="00C26BD9"/>
    <w:rsid w:val="00C26EE1"/>
    <w:rsid w:val="00C27098"/>
    <w:rsid w:val="00C277FC"/>
    <w:rsid w:val="00C3042B"/>
    <w:rsid w:val="00C30448"/>
    <w:rsid w:val="00C30A8D"/>
    <w:rsid w:val="00C30E13"/>
    <w:rsid w:val="00C30E47"/>
    <w:rsid w:val="00C3341A"/>
    <w:rsid w:val="00C334B1"/>
    <w:rsid w:val="00C334C1"/>
    <w:rsid w:val="00C342F4"/>
    <w:rsid w:val="00C3455F"/>
    <w:rsid w:val="00C348DB"/>
    <w:rsid w:val="00C34A1B"/>
    <w:rsid w:val="00C34B7B"/>
    <w:rsid w:val="00C35553"/>
    <w:rsid w:val="00C35585"/>
    <w:rsid w:val="00C35D6E"/>
    <w:rsid w:val="00C3671F"/>
    <w:rsid w:val="00C368A8"/>
    <w:rsid w:val="00C3695D"/>
    <w:rsid w:val="00C369A3"/>
    <w:rsid w:val="00C37551"/>
    <w:rsid w:val="00C40833"/>
    <w:rsid w:val="00C4095F"/>
    <w:rsid w:val="00C40FFA"/>
    <w:rsid w:val="00C417AB"/>
    <w:rsid w:val="00C41B84"/>
    <w:rsid w:val="00C42525"/>
    <w:rsid w:val="00C425FC"/>
    <w:rsid w:val="00C42B03"/>
    <w:rsid w:val="00C42D54"/>
    <w:rsid w:val="00C42D64"/>
    <w:rsid w:val="00C4316C"/>
    <w:rsid w:val="00C43296"/>
    <w:rsid w:val="00C43840"/>
    <w:rsid w:val="00C44677"/>
    <w:rsid w:val="00C44773"/>
    <w:rsid w:val="00C44DC5"/>
    <w:rsid w:val="00C44EF4"/>
    <w:rsid w:val="00C4587C"/>
    <w:rsid w:val="00C45B27"/>
    <w:rsid w:val="00C46817"/>
    <w:rsid w:val="00C4698D"/>
    <w:rsid w:val="00C47197"/>
    <w:rsid w:val="00C476BB"/>
    <w:rsid w:val="00C5028D"/>
    <w:rsid w:val="00C502CD"/>
    <w:rsid w:val="00C503A7"/>
    <w:rsid w:val="00C50426"/>
    <w:rsid w:val="00C504F0"/>
    <w:rsid w:val="00C507B3"/>
    <w:rsid w:val="00C507C4"/>
    <w:rsid w:val="00C510CA"/>
    <w:rsid w:val="00C51B1A"/>
    <w:rsid w:val="00C51D76"/>
    <w:rsid w:val="00C527A3"/>
    <w:rsid w:val="00C527BF"/>
    <w:rsid w:val="00C528C6"/>
    <w:rsid w:val="00C52BD9"/>
    <w:rsid w:val="00C52ED6"/>
    <w:rsid w:val="00C530DE"/>
    <w:rsid w:val="00C53B84"/>
    <w:rsid w:val="00C53BFC"/>
    <w:rsid w:val="00C53C5E"/>
    <w:rsid w:val="00C53EA3"/>
    <w:rsid w:val="00C53F07"/>
    <w:rsid w:val="00C5450D"/>
    <w:rsid w:val="00C545F0"/>
    <w:rsid w:val="00C54FE2"/>
    <w:rsid w:val="00C553D0"/>
    <w:rsid w:val="00C555BD"/>
    <w:rsid w:val="00C55641"/>
    <w:rsid w:val="00C55859"/>
    <w:rsid w:val="00C5631E"/>
    <w:rsid w:val="00C56910"/>
    <w:rsid w:val="00C56E2C"/>
    <w:rsid w:val="00C56F12"/>
    <w:rsid w:val="00C57F7F"/>
    <w:rsid w:val="00C60664"/>
    <w:rsid w:val="00C606CB"/>
    <w:rsid w:val="00C606D6"/>
    <w:rsid w:val="00C607EA"/>
    <w:rsid w:val="00C60CF6"/>
    <w:rsid w:val="00C610B4"/>
    <w:rsid w:val="00C612D1"/>
    <w:rsid w:val="00C620CA"/>
    <w:rsid w:val="00C62147"/>
    <w:rsid w:val="00C621C3"/>
    <w:rsid w:val="00C62363"/>
    <w:rsid w:val="00C62D17"/>
    <w:rsid w:val="00C62EA8"/>
    <w:rsid w:val="00C632FD"/>
    <w:rsid w:val="00C63357"/>
    <w:rsid w:val="00C6365E"/>
    <w:rsid w:val="00C6412E"/>
    <w:rsid w:val="00C6446A"/>
    <w:rsid w:val="00C644ED"/>
    <w:rsid w:val="00C64737"/>
    <w:rsid w:val="00C6489D"/>
    <w:rsid w:val="00C64C46"/>
    <w:rsid w:val="00C66A8D"/>
    <w:rsid w:val="00C66DF9"/>
    <w:rsid w:val="00C678A9"/>
    <w:rsid w:val="00C67A73"/>
    <w:rsid w:val="00C67C89"/>
    <w:rsid w:val="00C704E6"/>
    <w:rsid w:val="00C70DEE"/>
    <w:rsid w:val="00C70F20"/>
    <w:rsid w:val="00C7124F"/>
    <w:rsid w:val="00C712C4"/>
    <w:rsid w:val="00C71585"/>
    <w:rsid w:val="00C715DD"/>
    <w:rsid w:val="00C71876"/>
    <w:rsid w:val="00C71C98"/>
    <w:rsid w:val="00C73ADF"/>
    <w:rsid w:val="00C758D4"/>
    <w:rsid w:val="00C7590A"/>
    <w:rsid w:val="00C75D3E"/>
    <w:rsid w:val="00C75D4D"/>
    <w:rsid w:val="00C75DFA"/>
    <w:rsid w:val="00C75FA6"/>
    <w:rsid w:val="00C7673A"/>
    <w:rsid w:val="00C76C7A"/>
    <w:rsid w:val="00C77015"/>
    <w:rsid w:val="00C77589"/>
    <w:rsid w:val="00C77EF5"/>
    <w:rsid w:val="00C77F43"/>
    <w:rsid w:val="00C8034E"/>
    <w:rsid w:val="00C80470"/>
    <w:rsid w:val="00C8088C"/>
    <w:rsid w:val="00C80F24"/>
    <w:rsid w:val="00C8138F"/>
    <w:rsid w:val="00C814E7"/>
    <w:rsid w:val="00C81701"/>
    <w:rsid w:val="00C817D7"/>
    <w:rsid w:val="00C8190A"/>
    <w:rsid w:val="00C81C86"/>
    <w:rsid w:val="00C821DA"/>
    <w:rsid w:val="00C8249D"/>
    <w:rsid w:val="00C82D5A"/>
    <w:rsid w:val="00C830AC"/>
    <w:rsid w:val="00C83D1E"/>
    <w:rsid w:val="00C83F56"/>
    <w:rsid w:val="00C840F9"/>
    <w:rsid w:val="00C84E11"/>
    <w:rsid w:val="00C84F60"/>
    <w:rsid w:val="00C85617"/>
    <w:rsid w:val="00C85816"/>
    <w:rsid w:val="00C85CE7"/>
    <w:rsid w:val="00C85EDA"/>
    <w:rsid w:val="00C85F92"/>
    <w:rsid w:val="00C862C7"/>
    <w:rsid w:val="00C8768F"/>
    <w:rsid w:val="00C877BD"/>
    <w:rsid w:val="00C9031C"/>
    <w:rsid w:val="00C90366"/>
    <w:rsid w:val="00C90512"/>
    <w:rsid w:val="00C90B12"/>
    <w:rsid w:val="00C9133E"/>
    <w:rsid w:val="00C91614"/>
    <w:rsid w:val="00C91905"/>
    <w:rsid w:val="00C91B0B"/>
    <w:rsid w:val="00C91D1F"/>
    <w:rsid w:val="00C922E3"/>
    <w:rsid w:val="00C92767"/>
    <w:rsid w:val="00C9285C"/>
    <w:rsid w:val="00C928C8"/>
    <w:rsid w:val="00C9301A"/>
    <w:rsid w:val="00C9333D"/>
    <w:rsid w:val="00C93C3B"/>
    <w:rsid w:val="00C93C79"/>
    <w:rsid w:val="00C942AE"/>
    <w:rsid w:val="00C9550C"/>
    <w:rsid w:val="00C95596"/>
    <w:rsid w:val="00C95790"/>
    <w:rsid w:val="00C95BB7"/>
    <w:rsid w:val="00C95DFA"/>
    <w:rsid w:val="00C95F90"/>
    <w:rsid w:val="00C966D4"/>
    <w:rsid w:val="00C968BD"/>
    <w:rsid w:val="00C96A7B"/>
    <w:rsid w:val="00C96F51"/>
    <w:rsid w:val="00C97AF7"/>
    <w:rsid w:val="00C97D2D"/>
    <w:rsid w:val="00CA015E"/>
    <w:rsid w:val="00CA0AFD"/>
    <w:rsid w:val="00CA0F40"/>
    <w:rsid w:val="00CA1220"/>
    <w:rsid w:val="00CA19C1"/>
    <w:rsid w:val="00CA1A61"/>
    <w:rsid w:val="00CA1D97"/>
    <w:rsid w:val="00CA2F95"/>
    <w:rsid w:val="00CA3161"/>
    <w:rsid w:val="00CA3227"/>
    <w:rsid w:val="00CA3348"/>
    <w:rsid w:val="00CA42CE"/>
    <w:rsid w:val="00CA45C2"/>
    <w:rsid w:val="00CA4765"/>
    <w:rsid w:val="00CA4F90"/>
    <w:rsid w:val="00CA5096"/>
    <w:rsid w:val="00CA5753"/>
    <w:rsid w:val="00CA58BC"/>
    <w:rsid w:val="00CA6014"/>
    <w:rsid w:val="00CA66B3"/>
    <w:rsid w:val="00CA6B0E"/>
    <w:rsid w:val="00CA705E"/>
    <w:rsid w:val="00CA77B9"/>
    <w:rsid w:val="00CA77BD"/>
    <w:rsid w:val="00CA7C6F"/>
    <w:rsid w:val="00CA7C80"/>
    <w:rsid w:val="00CA7CBF"/>
    <w:rsid w:val="00CB07E5"/>
    <w:rsid w:val="00CB0C45"/>
    <w:rsid w:val="00CB15DF"/>
    <w:rsid w:val="00CB1A5C"/>
    <w:rsid w:val="00CB1FC8"/>
    <w:rsid w:val="00CB219E"/>
    <w:rsid w:val="00CB3115"/>
    <w:rsid w:val="00CB3601"/>
    <w:rsid w:val="00CB36C3"/>
    <w:rsid w:val="00CB399C"/>
    <w:rsid w:val="00CB3B07"/>
    <w:rsid w:val="00CB3C48"/>
    <w:rsid w:val="00CB3C4A"/>
    <w:rsid w:val="00CB404C"/>
    <w:rsid w:val="00CB41D9"/>
    <w:rsid w:val="00CB4321"/>
    <w:rsid w:val="00CB46BB"/>
    <w:rsid w:val="00CB48E8"/>
    <w:rsid w:val="00CB614A"/>
    <w:rsid w:val="00CB6370"/>
    <w:rsid w:val="00CB63BB"/>
    <w:rsid w:val="00CB648F"/>
    <w:rsid w:val="00CB669A"/>
    <w:rsid w:val="00CB76EF"/>
    <w:rsid w:val="00CC036E"/>
    <w:rsid w:val="00CC0F07"/>
    <w:rsid w:val="00CC11B2"/>
    <w:rsid w:val="00CC18BF"/>
    <w:rsid w:val="00CC1BFB"/>
    <w:rsid w:val="00CC4DFB"/>
    <w:rsid w:val="00CC5628"/>
    <w:rsid w:val="00CC61C6"/>
    <w:rsid w:val="00CC64BF"/>
    <w:rsid w:val="00CC66E4"/>
    <w:rsid w:val="00CC68A0"/>
    <w:rsid w:val="00CC701D"/>
    <w:rsid w:val="00CC7127"/>
    <w:rsid w:val="00CC762C"/>
    <w:rsid w:val="00CC77B7"/>
    <w:rsid w:val="00CC7DF1"/>
    <w:rsid w:val="00CC7E27"/>
    <w:rsid w:val="00CD0164"/>
    <w:rsid w:val="00CD05D7"/>
    <w:rsid w:val="00CD0D83"/>
    <w:rsid w:val="00CD0E69"/>
    <w:rsid w:val="00CD0F82"/>
    <w:rsid w:val="00CD12A9"/>
    <w:rsid w:val="00CD1436"/>
    <w:rsid w:val="00CD167B"/>
    <w:rsid w:val="00CD17A6"/>
    <w:rsid w:val="00CD1CB2"/>
    <w:rsid w:val="00CD1E43"/>
    <w:rsid w:val="00CD208E"/>
    <w:rsid w:val="00CD25AD"/>
    <w:rsid w:val="00CD25C4"/>
    <w:rsid w:val="00CD2A81"/>
    <w:rsid w:val="00CD2F55"/>
    <w:rsid w:val="00CD3127"/>
    <w:rsid w:val="00CD3A98"/>
    <w:rsid w:val="00CD3CF3"/>
    <w:rsid w:val="00CD4093"/>
    <w:rsid w:val="00CD43E5"/>
    <w:rsid w:val="00CD4864"/>
    <w:rsid w:val="00CD5E05"/>
    <w:rsid w:val="00CD66F5"/>
    <w:rsid w:val="00CD66FC"/>
    <w:rsid w:val="00CE0318"/>
    <w:rsid w:val="00CE0DAD"/>
    <w:rsid w:val="00CE0EAF"/>
    <w:rsid w:val="00CE16A2"/>
    <w:rsid w:val="00CE1B3B"/>
    <w:rsid w:val="00CE1F75"/>
    <w:rsid w:val="00CE22C7"/>
    <w:rsid w:val="00CE296F"/>
    <w:rsid w:val="00CE2D62"/>
    <w:rsid w:val="00CE31C8"/>
    <w:rsid w:val="00CE46F3"/>
    <w:rsid w:val="00CE51A5"/>
    <w:rsid w:val="00CE5B71"/>
    <w:rsid w:val="00CE600C"/>
    <w:rsid w:val="00CE63C4"/>
    <w:rsid w:val="00CE6801"/>
    <w:rsid w:val="00CE69F0"/>
    <w:rsid w:val="00CE6AEC"/>
    <w:rsid w:val="00CE6E5A"/>
    <w:rsid w:val="00CE6F60"/>
    <w:rsid w:val="00CE7B21"/>
    <w:rsid w:val="00CE7F26"/>
    <w:rsid w:val="00CE7FF9"/>
    <w:rsid w:val="00CF07D9"/>
    <w:rsid w:val="00CF081D"/>
    <w:rsid w:val="00CF0845"/>
    <w:rsid w:val="00CF23E5"/>
    <w:rsid w:val="00CF273D"/>
    <w:rsid w:val="00CF3C59"/>
    <w:rsid w:val="00CF538F"/>
    <w:rsid w:val="00CF548B"/>
    <w:rsid w:val="00CF5C3D"/>
    <w:rsid w:val="00CF5F8B"/>
    <w:rsid w:val="00CF68CA"/>
    <w:rsid w:val="00CF696B"/>
    <w:rsid w:val="00CF6CD6"/>
    <w:rsid w:val="00CF6CDE"/>
    <w:rsid w:val="00CF71D7"/>
    <w:rsid w:val="00CF7566"/>
    <w:rsid w:val="00D00BE8"/>
    <w:rsid w:val="00D0112E"/>
    <w:rsid w:val="00D0227D"/>
    <w:rsid w:val="00D025AF"/>
    <w:rsid w:val="00D025F8"/>
    <w:rsid w:val="00D02CAD"/>
    <w:rsid w:val="00D02E31"/>
    <w:rsid w:val="00D03586"/>
    <w:rsid w:val="00D03A14"/>
    <w:rsid w:val="00D03E7B"/>
    <w:rsid w:val="00D0400F"/>
    <w:rsid w:val="00D049EE"/>
    <w:rsid w:val="00D04B59"/>
    <w:rsid w:val="00D04C0D"/>
    <w:rsid w:val="00D05AF4"/>
    <w:rsid w:val="00D060A5"/>
    <w:rsid w:val="00D06AE4"/>
    <w:rsid w:val="00D079A8"/>
    <w:rsid w:val="00D07BC1"/>
    <w:rsid w:val="00D07DDA"/>
    <w:rsid w:val="00D1007E"/>
    <w:rsid w:val="00D104C4"/>
    <w:rsid w:val="00D10E40"/>
    <w:rsid w:val="00D11960"/>
    <w:rsid w:val="00D12167"/>
    <w:rsid w:val="00D1239F"/>
    <w:rsid w:val="00D12571"/>
    <w:rsid w:val="00D12600"/>
    <w:rsid w:val="00D12776"/>
    <w:rsid w:val="00D12A70"/>
    <w:rsid w:val="00D13F7E"/>
    <w:rsid w:val="00D141F9"/>
    <w:rsid w:val="00D1595E"/>
    <w:rsid w:val="00D15D6D"/>
    <w:rsid w:val="00D1616B"/>
    <w:rsid w:val="00D16CB0"/>
    <w:rsid w:val="00D172E7"/>
    <w:rsid w:val="00D17536"/>
    <w:rsid w:val="00D17BFA"/>
    <w:rsid w:val="00D17EE5"/>
    <w:rsid w:val="00D17FDF"/>
    <w:rsid w:val="00D20716"/>
    <w:rsid w:val="00D20CB0"/>
    <w:rsid w:val="00D20CE6"/>
    <w:rsid w:val="00D20D51"/>
    <w:rsid w:val="00D210E6"/>
    <w:rsid w:val="00D21425"/>
    <w:rsid w:val="00D217B2"/>
    <w:rsid w:val="00D21A91"/>
    <w:rsid w:val="00D22AEA"/>
    <w:rsid w:val="00D24039"/>
    <w:rsid w:val="00D2411E"/>
    <w:rsid w:val="00D2412F"/>
    <w:rsid w:val="00D24542"/>
    <w:rsid w:val="00D2493A"/>
    <w:rsid w:val="00D24C63"/>
    <w:rsid w:val="00D25229"/>
    <w:rsid w:val="00D255C7"/>
    <w:rsid w:val="00D25715"/>
    <w:rsid w:val="00D25739"/>
    <w:rsid w:val="00D25A5F"/>
    <w:rsid w:val="00D260F3"/>
    <w:rsid w:val="00D2610E"/>
    <w:rsid w:val="00D26733"/>
    <w:rsid w:val="00D26D26"/>
    <w:rsid w:val="00D26FE8"/>
    <w:rsid w:val="00D2706A"/>
    <w:rsid w:val="00D274EF"/>
    <w:rsid w:val="00D27A3C"/>
    <w:rsid w:val="00D27CC2"/>
    <w:rsid w:val="00D27F67"/>
    <w:rsid w:val="00D30AA4"/>
    <w:rsid w:val="00D3157C"/>
    <w:rsid w:val="00D31C4E"/>
    <w:rsid w:val="00D320FC"/>
    <w:rsid w:val="00D3212A"/>
    <w:rsid w:val="00D32743"/>
    <w:rsid w:val="00D329C4"/>
    <w:rsid w:val="00D32B39"/>
    <w:rsid w:val="00D32BDB"/>
    <w:rsid w:val="00D32C48"/>
    <w:rsid w:val="00D33EED"/>
    <w:rsid w:val="00D34153"/>
    <w:rsid w:val="00D3472D"/>
    <w:rsid w:val="00D355A2"/>
    <w:rsid w:val="00D35684"/>
    <w:rsid w:val="00D3575C"/>
    <w:rsid w:val="00D359AC"/>
    <w:rsid w:val="00D35D60"/>
    <w:rsid w:val="00D36153"/>
    <w:rsid w:val="00D362A0"/>
    <w:rsid w:val="00D362BB"/>
    <w:rsid w:val="00D3639E"/>
    <w:rsid w:val="00D36658"/>
    <w:rsid w:val="00D367A1"/>
    <w:rsid w:val="00D368EE"/>
    <w:rsid w:val="00D37150"/>
    <w:rsid w:val="00D371A9"/>
    <w:rsid w:val="00D37341"/>
    <w:rsid w:val="00D37486"/>
    <w:rsid w:val="00D37793"/>
    <w:rsid w:val="00D4030C"/>
    <w:rsid w:val="00D4058D"/>
    <w:rsid w:val="00D40983"/>
    <w:rsid w:val="00D41282"/>
    <w:rsid w:val="00D41B22"/>
    <w:rsid w:val="00D41CAF"/>
    <w:rsid w:val="00D42C6A"/>
    <w:rsid w:val="00D42CDF"/>
    <w:rsid w:val="00D43CBC"/>
    <w:rsid w:val="00D43CD3"/>
    <w:rsid w:val="00D43E22"/>
    <w:rsid w:val="00D44660"/>
    <w:rsid w:val="00D446D5"/>
    <w:rsid w:val="00D44919"/>
    <w:rsid w:val="00D45274"/>
    <w:rsid w:val="00D45AFB"/>
    <w:rsid w:val="00D45AFF"/>
    <w:rsid w:val="00D4611C"/>
    <w:rsid w:val="00D46F7D"/>
    <w:rsid w:val="00D47BF5"/>
    <w:rsid w:val="00D47D78"/>
    <w:rsid w:val="00D47E9F"/>
    <w:rsid w:val="00D5073B"/>
    <w:rsid w:val="00D51178"/>
    <w:rsid w:val="00D5223B"/>
    <w:rsid w:val="00D52283"/>
    <w:rsid w:val="00D52840"/>
    <w:rsid w:val="00D52A56"/>
    <w:rsid w:val="00D53159"/>
    <w:rsid w:val="00D5338B"/>
    <w:rsid w:val="00D5350D"/>
    <w:rsid w:val="00D54319"/>
    <w:rsid w:val="00D54D7D"/>
    <w:rsid w:val="00D55178"/>
    <w:rsid w:val="00D553A9"/>
    <w:rsid w:val="00D55454"/>
    <w:rsid w:val="00D55BD6"/>
    <w:rsid w:val="00D56307"/>
    <w:rsid w:val="00D5635F"/>
    <w:rsid w:val="00D5691C"/>
    <w:rsid w:val="00D569BA"/>
    <w:rsid w:val="00D56BB0"/>
    <w:rsid w:val="00D57027"/>
    <w:rsid w:val="00D576E7"/>
    <w:rsid w:val="00D57C10"/>
    <w:rsid w:val="00D57C7D"/>
    <w:rsid w:val="00D6028D"/>
    <w:rsid w:val="00D60803"/>
    <w:rsid w:val="00D60999"/>
    <w:rsid w:val="00D60AE7"/>
    <w:rsid w:val="00D60E3B"/>
    <w:rsid w:val="00D615E8"/>
    <w:rsid w:val="00D61EAC"/>
    <w:rsid w:val="00D6209D"/>
    <w:rsid w:val="00D625AF"/>
    <w:rsid w:val="00D62625"/>
    <w:rsid w:val="00D62C92"/>
    <w:rsid w:val="00D63B59"/>
    <w:rsid w:val="00D65628"/>
    <w:rsid w:val="00D65A8F"/>
    <w:rsid w:val="00D65AA9"/>
    <w:rsid w:val="00D66329"/>
    <w:rsid w:val="00D67899"/>
    <w:rsid w:val="00D679E0"/>
    <w:rsid w:val="00D67CDD"/>
    <w:rsid w:val="00D67E3F"/>
    <w:rsid w:val="00D67F75"/>
    <w:rsid w:val="00D70AEA"/>
    <w:rsid w:val="00D70CF8"/>
    <w:rsid w:val="00D710A7"/>
    <w:rsid w:val="00D7173F"/>
    <w:rsid w:val="00D71B91"/>
    <w:rsid w:val="00D72ED8"/>
    <w:rsid w:val="00D738B7"/>
    <w:rsid w:val="00D743F3"/>
    <w:rsid w:val="00D7456C"/>
    <w:rsid w:val="00D74BA2"/>
    <w:rsid w:val="00D74EAD"/>
    <w:rsid w:val="00D752A1"/>
    <w:rsid w:val="00D755F8"/>
    <w:rsid w:val="00D7563A"/>
    <w:rsid w:val="00D760D7"/>
    <w:rsid w:val="00D76CD4"/>
    <w:rsid w:val="00D76D99"/>
    <w:rsid w:val="00D76EBD"/>
    <w:rsid w:val="00D76F09"/>
    <w:rsid w:val="00D776B3"/>
    <w:rsid w:val="00D77A26"/>
    <w:rsid w:val="00D77C4B"/>
    <w:rsid w:val="00D77D83"/>
    <w:rsid w:val="00D80246"/>
    <w:rsid w:val="00D8035E"/>
    <w:rsid w:val="00D808C0"/>
    <w:rsid w:val="00D81047"/>
    <w:rsid w:val="00D815FE"/>
    <w:rsid w:val="00D81756"/>
    <w:rsid w:val="00D818A6"/>
    <w:rsid w:val="00D81E4F"/>
    <w:rsid w:val="00D82056"/>
    <w:rsid w:val="00D8248D"/>
    <w:rsid w:val="00D826D5"/>
    <w:rsid w:val="00D82A65"/>
    <w:rsid w:val="00D82C95"/>
    <w:rsid w:val="00D835CB"/>
    <w:rsid w:val="00D83BF4"/>
    <w:rsid w:val="00D842F7"/>
    <w:rsid w:val="00D8440E"/>
    <w:rsid w:val="00D8456D"/>
    <w:rsid w:val="00D84727"/>
    <w:rsid w:val="00D8475A"/>
    <w:rsid w:val="00D84EB6"/>
    <w:rsid w:val="00D852F2"/>
    <w:rsid w:val="00D85549"/>
    <w:rsid w:val="00D8653D"/>
    <w:rsid w:val="00D86A86"/>
    <w:rsid w:val="00D87CBE"/>
    <w:rsid w:val="00D90151"/>
    <w:rsid w:val="00D90326"/>
    <w:rsid w:val="00D90710"/>
    <w:rsid w:val="00D90A98"/>
    <w:rsid w:val="00D90B12"/>
    <w:rsid w:val="00D90C9A"/>
    <w:rsid w:val="00D91165"/>
    <w:rsid w:val="00D91591"/>
    <w:rsid w:val="00D917CA"/>
    <w:rsid w:val="00D92342"/>
    <w:rsid w:val="00D925B8"/>
    <w:rsid w:val="00D934BE"/>
    <w:rsid w:val="00D9363C"/>
    <w:rsid w:val="00D93686"/>
    <w:rsid w:val="00D9398E"/>
    <w:rsid w:val="00D93E8B"/>
    <w:rsid w:val="00D943B9"/>
    <w:rsid w:val="00D95536"/>
    <w:rsid w:val="00D95AD5"/>
    <w:rsid w:val="00D9629A"/>
    <w:rsid w:val="00D9666B"/>
    <w:rsid w:val="00D96898"/>
    <w:rsid w:val="00D96CF9"/>
    <w:rsid w:val="00D96F32"/>
    <w:rsid w:val="00D96FC1"/>
    <w:rsid w:val="00D9705D"/>
    <w:rsid w:val="00D9729D"/>
    <w:rsid w:val="00D9739E"/>
    <w:rsid w:val="00DA0227"/>
    <w:rsid w:val="00DA0F0D"/>
    <w:rsid w:val="00DA1A0A"/>
    <w:rsid w:val="00DA2172"/>
    <w:rsid w:val="00DA22A4"/>
    <w:rsid w:val="00DA2574"/>
    <w:rsid w:val="00DA2695"/>
    <w:rsid w:val="00DA2930"/>
    <w:rsid w:val="00DA2BD5"/>
    <w:rsid w:val="00DA3124"/>
    <w:rsid w:val="00DA327D"/>
    <w:rsid w:val="00DA3709"/>
    <w:rsid w:val="00DA4600"/>
    <w:rsid w:val="00DA4D28"/>
    <w:rsid w:val="00DA50DB"/>
    <w:rsid w:val="00DA545C"/>
    <w:rsid w:val="00DA5728"/>
    <w:rsid w:val="00DA58E2"/>
    <w:rsid w:val="00DA5901"/>
    <w:rsid w:val="00DA59F9"/>
    <w:rsid w:val="00DA67DC"/>
    <w:rsid w:val="00DA6A1E"/>
    <w:rsid w:val="00DA6CE7"/>
    <w:rsid w:val="00DA6E78"/>
    <w:rsid w:val="00DA6EA0"/>
    <w:rsid w:val="00DA6FEF"/>
    <w:rsid w:val="00DA715B"/>
    <w:rsid w:val="00DA746C"/>
    <w:rsid w:val="00DA7640"/>
    <w:rsid w:val="00DA78A4"/>
    <w:rsid w:val="00DA797B"/>
    <w:rsid w:val="00DA7DBB"/>
    <w:rsid w:val="00DB04D5"/>
    <w:rsid w:val="00DB05CA"/>
    <w:rsid w:val="00DB0866"/>
    <w:rsid w:val="00DB0AAC"/>
    <w:rsid w:val="00DB118D"/>
    <w:rsid w:val="00DB16A9"/>
    <w:rsid w:val="00DB2A42"/>
    <w:rsid w:val="00DB3262"/>
    <w:rsid w:val="00DB366E"/>
    <w:rsid w:val="00DB4472"/>
    <w:rsid w:val="00DB566C"/>
    <w:rsid w:val="00DB5965"/>
    <w:rsid w:val="00DB7112"/>
    <w:rsid w:val="00DB7981"/>
    <w:rsid w:val="00DC1125"/>
    <w:rsid w:val="00DC20E8"/>
    <w:rsid w:val="00DC2106"/>
    <w:rsid w:val="00DC2112"/>
    <w:rsid w:val="00DC21B8"/>
    <w:rsid w:val="00DC2299"/>
    <w:rsid w:val="00DC22F8"/>
    <w:rsid w:val="00DC2813"/>
    <w:rsid w:val="00DC2CDB"/>
    <w:rsid w:val="00DC33DD"/>
    <w:rsid w:val="00DC38AF"/>
    <w:rsid w:val="00DC3BF4"/>
    <w:rsid w:val="00DC488A"/>
    <w:rsid w:val="00DC4E5D"/>
    <w:rsid w:val="00DC4FBE"/>
    <w:rsid w:val="00DC5519"/>
    <w:rsid w:val="00DC55B6"/>
    <w:rsid w:val="00DC55D5"/>
    <w:rsid w:val="00DC55D6"/>
    <w:rsid w:val="00DC56F6"/>
    <w:rsid w:val="00DC6B49"/>
    <w:rsid w:val="00DC6D2B"/>
    <w:rsid w:val="00DC7144"/>
    <w:rsid w:val="00DC71C9"/>
    <w:rsid w:val="00DC74F3"/>
    <w:rsid w:val="00DD030B"/>
    <w:rsid w:val="00DD05B9"/>
    <w:rsid w:val="00DD07A5"/>
    <w:rsid w:val="00DD085D"/>
    <w:rsid w:val="00DD0DAC"/>
    <w:rsid w:val="00DD14F5"/>
    <w:rsid w:val="00DD153E"/>
    <w:rsid w:val="00DD2540"/>
    <w:rsid w:val="00DD3AE0"/>
    <w:rsid w:val="00DD4B3D"/>
    <w:rsid w:val="00DD56A6"/>
    <w:rsid w:val="00DD5A34"/>
    <w:rsid w:val="00DD5A55"/>
    <w:rsid w:val="00DD5D47"/>
    <w:rsid w:val="00DD7330"/>
    <w:rsid w:val="00DD73EA"/>
    <w:rsid w:val="00DD7DDC"/>
    <w:rsid w:val="00DD7E89"/>
    <w:rsid w:val="00DE1393"/>
    <w:rsid w:val="00DE1BE5"/>
    <w:rsid w:val="00DE1F84"/>
    <w:rsid w:val="00DE2707"/>
    <w:rsid w:val="00DE2A82"/>
    <w:rsid w:val="00DE2E9B"/>
    <w:rsid w:val="00DE30EB"/>
    <w:rsid w:val="00DE3266"/>
    <w:rsid w:val="00DE3829"/>
    <w:rsid w:val="00DE3FA5"/>
    <w:rsid w:val="00DE40F6"/>
    <w:rsid w:val="00DE4581"/>
    <w:rsid w:val="00DE46D0"/>
    <w:rsid w:val="00DE501C"/>
    <w:rsid w:val="00DE5684"/>
    <w:rsid w:val="00DE58B6"/>
    <w:rsid w:val="00DE6148"/>
    <w:rsid w:val="00DE6388"/>
    <w:rsid w:val="00DE639C"/>
    <w:rsid w:val="00DE6E1B"/>
    <w:rsid w:val="00DE6F71"/>
    <w:rsid w:val="00DE745A"/>
    <w:rsid w:val="00DE791E"/>
    <w:rsid w:val="00DF1064"/>
    <w:rsid w:val="00DF11BE"/>
    <w:rsid w:val="00DF13EC"/>
    <w:rsid w:val="00DF169F"/>
    <w:rsid w:val="00DF189F"/>
    <w:rsid w:val="00DF214F"/>
    <w:rsid w:val="00DF23B5"/>
    <w:rsid w:val="00DF24C8"/>
    <w:rsid w:val="00DF2590"/>
    <w:rsid w:val="00DF2DED"/>
    <w:rsid w:val="00DF301B"/>
    <w:rsid w:val="00DF3F64"/>
    <w:rsid w:val="00DF4303"/>
    <w:rsid w:val="00DF444E"/>
    <w:rsid w:val="00DF45E0"/>
    <w:rsid w:val="00DF4C3E"/>
    <w:rsid w:val="00DF57FC"/>
    <w:rsid w:val="00DF58DD"/>
    <w:rsid w:val="00DF5B6A"/>
    <w:rsid w:val="00DF5D84"/>
    <w:rsid w:val="00DF6090"/>
    <w:rsid w:val="00DF6307"/>
    <w:rsid w:val="00DF6393"/>
    <w:rsid w:val="00DF67A4"/>
    <w:rsid w:val="00DF6D66"/>
    <w:rsid w:val="00DF6FA1"/>
    <w:rsid w:val="00DF76CF"/>
    <w:rsid w:val="00DF7E9B"/>
    <w:rsid w:val="00E0033A"/>
    <w:rsid w:val="00E00526"/>
    <w:rsid w:val="00E00864"/>
    <w:rsid w:val="00E00927"/>
    <w:rsid w:val="00E00F89"/>
    <w:rsid w:val="00E011ED"/>
    <w:rsid w:val="00E01431"/>
    <w:rsid w:val="00E02859"/>
    <w:rsid w:val="00E02ADE"/>
    <w:rsid w:val="00E033A6"/>
    <w:rsid w:val="00E03DCB"/>
    <w:rsid w:val="00E03DD6"/>
    <w:rsid w:val="00E042B7"/>
    <w:rsid w:val="00E04BDE"/>
    <w:rsid w:val="00E04F77"/>
    <w:rsid w:val="00E05353"/>
    <w:rsid w:val="00E05378"/>
    <w:rsid w:val="00E05A8D"/>
    <w:rsid w:val="00E05C9F"/>
    <w:rsid w:val="00E05F5C"/>
    <w:rsid w:val="00E05FB0"/>
    <w:rsid w:val="00E06CE0"/>
    <w:rsid w:val="00E0722B"/>
    <w:rsid w:val="00E07335"/>
    <w:rsid w:val="00E07770"/>
    <w:rsid w:val="00E07A43"/>
    <w:rsid w:val="00E07ED7"/>
    <w:rsid w:val="00E101B3"/>
    <w:rsid w:val="00E10345"/>
    <w:rsid w:val="00E10435"/>
    <w:rsid w:val="00E10C70"/>
    <w:rsid w:val="00E10CDC"/>
    <w:rsid w:val="00E10E12"/>
    <w:rsid w:val="00E11455"/>
    <w:rsid w:val="00E11973"/>
    <w:rsid w:val="00E11B9C"/>
    <w:rsid w:val="00E12084"/>
    <w:rsid w:val="00E1219D"/>
    <w:rsid w:val="00E124D7"/>
    <w:rsid w:val="00E12BE2"/>
    <w:rsid w:val="00E133EE"/>
    <w:rsid w:val="00E134B1"/>
    <w:rsid w:val="00E13695"/>
    <w:rsid w:val="00E1373D"/>
    <w:rsid w:val="00E13783"/>
    <w:rsid w:val="00E13C92"/>
    <w:rsid w:val="00E13D5B"/>
    <w:rsid w:val="00E13DD8"/>
    <w:rsid w:val="00E13F8F"/>
    <w:rsid w:val="00E14168"/>
    <w:rsid w:val="00E14345"/>
    <w:rsid w:val="00E14497"/>
    <w:rsid w:val="00E144C7"/>
    <w:rsid w:val="00E150A7"/>
    <w:rsid w:val="00E15422"/>
    <w:rsid w:val="00E15C8F"/>
    <w:rsid w:val="00E168AA"/>
    <w:rsid w:val="00E1773A"/>
    <w:rsid w:val="00E17A01"/>
    <w:rsid w:val="00E204BD"/>
    <w:rsid w:val="00E20789"/>
    <w:rsid w:val="00E20B30"/>
    <w:rsid w:val="00E20F1F"/>
    <w:rsid w:val="00E2142A"/>
    <w:rsid w:val="00E2160D"/>
    <w:rsid w:val="00E22538"/>
    <w:rsid w:val="00E22BE6"/>
    <w:rsid w:val="00E22D75"/>
    <w:rsid w:val="00E22DAA"/>
    <w:rsid w:val="00E22E36"/>
    <w:rsid w:val="00E2349C"/>
    <w:rsid w:val="00E23E80"/>
    <w:rsid w:val="00E23FEF"/>
    <w:rsid w:val="00E244AF"/>
    <w:rsid w:val="00E245BF"/>
    <w:rsid w:val="00E255A5"/>
    <w:rsid w:val="00E25B66"/>
    <w:rsid w:val="00E26018"/>
    <w:rsid w:val="00E267AE"/>
    <w:rsid w:val="00E2685E"/>
    <w:rsid w:val="00E26CBE"/>
    <w:rsid w:val="00E26F4D"/>
    <w:rsid w:val="00E27170"/>
    <w:rsid w:val="00E2757A"/>
    <w:rsid w:val="00E27700"/>
    <w:rsid w:val="00E27A26"/>
    <w:rsid w:val="00E27CFA"/>
    <w:rsid w:val="00E30125"/>
    <w:rsid w:val="00E3042D"/>
    <w:rsid w:val="00E3049B"/>
    <w:rsid w:val="00E30B39"/>
    <w:rsid w:val="00E30B73"/>
    <w:rsid w:val="00E30DB8"/>
    <w:rsid w:val="00E31014"/>
    <w:rsid w:val="00E31373"/>
    <w:rsid w:val="00E315DC"/>
    <w:rsid w:val="00E3257C"/>
    <w:rsid w:val="00E32602"/>
    <w:rsid w:val="00E327E5"/>
    <w:rsid w:val="00E32FF3"/>
    <w:rsid w:val="00E33192"/>
    <w:rsid w:val="00E33447"/>
    <w:rsid w:val="00E33BAC"/>
    <w:rsid w:val="00E34ABC"/>
    <w:rsid w:val="00E34AC7"/>
    <w:rsid w:val="00E351BC"/>
    <w:rsid w:val="00E35545"/>
    <w:rsid w:val="00E35DEE"/>
    <w:rsid w:val="00E36069"/>
    <w:rsid w:val="00E360D3"/>
    <w:rsid w:val="00E366B0"/>
    <w:rsid w:val="00E3683D"/>
    <w:rsid w:val="00E376FA"/>
    <w:rsid w:val="00E37FA8"/>
    <w:rsid w:val="00E402CA"/>
    <w:rsid w:val="00E4090D"/>
    <w:rsid w:val="00E409A6"/>
    <w:rsid w:val="00E40EB4"/>
    <w:rsid w:val="00E41C5E"/>
    <w:rsid w:val="00E4248E"/>
    <w:rsid w:val="00E42A53"/>
    <w:rsid w:val="00E42DD2"/>
    <w:rsid w:val="00E43524"/>
    <w:rsid w:val="00E43BAC"/>
    <w:rsid w:val="00E43C82"/>
    <w:rsid w:val="00E442DB"/>
    <w:rsid w:val="00E44555"/>
    <w:rsid w:val="00E446D7"/>
    <w:rsid w:val="00E45062"/>
    <w:rsid w:val="00E4553E"/>
    <w:rsid w:val="00E4583F"/>
    <w:rsid w:val="00E45B91"/>
    <w:rsid w:val="00E45C00"/>
    <w:rsid w:val="00E45DC6"/>
    <w:rsid w:val="00E45F47"/>
    <w:rsid w:val="00E4630D"/>
    <w:rsid w:val="00E46B4F"/>
    <w:rsid w:val="00E46F89"/>
    <w:rsid w:val="00E4704B"/>
    <w:rsid w:val="00E4752B"/>
    <w:rsid w:val="00E475C2"/>
    <w:rsid w:val="00E47852"/>
    <w:rsid w:val="00E47979"/>
    <w:rsid w:val="00E47DAC"/>
    <w:rsid w:val="00E50458"/>
    <w:rsid w:val="00E51051"/>
    <w:rsid w:val="00E511A9"/>
    <w:rsid w:val="00E512F9"/>
    <w:rsid w:val="00E516B0"/>
    <w:rsid w:val="00E51973"/>
    <w:rsid w:val="00E51F30"/>
    <w:rsid w:val="00E51F85"/>
    <w:rsid w:val="00E5208B"/>
    <w:rsid w:val="00E52B5F"/>
    <w:rsid w:val="00E52C23"/>
    <w:rsid w:val="00E52C32"/>
    <w:rsid w:val="00E53552"/>
    <w:rsid w:val="00E537D3"/>
    <w:rsid w:val="00E5389B"/>
    <w:rsid w:val="00E542F4"/>
    <w:rsid w:val="00E5466D"/>
    <w:rsid w:val="00E5533D"/>
    <w:rsid w:val="00E55464"/>
    <w:rsid w:val="00E5567D"/>
    <w:rsid w:val="00E5583D"/>
    <w:rsid w:val="00E558C2"/>
    <w:rsid w:val="00E55BA8"/>
    <w:rsid w:val="00E55D69"/>
    <w:rsid w:val="00E560E0"/>
    <w:rsid w:val="00E56117"/>
    <w:rsid w:val="00E56BDE"/>
    <w:rsid w:val="00E56D2D"/>
    <w:rsid w:val="00E56DFE"/>
    <w:rsid w:val="00E57023"/>
    <w:rsid w:val="00E573BC"/>
    <w:rsid w:val="00E573DD"/>
    <w:rsid w:val="00E57898"/>
    <w:rsid w:val="00E57962"/>
    <w:rsid w:val="00E57F71"/>
    <w:rsid w:val="00E60090"/>
    <w:rsid w:val="00E60462"/>
    <w:rsid w:val="00E60750"/>
    <w:rsid w:val="00E60C34"/>
    <w:rsid w:val="00E619F1"/>
    <w:rsid w:val="00E61E4C"/>
    <w:rsid w:val="00E62140"/>
    <w:rsid w:val="00E62559"/>
    <w:rsid w:val="00E626B3"/>
    <w:rsid w:val="00E62897"/>
    <w:rsid w:val="00E636DA"/>
    <w:rsid w:val="00E63A93"/>
    <w:rsid w:val="00E63B57"/>
    <w:rsid w:val="00E649E0"/>
    <w:rsid w:val="00E64CBD"/>
    <w:rsid w:val="00E64DC8"/>
    <w:rsid w:val="00E6528C"/>
    <w:rsid w:val="00E657A9"/>
    <w:rsid w:val="00E6582A"/>
    <w:rsid w:val="00E65CB0"/>
    <w:rsid w:val="00E65CC0"/>
    <w:rsid w:val="00E65F6C"/>
    <w:rsid w:val="00E66B25"/>
    <w:rsid w:val="00E6755E"/>
    <w:rsid w:val="00E67A6A"/>
    <w:rsid w:val="00E67FF8"/>
    <w:rsid w:val="00E70086"/>
    <w:rsid w:val="00E703EB"/>
    <w:rsid w:val="00E70E24"/>
    <w:rsid w:val="00E713F6"/>
    <w:rsid w:val="00E7169D"/>
    <w:rsid w:val="00E72376"/>
    <w:rsid w:val="00E7257B"/>
    <w:rsid w:val="00E72D72"/>
    <w:rsid w:val="00E73123"/>
    <w:rsid w:val="00E73F48"/>
    <w:rsid w:val="00E74033"/>
    <w:rsid w:val="00E74335"/>
    <w:rsid w:val="00E74431"/>
    <w:rsid w:val="00E74499"/>
    <w:rsid w:val="00E74838"/>
    <w:rsid w:val="00E74A08"/>
    <w:rsid w:val="00E74E70"/>
    <w:rsid w:val="00E74F19"/>
    <w:rsid w:val="00E7514C"/>
    <w:rsid w:val="00E75287"/>
    <w:rsid w:val="00E7558E"/>
    <w:rsid w:val="00E7584B"/>
    <w:rsid w:val="00E758D1"/>
    <w:rsid w:val="00E75929"/>
    <w:rsid w:val="00E759C1"/>
    <w:rsid w:val="00E75CD3"/>
    <w:rsid w:val="00E75DA0"/>
    <w:rsid w:val="00E7601D"/>
    <w:rsid w:val="00E76707"/>
    <w:rsid w:val="00E77491"/>
    <w:rsid w:val="00E7773D"/>
    <w:rsid w:val="00E808BD"/>
    <w:rsid w:val="00E80B8D"/>
    <w:rsid w:val="00E8119B"/>
    <w:rsid w:val="00E81A16"/>
    <w:rsid w:val="00E821E1"/>
    <w:rsid w:val="00E82BE9"/>
    <w:rsid w:val="00E83212"/>
    <w:rsid w:val="00E8321D"/>
    <w:rsid w:val="00E832EF"/>
    <w:rsid w:val="00E84533"/>
    <w:rsid w:val="00E84892"/>
    <w:rsid w:val="00E8535F"/>
    <w:rsid w:val="00E85744"/>
    <w:rsid w:val="00E859AF"/>
    <w:rsid w:val="00E863A8"/>
    <w:rsid w:val="00E874DD"/>
    <w:rsid w:val="00E87536"/>
    <w:rsid w:val="00E87825"/>
    <w:rsid w:val="00E87B53"/>
    <w:rsid w:val="00E87BF5"/>
    <w:rsid w:val="00E87C1E"/>
    <w:rsid w:val="00E87CF9"/>
    <w:rsid w:val="00E90076"/>
    <w:rsid w:val="00E909AC"/>
    <w:rsid w:val="00E90BD7"/>
    <w:rsid w:val="00E90E35"/>
    <w:rsid w:val="00E91068"/>
    <w:rsid w:val="00E91099"/>
    <w:rsid w:val="00E915C3"/>
    <w:rsid w:val="00E91621"/>
    <w:rsid w:val="00E91D7E"/>
    <w:rsid w:val="00E91DFD"/>
    <w:rsid w:val="00E91E91"/>
    <w:rsid w:val="00E9278F"/>
    <w:rsid w:val="00E92821"/>
    <w:rsid w:val="00E92D76"/>
    <w:rsid w:val="00E92F0D"/>
    <w:rsid w:val="00E92F60"/>
    <w:rsid w:val="00E9332C"/>
    <w:rsid w:val="00E93E46"/>
    <w:rsid w:val="00E9453D"/>
    <w:rsid w:val="00E94552"/>
    <w:rsid w:val="00E949D5"/>
    <w:rsid w:val="00E952BA"/>
    <w:rsid w:val="00E95302"/>
    <w:rsid w:val="00E953FF"/>
    <w:rsid w:val="00E95A87"/>
    <w:rsid w:val="00E95E4F"/>
    <w:rsid w:val="00E96586"/>
    <w:rsid w:val="00E965DA"/>
    <w:rsid w:val="00E9680F"/>
    <w:rsid w:val="00E9681A"/>
    <w:rsid w:val="00E96AE1"/>
    <w:rsid w:val="00E9715F"/>
    <w:rsid w:val="00E9729C"/>
    <w:rsid w:val="00E97DDC"/>
    <w:rsid w:val="00EA04E2"/>
    <w:rsid w:val="00EA0570"/>
    <w:rsid w:val="00EA0909"/>
    <w:rsid w:val="00EA0C77"/>
    <w:rsid w:val="00EA0D67"/>
    <w:rsid w:val="00EA0DA1"/>
    <w:rsid w:val="00EA14FA"/>
    <w:rsid w:val="00EA1807"/>
    <w:rsid w:val="00EA203B"/>
    <w:rsid w:val="00EA2494"/>
    <w:rsid w:val="00EA2657"/>
    <w:rsid w:val="00EA314F"/>
    <w:rsid w:val="00EA33E8"/>
    <w:rsid w:val="00EA3BD2"/>
    <w:rsid w:val="00EA43C2"/>
    <w:rsid w:val="00EA43DD"/>
    <w:rsid w:val="00EA44E3"/>
    <w:rsid w:val="00EA6934"/>
    <w:rsid w:val="00EA6C8E"/>
    <w:rsid w:val="00EA7850"/>
    <w:rsid w:val="00EA7C9B"/>
    <w:rsid w:val="00EA7EA7"/>
    <w:rsid w:val="00EB0120"/>
    <w:rsid w:val="00EB01AD"/>
    <w:rsid w:val="00EB0B81"/>
    <w:rsid w:val="00EB0C02"/>
    <w:rsid w:val="00EB0CC1"/>
    <w:rsid w:val="00EB0EC5"/>
    <w:rsid w:val="00EB0F0C"/>
    <w:rsid w:val="00EB1754"/>
    <w:rsid w:val="00EB2417"/>
    <w:rsid w:val="00EB2AF7"/>
    <w:rsid w:val="00EB3181"/>
    <w:rsid w:val="00EB33F1"/>
    <w:rsid w:val="00EB3646"/>
    <w:rsid w:val="00EB37E5"/>
    <w:rsid w:val="00EB3C1D"/>
    <w:rsid w:val="00EB3C92"/>
    <w:rsid w:val="00EB3D25"/>
    <w:rsid w:val="00EB3FDC"/>
    <w:rsid w:val="00EB4398"/>
    <w:rsid w:val="00EB46A1"/>
    <w:rsid w:val="00EB50DA"/>
    <w:rsid w:val="00EB586A"/>
    <w:rsid w:val="00EB7787"/>
    <w:rsid w:val="00EB7A02"/>
    <w:rsid w:val="00EB7F1C"/>
    <w:rsid w:val="00EC0963"/>
    <w:rsid w:val="00EC0EAA"/>
    <w:rsid w:val="00EC1BEB"/>
    <w:rsid w:val="00EC20E2"/>
    <w:rsid w:val="00EC2299"/>
    <w:rsid w:val="00EC267A"/>
    <w:rsid w:val="00EC2AC3"/>
    <w:rsid w:val="00EC2D8A"/>
    <w:rsid w:val="00EC357B"/>
    <w:rsid w:val="00EC3DB7"/>
    <w:rsid w:val="00EC41A9"/>
    <w:rsid w:val="00EC43DC"/>
    <w:rsid w:val="00EC44DD"/>
    <w:rsid w:val="00EC528F"/>
    <w:rsid w:val="00EC5B43"/>
    <w:rsid w:val="00EC5E8D"/>
    <w:rsid w:val="00EC6E5E"/>
    <w:rsid w:val="00EC726F"/>
    <w:rsid w:val="00EC7A5E"/>
    <w:rsid w:val="00ED0780"/>
    <w:rsid w:val="00ED0AA6"/>
    <w:rsid w:val="00ED10E0"/>
    <w:rsid w:val="00ED17B9"/>
    <w:rsid w:val="00ED1E9F"/>
    <w:rsid w:val="00ED28DB"/>
    <w:rsid w:val="00ED2914"/>
    <w:rsid w:val="00ED3146"/>
    <w:rsid w:val="00ED3527"/>
    <w:rsid w:val="00ED3A0B"/>
    <w:rsid w:val="00ED3A90"/>
    <w:rsid w:val="00ED3BF0"/>
    <w:rsid w:val="00ED401B"/>
    <w:rsid w:val="00ED41F7"/>
    <w:rsid w:val="00ED4E20"/>
    <w:rsid w:val="00ED5EB2"/>
    <w:rsid w:val="00ED6070"/>
    <w:rsid w:val="00ED6DCF"/>
    <w:rsid w:val="00ED73A5"/>
    <w:rsid w:val="00ED7EA1"/>
    <w:rsid w:val="00EE020F"/>
    <w:rsid w:val="00EE0AF6"/>
    <w:rsid w:val="00EE1B60"/>
    <w:rsid w:val="00EE2451"/>
    <w:rsid w:val="00EE2A86"/>
    <w:rsid w:val="00EE2BD0"/>
    <w:rsid w:val="00EE2C6A"/>
    <w:rsid w:val="00EE35ED"/>
    <w:rsid w:val="00EE3CBB"/>
    <w:rsid w:val="00EE3F82"/>
    <w:rsid w:val="00EE42A4"/>
    <w:rsid w:val="00EE42DC"/>
    <w:rsid w:val="00EE4341"/>
    <w:rsid w:val="00EE4372"/>
    <w:rsid w:val="00EE48C8"/>
    <w:rsid w:val="00EE4994"/>
    <w:rsid w:val="00EE4B6E"/>
    <w:rsid w:val="00EE4D1C"/>
    <w:rsid w:val="00EE504B"/>
    <w:rsid w:val="00EE592A"/>
    <w:rsid w:val="00EE5EFE"/>
    <w:rsid w:val="00EE6B1B"/>
    <w:rsid w:val="00EE6C03"/>
    <w:rsid w:val="00EE6EC3"/>
    <w:rsid w:val="00EE74C4"/>
    <w:rsid w:val="00EE7949"/>
    <w:rsid w:val="00EE79A5"/>
    <w:rsid w:val="00EE7C2F"/>
    <w:rsid w:val="00EE7C41"/>
    <w:rsid w:val="00EE7D69"/>
    <w:rsid w:val="00EE7F43"/>
    <w:rsid w:val="00EE7FFC"/>
    <w:rsid w:val="00EF0B51"/>
    <w:rsid w:val="00EF0D11"/>
    <w:rsid w:val="00EF0D81"/>
    <w:rsid w:val="00EF0E70"/>
    <w:rsid w:val="00EF1360"/>
    <w:rsid w:val="00EF1908"/>
    <w:rsid w:val="00EF1964"/>
    <w:rsid w:val="00EF19A9"/>
    <w:rsid w:val="00EF25AE"/>
    <w:rsid w:val="00EF2B07"/>
    <w:rsid w:val="00EF2CEB"/>
    <w:rsid w:val="00EF3002"/>
    <w:rsid w:val="00EF3261"/>
    <w:rsid w:val="00EF47F0"/>
    <w:rsid w:val="00EF488A"/>
    <w:rsid w:val="00EF4982"/>
    <w:rsid w:val="00EF4A4E"/>
    <w:rsid w:val="00EF4A4F"/>
    <w:rsid w:val="00EF4C47"/>
    <w:rsid w:val="00EF51E0"/>
    <w:rsid w:val="00EF558A"/>
    <w:rsid w:val="00EF5C7F"/>
    <w:rsid w:val="00EF6106"/>
    <w:rsid w:val="00EF6854"/>
    <w:rsid w:val="00EF69BE"/>
    <w:rsid w:val="00EF6B9F"/>
    <w:rsid w:val="00EF6BF4"/>
    <w:rsid w:val="00EF7E03"/>
    <w:rsid w:val="00F00392"/>
    <w:rsid w:val="00F004F8"/>
    <w:rsid w:val="00F00741"/>
    <w:rsid w:val="00F009CF"/>
    <w:rsid w:val="00F00AA2"/>
    <w:rsid w:val="00F00BB1"/>
    <w:rsid w:val="00F00CD2"/>
    <w:rsid w:val="00F019B3"/>
    <w:rsid w:val="00F020D4"/>
    <w:rsid w:val="00F02668"/>
    <w:rsid w:val="00F02A0A"/>
    <w:rsid w:val="00F02E42"/>
    <w:rsid w:val="00F0305F"/>
    <w:rsid w:val="00F031D4"/>
    <w:rsid w:val="00F03FA2"/>
    <w:rsid w:val="00F04334"/>
    <w:rsid w:val="00F05252"/>
    <w:rsid w:val="00F052A8"/>
    <w:rsid w:val="00F05435"/>
    <w:rsid w:val="00F05744"/>
    <w:rsid w:val="00F0578D"/>
    <w:rsid w:val="00F057C6"/>
    <w:rsid w:val="00F05917"/>
    <w:rsid w:val="00F05BBD"/>
    <w:rsid w:val="00F05BCC"/>
    <w:rsid w:val="00F05EF6"/>
    <w:rsid w:val="00F062F7"/>
    <w:rsid w:val="00F071A6"/>
    <w:rsid w:val="00F0742D"/>
    <w:rsid w:val="00F075A9"/>
    <w:rsid w:val="00F0765A"/>
    <w:rsid w:val="00F100F1"/>
    <w:rsid w:val="00F105AD"/>
    <w:rsid w:val="00F10971"/>
    <w:rsid w:val="00F10A6B"/>
    <w:rsid w:val="00F10B0A"/>
    <w:rsid w:val="00F10C98"/>
    <w:rsid w:val="00F10CBB"/>
    <w:rsid w:val="00F118F5"/>
    <w:rsid w:val="00F11AB4"/>
    <w:rsid w:val="00F12141"/>
    <w:rsid w:val="00F12929"/>
    <w:rsid w:val="00F12DD7"/>
    <w:rsid w:val="00F12E47"/>
    <w:rsid w:val="00F130E7"/>
    <w:rsid w:val="00F13295"/>
    <w:rsid w:val="00F13D0F"/>
    <w:rsid w:val="00F13D60"/>
    <w:rsid w:val="00F1461A"/>
    <w:rsid w:val="00F14764"/>
    <w:rsid w:val="00F14859"/>
    <w:rsid w:val="00F15377"/>
    <w:rsid w:val="00F16A2D"/>
    <w:rsid w:val="00F16AD9"/>
    <w:rsid w:val="00F17298"/>
    <w:rsid w:val="00F17C4F"/>
    <w:rsid w:val="00F20BDC"/>
    <w:rsid w:val="00F21058"/>
    <w:rsid w:val="00F214B4"/>
    <w:rsid w:val="00F21653"/>
    <w:rsid w:val="00F2171C"/>
    <w:rsid w:val="00F218DE"/>
    <w:rsid w:val="00F21C2B"/>
    <w:rsid w:val="00F22331"/>
    <w:rsid w:val="00F22B81"/>
    <w:rsid w:val="00F23313"/>
    <w:rsid w:val="00F23931"/>
    <w:rsid w:val="00F23A5E"/>
    <w:rsid w:val="00F23DDF"/>
    <w:rsid w:val="00F23F81"/>
    <w:rsid w:val="00F248A6"/>
    <w:rsid w:val="00F248CB"/>
    <w:rsid w:val="00F24BCE"/>
    <w:rsid w:val="00F24E6B"/>
    <w:rsid w:val="00F24F75"/>
    <w:rsid w:val="00F2586B"/>
    <w:rsid w:val="00F260C9"/>
    <w:rsid w:val="00F261ED"/>
    <w:rsid w:val="00F266D6"/>
    <w:rsid w:val="00F2708A"/>
    <w:rsid w:val="00F272EC"/>
    <w:rsid w:val="00F278FE"/>
    <w:rsid w:val="00F27A3B"/>
    <w:rsid w:val="00F27C08"/>
    <w:rsid w:val="00F3016A"/>
    <w:rsid w:val="00F30EA1"/>
    <w:rsid w:val="00F31085"/>
    <w:rsid w:val="00F311C9"/>
    <w:rsid w:val="00F311D8"/>
    <w:rsid w:val="00F31487"/>
    <w:rsid w:val="00F318A2"/>
    <w:rsid w:val="00F318E5"/>
    <w:rsid w:val="00F31B3E"/>
    <w:rsid w:val="00F324E9"/>
    <w:rsid w:val="00F32BE7"/>
    <w:rsid w:val="00F32FAD"/>
    <w:rsid w:val="00F33485"/>
    <w:rsid w:val="00F33CD3"/>
    <w:rsid w:val="00F33D31"/>
    <w:rsid w:val="00F341CE"/>
    <w:rsid w:val="00F342B9"/>
    <w:rsid w:val="00F34D37"/>
    <w:rsid w:val="00F34DD8"/>
    <w:rsid w:val="00F35759"/>
    <w:rsid w:val="00F35A2D"/>
    <w:rsid w:val="00F35CEB"/>
    <w:rsid w:val="00F36198"/>
    <w:rsid w:val="00F361F1"/>
    <w:rsid w:val="00F363BD"/>
    <w:rsid w:val="00F369F1"/>
    <w:rsid w:val="00F36FBF"/>
    <w:rsid w:val="00F37178"/>
    <w:rsid w:val="00F379A3"/>
    <w:rsid w:val="00F40735"/>
    <w:rsid w:val="00F4075D"/>
    <w:rsid w:val="00F40E06"/>
    <w:rsid w:val="00F42523"/>
    <w:rsid w:val="00F42DA0"/>
    <w:rsid w:val="00F437E4"/>
    <w:rsid w:val="00F43A4E"/>
    <w:rsid w:val="00F43E51"/>
    <w:rsid w:val="00F43EAB"/>
    <w:rsid w:val="00F441E2"/>
    <w:rsid w:val="00F4437B"/>
    <w:rsid w:val="00F45472"/>
    <w:rsid w:val="00F45B7A"/>
    <w:rsid w:val="00F45DD9"/>
    <w:rsid w:val="00F466D7"/>
    <w:rsid w:val="00F46835"/>
    <w:rsid w:val="00F46FE3"/>
    <w:rsid w:val="00F4735A"/>
    <w:rsid w:val="00F47849"/>
    <w:rsid w:val="00F47B29"/>
    <w:rsid w:val="00F47FD2"/>
    <w:rsid w:val="00F502A9"/>
    <w:rsid w:val="00F503FB"/>
    <w:rsid w:val="00F50586"/>
    <w:rsid w:val="00F50816"/>
    <w:rsid w:val="00F51328"/>
    <w:rsid w:val="00F513BF"/>
    <w:rsid w:val="00F51AE1"/>
    <w:rsid w:val="00F51DAD"/>
    <w:rsid w:val="00F51DFF"/>
    <w:rsid w:val="00F52330"/>
    <w:rsid w:val="00F52464"/>
    <w:rsid w:val="00F524F8"/>
    <w:rsid w:val="00F52585"/>
    <w:rsid w:val="00F52DE8"/>
    <w:rsid w:val="00F530C8"/>
    <w:rsid w:val="00F535CE"/>
    <w:rsid w:val="00F5382F"/>
    <w:rsid w:val="00F54B7B"/>
    <w:rsid w:val="00F54E01"/>
    <w:rsid w:val="00F5548B"/>
    <w:rsid w:val="00F5584C"/>
    <w:rsid w:val="00F5587F"/>
    <w:rsid w:val="00F55E29"/>
    <w:rsid w:val="00F5649B"/>
    <w:rsid w:val="00F568C3"/>
    <w:rsid w:val="00F56E9E"/>
    <w:rsid w:val="00F57085"/>
    <w:rsid w:val="00F57EAA"/>
    <w:rsid w:val="00F57F39"/>
    <w:rsid w:val="00F602EE"/>
    <w:rsid w:val="00F60414"/>
    <w:rsid w:val="00F60634"/>
    <w:rsid w:val="00F60638"/>
    <w:rsid w:val="00F60920"/>
    <w:rsid w:val="00F60BC1"/>
    <w:rsid w:val="00F6145A"/>
    <w:rsid w:val="00F61A8E"/>
    <w:rsid w:val="00F62048"/>
    <w:rsid w:val="00F62805"/>
    <w:rsid w:val="00F62895"/>
    <w:rsid w:val="00F62CF9"/>
    <w:rsid w:val="00F63534"/>
    <w:rsid w:val="00F64CA2"/>
    <w:rsid w:val="00F6510A"/>
    <w:rsid w:val="00F65121"/>
    <w:rsid w:val="00F65474"/>
    <w:rsid w:val="00F657F6"/>
    <w:rsid w:val="00F657FE"/>
    <w:rsid w:val="00F66132"/>
    <w:rsid w:val="00F66290"/>
    <w:rsid w:val="00F6635A"/>
    <w:rsid w:val="00F66441"/>
    <w:rsid w:val="00F666DE"/>
    <w:rsid w:val="00F668E4"/>
    <w:rsid w:val="00F66DEF"/>
    <w:rsid w:val="00F66EAE"/>
    <w:rsid w:val="00F67236"/>
    <w:rsid w:val="00F67252"/>
    <w:rsid w:val="00F674AE"/>
    <w:rsid w:val="00F6756F"/>
    <w:rsid w:val="00F677D8"/>
    <w:rsid w:val="00F67B87"/>
    <w:rsid w:val="00F67BEB"/>
    <w:rsid w:val="00F70716"/>
    <w:rsid w:val="00F709E9"/>
    <w:rsid w:val="00F70F36"/>
    <w:rsid w:val="00F70F47"/>
    <w:rsid w:val="00F714C3"/>
    <w:rsid w:val="00F71506"/>
    <w:rsid w:val="00F71679"/>
    <w:rsid w:val="00F71B14"/>
    <w:rsid w:val="00F71CE8"/>
    <w:rsid w:val="00F72951"/>
    <w:rsid w:val="00F7355D"/>
    <w:rsid w:val="00F73618"/>
    <w:rsid w:val="00F73F9C"/>
    <w:rsid w:val="00F74070"/>
    <w:rsid w:val="00F7426E"/>
    <w:rsid w:val="00F74389"/>
    <w:rsid w:val="00F748F0"/>
    <w:rsid w:val="00F74F4E"/>
    <w:rsid w:val="00F7509F"/>
    <w:rsid w:val="00F750F8"/>
    <w:rsid w:val="00F752C7"/>
    <w:rsid w:val="00F754A8"/>
    <w:rsid w:val="00F76131"/>
    <w:rsid w:val="00F7617A"/>
    <w:rsid w:val="00F766DB"/>
    <w:rsid w:val="00F76B61"/>
    <w:rsid w:val="00F76C80"/>
    <w:rsid w:val="00F77243"/>
    <w:rsid w:val="00F77580"/>
    <w:rsid w:val="00F77B4B"/>
    <w:rsid w:val="00F77F25"/>
    <w:rsid w:val="00F77F39"/>
    <w:rsid w:val="00F80492"/>
    <w:rsid w:val="00F807D1"/>
    <w:rsid w:val="00F8095F"/>
    <w:rsid w:val="00F80CFA"/>
    <w:rsid w:val="00F81605"/>
    <w:rsid w:val="00F8195D"/>
    <w:rsid w:val="00F81CC0"/>
    <w:rsid w:val="00F83AD2"/>
    <w:rsid w:val="00F83B4A"/>
    <w:rsid w:val="00F83CE0"/>
    <w:rsid w:val="00F84594"/>
    <w:rsid w:val="00F8470B"/>
    <w:rsid w:val="00F849C9"/>
    <w:rsid w:val="00F84AF3"/>
    <w:rsid w:val="00F85A35"/>
    <w:rsid w:val="00F85B8C"/>
    <w:rsid w:val="00F85D91"/>
    <w:rsid w:val="00F85ED7"/>
    <w:rsid w:val="00F86DCC"/>
    <w:rsid w:val="00F86E9C"/>
    <w:rsid w:val="00F86EBE"/>
    <w:rsid w:val="00F870D8"/>
    <w:rsid w:val="00F871F0"/>
    <w:rsid w:val="00F8757C"/>
    <w:rsid w:val="00F87A1E"/>
    <w:rsid w:val="00F90505"/>
    <w:rsid w:val="00F906D6"/>
    <w:rsid w:val="00F90928"/>
    <w:rsid w:val="00F91416"/>
    <w:rsid w:val="00F915CC"/>
    <w:rsid w:val="00F919B0"/>
    <w:rsid w:val="00F91EFE"/>
    <w:rsid w:val="00F92DE9"/>
    <w:rsid w:val="00F93127"/>
    <w:rsid w:val="00F935E8"/>
    <w:rsid w:val="00F9363A"/>
    <w:rsid w:val="00F9429B"/>
    <w:rsid w:val="00F960B3"/>
    <w:rsid w:val="00F960CC"/>
    <w:rsid w:val="00F9673F"/>
    <w:rsid w:val="00F96DAE"/>
    <w:rsid w:val="00F97CD0"/>
    <w:rsid w:val="00F97D8D"/>
    <w:rsid w:val="00F97EAE"/>
    <w:rsid w:val="00FA0034"/>
    <w:rsid w:val="00FA00B8"/>
    <w:rsid w:val="00FA05C3"/>
    <w:rsid w:val="00FA0643"/>
    <w:rsid w:val="00FA0660"/>
    <w:rsid w:val="00FA0963"/>
    <w:rsid w:val="00FA0B53"/>
    <w:rsid w:val="00FA0C28"/>
    <w:rsid w:val="00FA169F"/>
    <w:rsid w:val="00FA1D6D"/>
    <w:rsid w:val="00FA30A9"/>
    <w:rsid w:val="00FA4B93"/>
    <w:rsid w:val="00FA561E"/>
    <w:rsid w:val="00FA58FD"/>
    <w:rsid w:val="00FA5C8D"/>
    <w:rsid w:val="00FA63DF"/>
    <w:rsid w:val="00FA6636"/>
    <w:rsid w:val="00FA6A81"/>
    <w:rsid w:val="00FA7580"/>
    <w:rsid w:val="00FA75C4"/>
    <w:rsid w:val="00FB0064"/>
    <w:rsid w:val="00FB0223"/>
    <w:rsid w:val="00FB1BDC"/>
    <w:rsid w:val="00FB1D01"/>
    <w:rsid w:val="00FB2903"/>
    <w:rsid w:val="00FB2A17"/>
    <w:rsid w:val="00FB2B89"/>
    <w:rsid w:val="00FB2F5A"/>
    <w:rsid w:val="00FB35D0"/>
    <w:rsid w:val="00FB3783"/>
    <w:rsid w:val="00FB3804"/>
    <w:rsid w:val="00FB3AE8"/>
    <w:rsid w:val="00FB3FD7"/>
    <w:rsid w:val="00FB4802"/>
    <w:rsid w:val="00FB4D88"/>
    <w:rsid w:val="00FB4DC9"/>
    <w:rsid w:val="00FB5564"/>
    <w:rsid w:val="00FB63D0"/>
    <w:rsid w:val="00FB753B"/>
    <w:rsid w:val="00FB7B3C"/>
    <w:rsid w:val="00FB7EF5"/>
    <w:rsid w:val="00FB7F48"/>
    <w:rsid w:val="00FC160F"/>
    <w:rsid w:val="00FC197F"/>
    <w:rsid w:val="00FC1BAF"/>
    <w:rsid w:val="00FC202E"/>
    <w:rsid w:val="00FC2657"/>
    <w:rsid w:val="00FC275C"/>
    <w:rsid w:val="00FC298E"/>
    <w:rsid w:val="00FC2EF4"/>
    <w:rsid w:val="00FC3357"/>
    <w:rsid w:val="00FC3427"/>
    <w:rsid w:val="00FC41FD"/>
    <w:rsid w:val="00FC42C6"/>
    <w:rsid w:val="00FC4711"/>
    <w:rsid w:val="00FC4976"/>
    <w:rsid w:val="00FC4A49"/>
    <w:rsid w:val="00FC4D75"/>
    <w:rsid w:val="00FC4E82"/>
    <w:rsid w:val="00FC55B0"/>
    <w:rsid w:val="00FC5780"/>
    <w:rsid w:val="00FC5B9E"/>
    <w:rsid w:val="00FC5D51"/>
    <w:rsid w:val="00FC5F23"/>
    <w:rsid w:val="00FC6709"/>
    <w:rsid w:val="00FC69A2"/>
    <w:rsid w:val="00FC6CA0"/>
    <w:rsid w:val="00FC7241"/>
    <w:rsid w:val="00FC73DB"/>
    <w:rsid w:val="00FC7805"/>
    <w:rsid w:val="00FD0744"/>
    <w:rsid w:val="00FD0C81"/>
    <w:rsid w:val="00FD15A1"/>
    <w:rsid w:val="00FD1B81"/>
    <w:rsid w:val="00FD1C4D"/>
    <w:rsid w:val="00FD204C"/>
    <w:rsid w:val="00FD22D8"/>
    <w:rsid w:val="00FD280D"/>
    <w:rsid w:val="00FD3AB9"/>
    <w:rsid w:val="00FD3EE4"/>
    <w:rsid w:val="00FD4998"/>
    <w:rsid w:val="00FD522E"/>
    <w:rsid w:val="00FD565C"/>
    <w:rsid w:val="00FD57A5"/>
    <w:rsid w:val="00FD5A62"/>
    <w:rsid w:val="00FD5A82"/>
    <w:rsid w:val="00FD5AFB"/>
    <w:rsid w:val="00FD5FB6"/>
    <w:rsid w:val="00FD6BC8"/>
    <w:rsid w:val="00FD6D51"/>
    <w:rsid w:val="00FD7173"/>
    <w:rsid w:val="00FD74C2"/>
    <w:rsid w:val="00FD7890"/>
    <w:rsid w:val="00FD7C54"/>
    <w:rsid w:val="00FD7DAE"/>
    <w:rsid w:val="00FE024B"/>
    <w:rsid w:val="00FE041F"/>
    <w:rsid w:val="00FE04C8"/>
    <w:rsid w:val="00FE0932"/>
    <w:rsid w:val="00FE0FDD"/>
    <w:rsid w:val="00FE16BE"/>
    <w:rsid w:val="00FE16DE"/>
    <w:rsid w:val="00FE1897"/>
    <w:rsid w:val="00FE1CA8"/>
    <w:rsid w:val="00FE20BE"/>
    <w:rsid w:val="00FE2125"/>
    <w:rsid w:val="00FE2285"/>
    <w:rsid w:val="00FE25E3"/>
    <w:rsid w:val="00FE299F"/>
    <w:rsid w:val="00FE2B30"/>
    <w:rsid w:val="00FE2ED7"/>
    <w:rsid w:val="00FE2FA7"/>
    <w:rsid w:val="00FE369D"/>
    <w:rsid w:val="00FE3723"/>
    <w:rsid w:val="00FE3D87"/>
    <w:rsid w:val="00FE44EB"/>
    <w:rsid w:val="00FE4730"/>
    <w:rsid w:val="00FE49E3"/>
    <w:rsid w:val="00FE53DE"/>
    <w:rsid w:val="00FE58D4"/>
    <w:rsid w:val="00FE5965"/>
    <w:rsid w:val="00FE5E3B"/>
    <w:rsid w:val="00FE6022"/>
    <w:rsid w:val="00FE60BC"/>
    <w:rsid w:val="00FE63AA"/>
    <w:rsid w:val="00FE63D9"/>
    <w:rsid w:val="00FE726A"/>
    <w:rsid w:val="00FE767D"/>
    <w:rsid w:val="00FE771F"/>
    <w:rsid w:val="00FE7846"/>
    <w:rsid w:val="00FE7E62"/>
    <w:rsid w:val="00FE7F5A"/>
    <w:rsid w:val="00FF00F4"/>
    <w:rsid w:val="00FF049D"/>
    <w:rsid w:val="00FF04F8"/>
    <w:rsid w:val="00FF06FE"/>
    <w:rsid w:val="00FF08CC"/>
    <w:rsid w:val="00FF0FD3"/>
    <w:rsid w:val="00FF11D2"/>
    <w:rsid w:val="00FF123C"/>
    <w:rsid w:val="00FF137A"/>
    <w:rsid w:val="00FF28E9"/>
    <w:rsid w:val="00FF3095"/>
    <w:rsid w:val="00FF31DE"/>
    <w:rsid w:val="00FF3603"/>
    <w:rsid w:val="00FF3891"/>
    <w:rsid w:val="00FF3B84"/>
    <w:rsid w:val="00FF42A8"/>
    <w:rsid w:val="00FF542A"/>
    <w:rsid w:val="00FF54DB"/>
    <w:rsid w:val="00FF55BE"/>
    <w:rsid w:val="00FF577A"/>
    <w:rsid w:val="00FF588D"/>
    <w:rsid w:val="00FF59A2"/>
    <w:rsid w:val="00FF5D1D"/>
    <w:rsid w:val="00FF6026"/>
    <w:rsid w:val="00FF6680"/>
    <w:rsid w:val="00FF6C23"/>
    <w:rsid w:val="00FF73D5"/>
    <w:rsid w:val="00FF7DD3"/>
    <w:rsid w:val="00FF7EFE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C14B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C14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C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4BF"/>
    <w:rPr>
      <w:rFonts w:ascii="Tahoma" w:hAnsi="Tahoma" w:cs="Tahoma"/>
      <w:sz w:val="16"/>
      <w:szCs w:val="16"/>
    </w:rPr>
  </w:style>
  <w:style w:type="paragraph" w:customStyle="1" w:styleId="sfst">
    <w:name w:val="sfst"/>
    <w:basedOn w:val="Normal"/>
    <w:uiPriority w:val="99"/>
    <w:rsid w:val="004B2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009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Алёнушка</cp:lastModifiedBy>
  <cp:revision>2</cp:revision>
  <cp:lastPrinted>2021-05-21T12:45:00Z</cp:lastPrinted>
  <dcterms:created xsi:type="dcterms:W3CDTF">2021-05-27T06:12:00Z</dcterms:created>
  <dcterms:modified xsi:type="dcterms:W3CDTF">2021-05-27T06:12:00Z</dcterms:modified>
</cp:coreProperties>
</file>