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32" w:rsidRDefault="00192732" w:rsidP="00600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>МБДОУ - Хотынецкий детский сад « Алёнушка»</w:t>
      </w: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732" w:rsidRPr="006001B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6001B2">
        <w:rPr>
          <w:rFonts w:ascii="Times New Roman" w:hAnsi="Times New Roman" w:cs="Times New Roman"/>
          <w:b/>
          <w:bCs/>
          <w:color w:val="000000"/>
          <w:sz w:val="48"/>
          <w:szCs w:val="48"/>
        </w:rPr>
        <w:t>Развлечение</w:t>
      </w:r>
    </w:p>
    <w:p w:rsidR="00192732" w:rsidRPr="006001B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2"/>
          <w:szCs w:val="42"/>
        </w:rPr>
      </w:pPr>
      <w:r w:rsidRPr="006001B2">
        <w:rPr>
          <w:rFonts w:ascii="Times New Roman" w:hAnsi="Times New Roman" w:cs="Times New Roman"/>
          <w:b/>
          <w:bCs/>
          <w:color w:val="000000"/>
          <w:sz w:val="42"/>
          <w:szCs w:val="42"/>
        </w:rPr>
        <w:t>« КРАСНЫЙ, ЖЁЛТЫЙ, ЗЕЛЁНЫЙ»</w:t>
      </w: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2"/>
          <w:szCs w:val="42"/>
        </w:rPr>
      </w:pPr>
    </w:p>
    <w:p w:rsidR="00192732" w:rsidRPr="006001B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</w:t>
      </w:r>
      <w:r w:rsidRPr="00D96641">
        <w:rPr>
          <w:rFonts w:ascii="Times New Roman" w:hAnsi="Times New Roman" w:cs="Times New Roman"/>
          <w:color w:val="000000"/>
          <w:sz w:val="36"/>
          <w:szCs w:val="36"/>
        </w:rPr>
        <w:t>Образовательные области: познавательное,</w:t>
      </w: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</w:t>
      </w:r>
      <w:r w:rsidRPr="00D96641">
        <w:rPr>
          <w:rFonts w:ascii="Times New Roman" w:hAnsi="Times New Roman" w:cs="Times New Roman"/>
          <w:color w:val="000000"/>
          <w:sz w:val="36"/>
          <w:szCs w:val="36"/>
        </w:rPr>
        <w:t xml:space="preserve"> социально-коммуникативное,</w:t>
      </w: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художественно-эстетическое</w:t>
      </w:r>
      <w:r w:rsidRPr="00D96641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</w:p>
    <w:p w:rsidR="00192732" w:rsidRPr="00D96641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96641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</w:t>
      </w:r>
      <w:r w:rsidRPr="00D96641">
        <w:rPr>
          <w:rFonts w:ascii="Times New Roman" w:hAnsi="Times New Roman" w:cs="Times New Roman"/>
          <w:color w:val="000000"/>
          <w:sz w:val="36"/>
          <w:szCs w:val="36"/>
        </w:rPr>
        <w:t>физическое развитие.</w:t>
      </w: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32" w:rsidRPr="006001B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001B2">
        <w:rPr>
          <w:rFonts w:ascii="Times New Roman" w:hAnsi="Times New Roman" w:cs="Times New Roman"/>
          <w:color w:val="000000"/>
          <w:sz w:val="40"/>
          <w:szCs w:val="40"/>
        </w:rPr>
        <w:t>Возраст детей: 5лет.</w:t>
      </w: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192732" w:rsidRPr="006001B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192732" w:rsidRPr="006001B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36"/>
          <w:szCs w:val="36"/>
        </w:rPr>
      </w:pPr>
      <w:r w:rsidRPr="006001B2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</w:t>
      </w:r>
      <w:r w:rsidRPr="006001B2">
        <w:rPr>
          <w:rFonts w:ascii="Times New Roman" w:hAnsi="Times New Roman" w:cs="Times New Roman"/>
          <w:color w:val="000000"/>
          <w:sz w:val="36"/>
          <w:szCs w:val="36"/>
        </w:rPr>
        <w:t>Составитель: Егорушкина В. Н.</w:t>
      </w: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42"/>
          <w:szCs w:val="42"/>
        </w:rPr>
      </w:pP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42"/>
          <w:szCs w:val="42"/>
        </w:rPr>
      </w:pP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42"/>
          <w:szCs w:val="42"/>
        </w:rPr>
      </w:pP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42"/>
          <w:szCs w:val="42"/>
        </w:rPr>
      </w:pP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001B2">
        <w:rPr>
          <w:rFonts w:ascii="Times New Roman" w:hAnsi="Times New Roman" w:cs="Times New Roman"/>
          <w:color w:val="000000"/>
          <w:sz w:val="36"/>
          <w:szCs w:val="36"/>
        </w:rPr>
        <w:t>2014г.</w:t>
      </w:r>
    </w:p>
    <w:p w:rsidR="00192732" w:rsidRDefault="00192732" w:rsidP="00085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192732" w:rsidRDefault="00192732" w:rsidP="00E22C2C">
      <w:pPr>
        <w:rPr>
          <w:rFonts w:ascii="Times New Roman" w:hAnsi="Times New Roman" w:cs="Times New Roman"/>
          <w:color w:val="000000"/>
          <w:sz w:val="42"/>
          <w:szCs w:val="42"/>
        </w:rPr>
      </w:pPr>
    </w:p>
    <w:p w:rsidR="00192732" w:rsidRPr="00E22C2C" w:rsidRDefault="00192732" w:rsidP="00E22C2C">
      <w:r w:rsidRPr="00E22C2C">
        <w:t>«Красный, жёлтый, зелёный</w:t>
      </w:r>
    </w:p>
    <w:p w:rsidR="00192732" w:rsidRPr="00E22C2C" w:rsidRDefault="00192732" w:rsidP="00E22C2C">
      <w:r w:rsidRPr="00E22C2C">
        <w:rPr>
          <w:b/>
          <w:bCs/>
        </w:rPr>
        <w:t xml:space="preserve">программные Задачи: </w:t>
      </w:r>
      <w:r w:rsidRPr="00E22C2C">
        <w:t>в игровой форме закрепить представления детей о правилах дорожного движения, расширять представления о правилах поведения на улице, способствовать развитию осторожности внимания, осмотрительности, сосредоточенности, осуществлять физическое развитие детей.</w:t>
      </w:r>
    </w:p>
    <w:p w:rsidR="00192732" w:rsidRPr="00E22C2C" w:rsidRDefault="00192732" w:rsidP="00E22C2C">
      <w:r w:rsidRPr="00E22C2C">
        <w:t>Под веселую музыку дети входят в зал (1-я команда - красный сигнал светофора, 2-я - желтый сигнал светофора и 3-я - зеленый сигнал светофора)</w:t>
      </w:r>
    </w:p>
    <w:p w:rsidR="00192732" w:rsidRPr="00E22C2C" w:rsidRDefault="00192732" w:rsidP="00E22C2C">
      <w:r w:rsidRPr="00E22C2C">
        <w:t>Ведущий:</w:t>
      </w:r>
    </w:p>
    <w:p w:rsidR="00192732" w:rsidRPr="00E22C2C" w:rsidRDefault="00192732" w:rsidP="00E22C2C">
      <w:r w:rsidRPr="00E22C2C">
        <w:t>На дорогах с давних пор</w:t>
      </w:r>
    </w:p>
    <w:p w:rsidR="00192732" w:rsidRPr="00E22C2C" w:rsidRDefault="00192732" w:rsidP="00E22C2C">
      <w:r w:rsidRPr="00E22C2C">
        <w:t>Есть хозяин - Светофор!</w:t>
      </w:r>
    </w:p>
    <w:p w:rsidR="00192732" w:rsidRPr="00E22C2C" w:rsidRDefault="00192732" w:rsidP="00E22C2C">
      <w:r w:rsidRPr="00E22C2C">
        <w:t>Перед вами все цвета,</w:t>
      </w:r>
    </w:p>
    <w:p w:rsidR="00192732" w:rsidRPr="00E22C2C" w:rsidRDefault="00192732" w:rsidP="00E22C2C">
      <w:r w:rsidRPr="00E22C2C">
        <w:t>Вам представить их пора</w:t>
      </w:r>
    </w:p>
    <w:p w:rsidR="00192732" w:rsidRPr="00E22C2C" w:rsidRDefault="00192732" w:rsidP="00E22C2C">
      <w:r w:rsidRPr="00E22C2C">
        <w:t>Приветствие команд (первую строчку говорит капитан, вторую -хором вся команда).</w:t>
      </w:r>
    </w:p>
    <w:p w:rsidR="00192732" w:rsidRPr="00E22C2C" w:rsidRDefault="00192732" w:rsidP="00E22C2C">
      <w:r w:rsidRPr="00E22C2C">
        <w:t>1  команда:</w:t>
      </w:r>
    </w:p>
    <w:p w:rsidR="00192732" w:rsidRPr="00E22C2C" w:rsidRDefault="00192732" w:rsidP="00E22C2C">
      <w:r w:rsidRPr="00E22C2C">
        <w:t>Загорелся красный свет? Стой! Вперед дороги нет!</w:t>
      </w:r>
    </w:p>
    <w:p w:rsidR="00192732" w:rsidRPr="00E22C2C" w:rsidRDefault="00192732" w:rsidP="00E22C2C">
      <w:r w:rsidRPr="00E22C2C">
        <w:t>2  команда:</w:t>
      </w:r>
    </w:p>
    <w:p w:rsidR="00192732" w:rsidRPr="00E22C2C" w:rsidRDefault="00192732" w:rsidP="00E22C2C">
      <w:r w:rsidRPr="00E22C2C">
        <w:t>Желтый глаз твердит без слов: К переходу будь готов!</w:t>
      </w:r>
    </w:p>
    <w:p w:rsidR="00192732" w:rsidRPr="00E22C2C" w:rsidRDefault="00192732" w:rsidP="00E22C2C">
      <w:r w:rsidRPr="00E22C2C">
        <w:t>3  команда:</w:t>
      </w:r>
    </w:p>
    <w:p w:rsidR="00192732" w:rsidRDefault="00192732" w:rsidP="00E22C2C">
      <w:r w:rsidRPr="00E22C2C">
        <w:t>На зеленый свет - вперед! Путь свободен. Переход.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Ведущий: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Перейтичерездорогу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Вамнаулицевсегда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Иподскажут, ипомогут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Этияркиецвета.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Разминкаподмузыку. ПриходитШапокляк.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Ведущий: Данетже! Шапокляк, тынадорогенеумеешьсебя правильновестиимногимдетямпоказываешьплохойпример. Ты ведьнезнаешьникакихдорожныхзнаков.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Шапокляк: Адетитоженезнают! Ведьнезнаете?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Дети: Знаем!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Шапокляк: Вотмысейчасипроверим. Уменявсумочкезнаки, которыеяподорогепоснимала. Посмотрим, выберетеливыизних те, которыенужныдляпешехода, анедляводителя.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1-есоревнование«Дорожныезнаки».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Детипоодномуподбегаюткстолу, накоторомвыложеныразные дорожныезнаки. Имнадовыбратьзнак, нужныйдляпешехода, и вернутьсяккоманде. Когдаприбежитпоследнийигрок, вседети поднимаютзнакивверх. СтарухаШапокляквместесведущим анализируетправильностьвыполнениязадания, выборочно спрашиваетозначениитогоилииногознака.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Ведущий: Видишь, Шапокляк, какдетизнаютдорожныезнаки!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Шапокляк: Иязнаю! Вот, например, этипалочкинарисованына дорогедлятогочтобыигратьвшахматы. Переставляешьфигурыс однойчерточкинадругую.</w:t>
      </w:r>
    </w:p>
    <w:p w:rsidR="00192732" w:rsidRDefault="00192732" w:rsidP="00E22C2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Ведущий: Вотинеправильно! Сейчасдетинамскажут, длячего нужныэтинарисованныепалочкинадороге, (ответыдетей)</w:t>
      </w:r>
    </w:p>
    <w:p w:rsidR="00192732" w:rsidRDefault="00192732" w:rsidP="00E22C2C">
      <w:pPr>
        <w:rPr>
          <w:rFonts w:ascii="Arial" w:hAnsi="Arial" w:cs="Arial"/>
          <w:color w:val="000000"/>
          <w:sz w:val="24"/>
          <w:szCs w:val="24"/>
        </w:rPr>
      </w:pP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Ответь-кавсемнам, Шапокляк, ктонадорогесамыйглавный, аего сигнал -длявсехзакон?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Шапокляк: Конечно, знаю! ЭтокрыскаЛариска!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Ведущий: Ничеготынезнаешь, адетизнают. (Ответыдетей). Да, это светофор. Асейчасмыпосмотрим, какаякомандаперваясоберет светофор.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2-есоревнование.«Соберисветофор».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Покомандепервыйребенокбежиткразорванномусветофору. Береткирпичикиставитегонапротивкоманды, бежитобратно. Второйприкрепляеткнемугимнастическуюпалку, накоторойуже естьдержателидляколец. Третийвешаеткрасноекольцо, четвертый - желтое, пятый - зеленое. Победителемсчитается команда, котораяпервойзакончитсоревнованиеиправильнопо цветуповеситкольца.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Ведущий: Выходянаулицу, ПриготовьзаранееВежливостьи сдержанностьАглавноевнимание!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ЗатемобращаетсякстарухеШапокляк: «Атывнимательнана дороге?»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Шапокляк: Оченьвнимательна! Идукудахочу. Хочу - идутуда, хочу -идусюда!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Шапоклякимпровизируетподмузыку (шумтормозов): падает. Ведущийпомогаетейвстать.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Ведущий: Вотчтоможетполучиться, еслибытьневнимательнымна улице. Сейчасдетитебепокажут, какиеонивнимательныена улицах.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Игранавнимание«Сигналысветофора»</w:t>
      </w:r>
    </w:p>
    <w:p w:rsidR="00192732" w:rsidRDefault="00192732" w:rsidP="00E22C2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Ведущийпоказываетвразбивкусигналысветофора, призеленом светедетитопаютногами, прижелтом - хлопаютвладоши, при</w:t>
      </w:r>
    </w:p>
    <w:p w:rsidR="00192732" w:rsidRDefault="00192732" w:rsidP="00E22C2C">
      <w:pPr>
        <w:rPr>
          <w:rFonts w:ascii="Arial" w:hAnsi="Arial" w:cs="Arial"/>
          <w:color w:val="000000"/>
          <w:sz w:val="24"/>
          <w:szCs w:val="24"/>
        </w:rPr>
      </w:pP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красномничегонеделают. Ведущийхвалитдетей.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Ребенок: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Мызапомнимсдетскихлет: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Красныйсвет - движеньянет,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Желтый - стой, смотривокруг,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Азеленый - лучшийдруг.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Ведущий: Еслитыспешишьвпути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Черезулицупройти,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Тамиди, гдевесьнарод,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Там, гдезнакесть - переход.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Шапокляк: Нувотеще, будуяискатьэтизнаки, идетямнесоветую!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Всемдетямясоветую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Вседелатьточнотак,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Какделаетстаруха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ПокличкеШапокляк.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Ведущий: Ну, кактыучишьдетей, мыужевидели, чутьподмашину непопала. Теперьпосмотрим, какправильнопереходитьулицу. Самыйбезопасныйпереходэто... (подземный)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3-яэстафета«Подземныйпереход»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Передкаждойкомандойвыкладываетсятоннельистойка. Детипо очередипролезаютчерезтоннель, оббегаютстойкуивозвращаются ксвоейкоманде. Выигрываеткоманда, котораябыстреевсех выполнитзадание.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Ведущий: Шапокляк, атызнаешьзагадкиодорожномпорядке?</w:t>
      </w:r>
    </w:p>
    <w:p w:rsidR="00192732" w:rsidRDefault="00192732" w:rsidP="00E22C2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Шапокляк: Конечно, знаю. НонампоможеткрыскаЛариска. Эти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загадкиизкроссворда, еслиправильноотгадать, топрочтетеслово, котороеполучитсяввыделенныхклеточках.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Вноситсякроссворд, выполненныйнабольшомкартоне. Каждой командедостаютсядвезагадкиотранспорте. Ввыделенныхклетках должнополучитьсяслово«дорога».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Загадки.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Этотконьнеестьовса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Вместоногдваколеса.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Сядьверхомимчисьнанем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Тольколучшеправьрулем. (Велосипед)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Дляэтогоконяеда -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Бензин, имасло, ивода.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Налугуоннепасется,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Подорогеоннесется. (Автомобиль)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Удивительныйвагон!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Посудитесами: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Рельсыввоздухе, аон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Держитихруками. (Троллейбус)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Домпоулицеидет,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Наработувсехвезет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Ненатонкихкурьихножках,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Аврезиновыхсапожках. (Автобус)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Силачначетырехногах</w:t>
      </w:r>
    </w:p>
    <w:p w:rsidR="00192732" w:rsidRDefault="00192732" w:rsidP="00E22C2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Врезиновыхсапогах,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Прямикомизмагазина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Притащилнампианино. (Грузовик)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Спозаранкузаокошком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Стук, извон, икутерьма,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Попрямымстальнымдорожкам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Ходятяркиедома. (Трамвай)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Шапокляк: Ребята, амыскрыскойЛарискойвамещеоднуигру подготовили.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Игранавнимание«Этоя, этоя, этовсемоидрузья».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Шапоклякзадаетвопросы, адетиотвечают.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Ктоизвасвтрамваетесном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Уступаетстаршимместо?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Ктоизвасидядомой,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Держитпутьнамостовой?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Ктоизвасидетвперед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Толькотам, гдепереход?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Ктолетитвпередтакскоро,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Чтоневидитсветофора?</w:t>
      </w:r>
    </w:p>
    <w:p w:rsidR="00192732" w:rsidRDefault="00192732" w:rsidP="00E2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Шапокляк: Ну, никаквашихдетейнесбитьстолка. Пойдувдругой детскийсад, может, тамкого-нибудьзапутаю.</w:t>
      </w:r>
    </w:p>
    <w:p w:rsidR="00192732" w:rsidRDefault="00192732" w:rsidP="00E22C2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Предоставляетсясловожюри. Подводятсяитоги, награждаются победители. Подзвукимаршадетивыходятиззала.</w:t>
      </w:r>
    </w:p>
    <w:p w:rsidR="00192732" w:rsidRDefault="00192732" w:rsidP="00E22C2C">
      <w:bookmarkStart w:id="0" w:name="_GoBack"/>
      <w:bookmarkEnd w:id="0"/>
    </w:p>
    <w:sectPr w:rsidR="00192732" w:rsidSect="00085977">
      <w:pgSz w:w="11906" w:h="16838"/>
      <w:pgMar w:top="899" w:right="850" w:bottom="899" w:left="108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1C9"/>
    <w:rsid w:val="00085977"/>
    <w:rsid w:val="000C7089"/>
    <w:rsid w:val="00192732"/>
    <w:rsid w:val="002F6C68"/>
    <w:rsid w:val="005B3B3C"/>
    <w:rsid w:val="006001B2"/>
    <w:rsid w:val="00925E43"/>
    <w:rsid w:val="00A32D34"/>
    <w:rsid w:val="00BA568F"/>
    <w:rsid w:val="00BF6ED3"/>
    <w:rsid w:val="00C661C9"/>
    <w:rsid w:val="00D96641"/>
    <w:rsid w:val="00DD4653"/>
    <w:rsid w:val="00E2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8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852</Words>
  <Characters>4861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школа</cp:lastModifiedBy>
  <cp:revision>8</cp:revision>
  <cp:lastPrinted>2016-10-28T19:39:00Z</cp:lastPrinted>
  <dcterms:created xsi:type="dcterms:W3CDTF">2016-10-14T14:08:00Z</dcterms:created>
  <dcterms:modified xsi:type="dcterms:W3CDTF">2016-10-28T19:40:00Z</dcterms:modified>
</cp:coreProperties>
</file>