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98" w:rsidRDefault="00B17098" w:rsidP="00E9789D">
      <w:pPr>
        <w:framePr w:h="15734" w:hSpace="10080" w:wrap="notBeside" w:vAnchor="text" w:hAnchor="margin" w:x="1" w:y="1"/>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5" o:title=""/>
          </v:shape>
        </w:pict>
      </w:r>
    </w:p>
    <w:p w:rsidR="00B17098" w:rsidRDefault="00B17098" w:rsidP="003E5170">
      <w:pPr>
        <w:jc w:val="center"/>
        <w:rPr>
          <w:b/>
        </w:rPr>
      </w:pPr>
    </w:p>
    <w:p w:rsidR="00B17098" w:rsidRDefault="00B17098" w:rsidP="003E5170">
      <w:pPr>
        <w:jc w:val="center"/>
        <w:rPr>
          <w:noProof/>
        </w:rPr>
      </w:pPr>
      <w:r>
        <w:rPr>
          <w:b/>
        </w:rPr>
        <w:t>Содержание</w:t>
      </w:r>
    </w:p>
    <w:p w:rsidR="00B17098" w:rsidRDefault="00B17098" w:rsidP="003E5170">
      <w:pPr>
        <w:pStyle w:val="NoSpacing1"/>
        <w:rPr>
          <w:rFonts w:ascii="Times New Roman" w:hAnsi="Times New Roman" w:cs="Times New Roman"/>
          <w:b/>
          <w:bCs/>
          <w:sz w:val="24"/>
          <w:szCs w:val="24"/>
        </w:rPr>
      </w:pPr>
      <w:r>
        <w:rPr>
          <w:rFonts w:ascii="Times New Roman" w:hAnsi="Times New Roman" w:cs="Times New Roman"/>
          <w:b/>
          <w:bCs/>
          <w:sz w:val="24"/>
          <w:szCs w:val="24"/>
        </w:rPr>
        <w:tab/>
      </w:r>
    </w:p>
    <w:p w:rsidR="00B17098" w:rsidRDefault="00B17098" w:rsidP="003E5170">
      <w:pPr>
        <w:pStyle w:val="NoSpacing1"/>
        <w:ind w:firstLine="709"/>
        <w:rPr>
          <w:rFonts w:ascii="Times New Roman" w:hAnsi="Times New Roman" w:cs="Times New Roman"/>
          <w:sz w:val="24"/>
          <w:szCs w:val="24"/>
        </w:rPr>
      </w:pPr>
      <w:r>
        <w:rPr>
          <w:rFonts w:ascii="Times New Roman" w:hAnsi="Times New Roman" w:cs="Times New Roman"/>
          <w:b/>
          <w:bCs/>
          <w:sz w:val="24"/>
          <w:szCs w:val="24"/>
        </w:rPr>
        <w:t xml:space="preserve">                                           I. ЦЕЛЕВОЙ РАЗДЕЛ</w:t>
      </w:r>
    </w:p>
    <w:p w:rsidR="00B17098" w:rsidRDefault="00B17098" w:rsidP="003E5170">
      <w:pPr>
        <w:pStyle w:val="NoSpacing1"/>
        <w:jc w:val="both"/>
        <w:rPr>
          <w:rFonts w:ascii="Times New Roman" w:hAnsi="Times New Roman" w:cs="Times New Roman"/>
          <w:b/>
          <w:iCs/>
          <w:sz w:val="24"/>
          <w:szCs w:val="24"/>
        </w:rPr>
      </w:pPr>
      <w:r>
        <w:rPr>
          <w:rFonts w:ascii="Times New Roman" w:hAnsi="Times New Roman" w:cs="Times New Roman"/>
          <w:b/>
          <w:iCs/>
          <w:sz w:val="24"/>
          <w:szCs w:val="24"/>
        </w:rPr>
        <w:t xml:space="preserve">1. Пояснительная записка                                                                                                   </w:t>
      </w:r>
      <w:r>
        <w:rPr>
          <w:rFonts w:ascii="Times New Roman" w:hAnsi="Times New Roman" w:cs="Times New Roman"/>
          <w:iCs/>
          <w:sz w:val="24"/>
          <w:szCs w:val="24"/>
        </w:rPr>
        <w:t>3</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1.1. Цель и задачи программы                                                                                               4</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1.2. Принципы и подходы к формированию Программы                   </w:t>
      </w:r>
      <w:r>
        <w:rPr>
          <w:rFonts w:ascii="Times New Roman" w:hAnsi="Times New Roman" w:cs="Times New Roman"/>
          <w:sz w:val="24"/>
          <w:szCs w:val="24"/>
        </w:rPr>
        <w:t xml:space="preserve">                               </w:t>
      </w:r>
      <w:r w:rsidRPr="008A28E1">
        <w:rPr>
          <w:rFonts w:ascii="Times New Roman" w:hAnsi="Times New Roman" w:cs="Times New Roman"/>
          <w:sz w:val="24"/>
          <w:szCs w:val="24"/>
        </w:rPr>
        <w:t>5</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1.3. Значимые для разработки и реализации Программы характеристики                        </w:t>
      </w:r>
    </w:p>
    <w:p w:rsidR="00B17098" w:rsidRPr="008A28E1" w:rsidRDefault="00B17098" w:rsidP="003E5170">
      <w:pPr>
        <w:shd w:val="clear" w:color="auto" w:fill="FFFFFF"/>
        <w:ind w:right="34"/>
        <w:rPr>
          <w:bCs/>
          <w:spacing w:val="10"/>
        </w:rPr>
      </w:pPr>
      <w:r w:rsidRPr="008A28E1">
        <w:t xml:space="preserve">1.3.1. </w:t>
      </w:r>
      <w:r w:rsidRPr="008A28E1">
        <w:rPr>
          <w:bCs/>
        </w:rPr>
        <w:t>Возрастные и индивидуальные особенности контингента логопункта</w:t>
      </w:r>
    </w:p>
    <w:p w:rsidR="00B17098" w:rsidRPr="008A28E1" w:rsidRDefault="00B17098" w:rsidP="003E5170">
      <w:pPr>
        <w:rPr>
          <w:bCs/>
        </w:rPr>
      </w:pPr>
      <w:r w:rsidRPr="008A28E1">
        <w:rPr>
          <w:bCs/>
        </w:rPr>
        <w:t xml:space="preserve">          - Возрастные особенности детей от 5 до 6 лет                                                            7</w:t>
      </w:r>
    </w:p>
    <w:p w:rsidR="00B17098" w:rsidRPr="008A28E1" w:rsidRDefault="00B17098" w:rsidP="003E5170">
      <w:r w:rsidRPr="008A28E1">
        <w:rPr>
          <w:bCs/>
        </w:rPr>
        <w:t xml:space="preserve">          - Возрастные особенности детей от 6 до 7 лет                                                            8</w:t>
      </w:r>
    </w:p>
    <w:p w:rsidR="00B17098" w:rsidRPr="008A28E1" w:rsidRDefault="00B17098" w:rsidP="003E5170">
      <w:pPr>
        <w:rPr>
          <w:bCs/>
        </w:rPr>
      </w:pPr>
      <w:r w:rsidRPr="008A28E1">
        <w:t xml:space="preserve">          - </w:t>
      </w:r>
      <w:r w:rsidRPr="008A28E1">
        <w:rPr>
          <w:bCs/>
        </w:rPr>
        <w:t>Характеристика речевого развития детей с ФФНР, ФНР                                        9</w:t>
      </w:r>
    </w:p>
    <w:p w:rsidR="00B17098" w:rsidRPr="008A28E1" w:rsidRDefault="00B17098" w:rsidP="003E5170">
      <w:pPr>
        <w:rPr>
          <w:bCs/>
        </w:rPr>
      </w:pPr>
      <w:r w:rsidRPr="008A28E1">
        <w:rPr>
          <w:bCs/>
        </w:rPr>
        <w:t xml:space="preserve">          - Характеристика речевого развития детей с ОНР                                        </w:t>
      </w:r>
      <w:r>
        <w:rPr>
          <w:bCs/>
        </w:rPr>
        <w:t xml:space="preserve">             </w:t>
      </w:r>
      <w:r w:rsidRPr="008A28E1">
        <w:rPr>
          <w:bCs/>
        </w:rPr>
        <w:t>10</w:t>
      </w:r>
    </w:p>
    <w:p w:rsidR="00B17098" w:rsidRPr="008A28E1" w:rsidRDefault="00B17098" w:rsidP="003E5170">
      <w:pPr>
        <w:rPr>
          <w:bCs/>
        </w:rPr>
      </w:pPr>
      <w:r w:rsidRPr="008A28E1">
        <w:rPr>
          <w:bCs/>
        </w:rPr>
        <w:t xml:space="preserve">1.3.2. Комплектование логопедического пункта с указанием логопедического </w:t>
      </w:r>
    </w:p>
    <w:p w:rsidR="00B17098" w:rsidRPr="008A28E1" w:rsidRDefault="00B17098" w:rsidP="003E5170">
      <w:pPr>
        <w:rPr>
          <w:bCs/>
        </w:rPr>
      </w:pPr>
      <w:r w:rsidRPr="008A28E1">
        <w:rPr>
          <w:bCs/>
        </w:rPr>
        <w:t>заключения                                                                                                                               14</w:t>
      </w:r>
    </w:p>
    <w:p w:rsidR="00B17098" w:rsidRPr="008A28E1" w:rsidRDefault="00B17098" w:rsidP="003E5170">
      <w:pPr>
        <w:pStyle w:val="NoSpacing1"/>
        <w:jc w:val="both"/>
        <w:rPr>
          <w:rFonts w:ascii="Times New Roman" w:hAnsi="Times New Roman" w:cs="Times New Roman"/>
          <w:b/>
          <w:sz w:val="24"/>
          <w:szCs w:val="24"/>
        </w:rPr>
      </w:pPr>
      <w:r w:rsidRPr="008A28E1">
        <w:rPr>
          <w:rFonts w:ascii="Times New Roman" w:hAnsi="Times New Roman" w:cs="Times New Roman"/>
          <w:b/>
          <w:sz w:val="24"/>
          <w:szCs w:val="24"/>
        </w:rPr>
        <w:t xml:space="preserve">2. Планируемые результаты как ориентиры освоения воспитанниками </w:t>
      </w:r>
    </w:p>
    <w:p w:rsidR="00B17098" w:rsidRPr="008A28E1" w:rsidRDefault="00B17098" w:rsidP="003E5170">
      <w:pPr>
        <w:pStyle w:val="NoSpacing1"/>
        <w:jc w:val="both"/>
        <w:rPr>
          <w:rFonts w:ascii="Times New Roman" w:hAnsi="Times New Roman" w:cs="Times New Roman"/>
          <w:b/>
          <w:sz w:val="24"/>
          <w:szCs w:val="24"/>
        </w:rPr>
      </w:pPr>
      <w:r w:rsidRPr="008A28E1">
        <w:rPr>
          <w:rFonts w:ascii="Times New Roman" w:hAnsi="Times New Roman" w:cs="Times New Roman"/>
          <w:b/>
          <w:sz w:val="24"/>
          <w:szCs w:val="24"/>
        </w:rPr>
        <w:t>Программы</w:t>
      </w:r>
    </w:p>
    <w:p w:rsidR="00B17098" w:rsidRPr="008A28E1" w:rsidRDefault="00B17098" w:rsidP="003E5170">
      <w:pPr>
        <w:pStyle w:val="NoSpacing1"/>
        <w:jc w:val="both"/>
        <w:rPr>
          <w:rFonts w:ascii="Times New Roman" w:hAnsi="Times New Roman" w:cs="Times New Roman"/>
          <w:sz w:val="24"/>
          <w:szCs w:val="24"/>
        </w:rPr>
      </w:pPr>
      <w:r w:rsidRPr="008A28E1">
        <w:t xml:space="preserve">2. 1. </w:t>
      </w:r>
      <w:r w:rsidRPr="008A28E1">
        <w:rPr>
          <w:rFonts w:ascii="Times New Roman" w:hAnsi="Times New Roman" w:cs="Times New Roman"/>
          <w:sz w:val="24"/>
          <w:szCs w:val="24"/>
        </w:rPr>
        <w:t>Целевые ориентиры (планируемые результаты) по образовательной области</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 «Речевое развитие»                                                                                                                 14</w:t>
      </w:r>
    </w:p>
    <w:p w:rsidR="00B17098" w:rsidRPr="008A28E1" w:rsidRDefault="00B17098" w:rsidP="003E5170">
      <w:pPr>
        <w:tabs>
          <w:tab w:val="left" w:pos="360"/>
          <w:tab w:val="left" w:pos="9540"/>
          <w:tab w:val="left" w:pos="9999"/>
        </w:tabs>
        <w:jc w:val="both"/>
      </w:pPr>
      <w:r w:rsidRPr="008A28E1">
        <w:t xml:space="preserve">2. 2. Целевые ориентиры на этапе завершения образовательной деятельности </w:t>
      </w:r>
    </w:p>
    <w:p w:rsidR="00B17098" w:rsidRPr="008A28E1" w:rsidRDefault="00B17098" w:rsidP="003E5170">
      <w:pPr>
        <w:tabs>
          <w:tab w:val="left" w:pos="360"/>
          <w:tab w:val="left" w:pos="9540"/>
          <w:tab w:val="left" w:pos="9999"/>
        </w:tabs>
        <w:jc w:val="both"/>
      </w:pPr>
      <w:r w:rsidRPr="008A28E1">
        <w:t>по профессиональной коррекции нарушений развития речи детей                                   15</w:t>
      </w:r>
    </w:p>
    <w:p w:rsidR="00B17098" w:rsidRPr="008A28E1" w:rsidRDefault="00B17098" w:rsidP="003E5170">
      <w:pPr>
        <w:tabs>
          <w:tab w:val="left" w:pos="360"/>
          <w:tab w:val="left" w:pos="9540"/>
          <w:tab w:val="left" w:pos="9999"/>
        </w:tabs>
        <w:jc w:val="both"/>
        <w:rPr>
          <w:b/>
        </w:rPr>
      </w:pPr>
      <w:r w:rsidRPr="008A28E1">
        <w:t>2. 3.</w:t>
      </w:r>
      <w:r w:rsidRPr="008A28E1">
        <w:rPr>
          <w:rStyle w:val="Strong"/>
          <w:b w:val="0"/>
          <w:bdr w:val="none" w:sz="0" w:space="0" w:color="auto" w:frame="1"/>
        </w:rPr>
        <w:t xml:space="preserve">  Система оценки результатов освоения Программы                                                   </w:t>
      </w:r>
      <w:r>
        <w:rPr>
          <w:rStyle w:val="Strong"/>
          <w:b w:val="0"/>
          <w:bdr w:val="none" w:sz="0" w:space="0" w:color="auto" w:frame="1"/>
        </w:rPr>
        <w:t xml:space="preserve"> </w:t>
      </w:r>
      <w:r w:rsidRPr="008A28E1">
        <w:rPr>
          <w:rStyle w:val="Strong"/>
          <w:b w:val="0"/>
          <w:bdr w:val="none" w:sz="0" w:space="0" w:color="auto" w:frame="1"/>
        </w:rPr>
        <w:t>17</w:t>
      </w:r>
    </w:p>
    <w:p w:rsidR="00B17098" w:rsidRPr="008A28E1" w:rsidRDefault="00B17098" w:rsidP="003E5170">
      <w:pPr>
        <w:pStyle w:val="NoSpacing1"/>
        <w:rPr>
          <w:rFonts w:ascii="Times New Roman" w:hAnsi="Times New Roman" w:cs="Times New Roman"/>
          <w:b/>
          <w:bCs/>
          <w:sz w:val="24"/>
          <w:szCs w:val="24"/>
        </w:rPr>
      </w:pPr>
      <w:r w:rsidRPr="008A28E1">
        <w:rPr>
          <w:rFonts w:ascii="Times New Roman" w:hAnsi="Times New Roman" w:cs="Times New Roman"/>
          <w:b/>
          <w:bCs/>
          <w:sz w:val="24"/>
          <w:szCs w:val="24"/>
          <w:lang w:val="en-US"/>
        </w:rPr>
        <w:t>II</w:t>
      </w:r>
      <w:r w:rsidRPr="008A28E1">
        <w:rPr>
          <w:rFonts w:ascii="Times New Roman" w:hAnsi="Times New Roman" w:cs="Times New Roman"/>
          <w:b/>
          <w:bCs/>
          <w:sz w:val="24"/>
          <w:szCs w:val="24"/>
        </w:rPr>
        <w:t>. СОДЕРЖАТЕЛЬНЫЙ РАЗДЕЛ</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1.Содержание коррекционной образовательной деятельности в соответствии </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с направлениями речевого развития ребёнка  </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1.1 Логопедическая работа по коррекции тяжёлых   нарушений речи </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(Старшая логопедическая группа)                                                                                         19</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1.2 Логопедическая работа по коррекции тяжёлых нарушений речи </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(Подготовительная логопедическая группа)                                                                         25</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1.3 Примерный перечень игр и игровых упражнений                            </w:t>
      </w:r>
      <w:r>
        <w:rPr>
          <w:rFonts w:ascii="Times New Roman" w:hAnsi="Times New Roman" w:cs="Times New Roman"/>
          <w:sz w:val="24"/>
          <w:szCs w:val="24"/>
        </w:rPr>
        <w:t xml:space="preserve">                            </w:t>
      </w:r>
      <w:r w:rsidRPr="008A28E1">
        <w:rPr>
          <w:rFonts w:ascii="Times New Roman" w:hAnsi="Times New Roman" w:cs="Times New Roman"/>
          <w:sz w:val="24"/>
          <w:szCs w:val="24"/>
        </w:rPr>
        <w:t>30</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2.Основные направления работы в соответствии с образовательной областью</w:t>
      </w:r>
    </w:p>
    <w:p w:rsidR="00B17098" w:rsidRPr="008A28E1" w:rsidRDefault="00B17098" w:rsidP="003E5170">
      <w:pPr>
        <w:pStyle w:val="NoSpacing1"/>
        <w:jc w:val="both"/>
        <w:rPr>
          <w:rFonts w:ascii="Times New Roman" w:hAnsi="Times New Roman" w:cs="Times New Roman"/>
          <w:bCs/>
          <w:iCs/>
          <w:sz w:val="24"/>
          <w:szCs w:val="24"/>
        </w:rPr>
      </w:pPr>
      <w:r w:rsidRPr="008A28E1">
        <w:rPr>
          <w:rFonts w:ascii="Times New Roman" w:hAnsi="Times New Roman" w:cs="Times New Roman"/>
          <w:sz w:val="24"/>
          <w:szCs w:val="24"/>
        </w:rPr>
        <w:t xml:space="preserve"> «Развитие речи» ФГОС ДО                                                                                                    32</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3. Описание вариативных форм, способов, методов и средств реализации</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 xml:space="preserve"> Программы                                                                                                                               </w:t>
      </w:r>
      <w:r>
        <w:rPr>
          <w:rFonts w:ascii="Times New Roman" w:hAnsi="Times New Roman" w:cs="Times New Roman"/>
          <w:sz w:val="24"/>
          <w:szCs w:val="24"/>
        </w:rPr>
        <w:t xml:space="preserve"> </w:t>
      </w:r>
      <w:r w:rsidRPr="008A28E1">
        <w:rPr>
          <w:rFonts w:ascii="Times New Roman" w:hAnsi="Times New Roman" w:cs="Times New Roman"/>
          <w:sz w:val="24"/>
          <w:szCs w:val="24"/>
        </w:rPr>
        <w:t>32</w:t>
      </w:r>
    </w:p>
    <w:p w:rsidR="00B17098" w:rsidRPr="008A28E1" w:rsidRDefault="00B17098" w:rsidP="003E5170">
      <w:pPr>
        <w:pStyle w:val="NoSpacing1"/>
        <w:jc w:val="both"/>
        <w:rPr>
          <w:rFonts w:ascii="Times New Roman" w:hAnsi="Times New Roman" w:cs="Times New Roman"/>
          <w:sz w:val="24"/>
          <w:szCs w:val="24"/>
        </w:rPr>
      </w:pPr>
      <w:r w:rsidRPr="008A28E1">
        <w:rPr>
          <w:rFonts w:ascii="Times New Roman" w:hAnsi="Times New Roman" w:cs="Times New Roman"/>
          <w:sz w:val="24"/>
          <w:szCs w:val="24"/>
        </w:rPr>
        <w:t>4.Особенности взаимодействия учителя-логопеда с семьями в</w:t>
      </w:r>
      <w:r>
        <w:rPr>
          <w:rFonts w:ascii="Times New Roman" w:hAnsi="Times New Roman" w:cs="Times New Roman"/>
          <w:sz w:val="24"/>
          <w:szCs w:val="24"/>
        </w:rPr>
        <w:t xml:space="preserve">оспитанников                  </w:t>
      </w:r>
      <w:r w:rsidRPr="008A28E1">
        <w:rPr>
          <w:rFonts w:ascii="Times New Roman" w:hAnsi="Times New Roman" w:cs="Times New Roman"/>
          <w:sz w:val="24"/>
          <w:szCs w:val="24"/>
        </w:rPr>
        <w:t>33</w:t>
      </w:r>
    </w:p>
    <w:p w:rsidR="00B17098" w:rsidRPr="008A28E1" w:rsidRDefault="00B17098" w:rsidP="003E5170">
      <w:r w:rsidRPr="008A28E1">
        <w:t xml:space="preserve">5. Формы взаимодействия логопеда со специалистами и педагогами ДОУ                     </w:t>
      </w:r>
      <w:r>
        <w:t xml:space="preserve"> </w:t>
      </w:r>
      <w:r w:rsidRPr="008A28E1">
        <w:t xml:space="preserve"> 34</w:t>
      </w:r>
    </w:p>
    <w:p w:rsidR="00B17098" w:rsidRPr="008A28E1" w:rsidRDefault="00B17098" w:rsidP="003E5170">
      <w:pPr>
        <w:pStyle w:val="NormalWeb"/>
        <w:ind w:left="0"/>
        <w:jc w:val="both"/>
        <w:rPr>
          <w:rFonts w:ascii="Times New Roman" w:hAnsi="Times New Roman"/>
          <w:b/>
          <w:sz w:val="24"/>
          <w:szCs w:val="24"/>
          <w:lang w:val="ru-RU"/>
        </w:rPr>
      </w:pPr>
      <w:r w:rsidRPr="008A28E1">
        <w:rPr>
          <w:rFonts w:ascii="Times New Roman" w:hAnsi="Times New Roman"/>
          <w:b/>
          <w:sz w:val="24"/>
          <w:szCs w:val="24"/>
        </w:rPr>
        <w:t>III</w:t>
      </w:r>
      <w:r w:rsidRPr="008A28E1">
        <w:rPr>
          <w:rFonts w:ascii="Times New Roman" w:hAnsi="Times New Roman"/>
          <w:b/>
          <w:sz w:val="24"/>
          <w:szCs w:val="24"/>
          <w:lang w:val="ru-RU"/>
        </w:rPr>
        <w:t>. ОРГАНИЗАЦИОННЫЙ РАЗДЕЛ</w:t>
      </w:r>
    </w:p>
    <w:p w:rsidR="00B17098" w:rsidRPr="008A28E1" w:rsidRDefault="00B17098" w:rsidP="003E5170">
      <w:pPr>
        <w:pStyle w:val="NormalWeb"/>
        <w:ind w:left="0"/>
        <w:jc w:val="both"/>
        <w:rPr>
          <w:rFonts w:ascii="Times New Roman" w:hAnsi="Times New Roman"/>
          <w:sz w:val="24"/>
          <w:szCs w:val="24"/>
          <w:lang w:val="ru-RU"/>
        </w:rPr>
      </w:pPr>
      <w:r w:rsidRPr="008A28E1">
        <w:rPr>
          <w:rFonts w:ascii="Times New Roman" w:hAnsi="Times New Roman"/>
          <w:sz w:val="24"/>
          <w:szCs w:val="24"/>
          <w:lang w:val="ru-RU"/>
        </w:rPr>
        <w:t xml:space="preserve">1.Специальные условия проведения коррекционно-образовательной работы </w:t>
      </w:r>
    </w:p>
    <w:p w:rsidR="00B17098" w:rsidRPr="008A28E1" w:rsidRDefault="00B17098" w:rsidP="003E5170">
      <w:pPr>
        <w:pStyle w:val="NormalWeb"/>
        <w:ind w:left="0"/>
        <w:jc w:val="both"/>
        <w:rPr>
          <w:rFonts w:ascii="Times New Roman" w:hAnsi="Times New Roman"/>
          <w:sz w:val="24"/>
          <w:szCs w:val="24"/>
          <w:lang w:val="ru-RU"/>
        </w:rPr>
      </w:pPr>
      <w:r w:rsidRPr="008A28E1">
        <w:rPr>
          <w:rFonts w:ascii="Times New Roman" w:hAnsi="Times New Roman"/>
          <w:sz w:val="24"/>
          <w:szCs w:val="24"/>
          <w:lang w:val="ru-RU"/>
        </w:rPr>
        <w:t>с детьми на логопункте ДОУ                                                                                                   35</w:t>
      </w:r>
    </w:p>
    <w:p w:rsidR="00B17098" w:rsidRPr="008A28E1" w:rsidRDefault="00B17098" w:rsidP="003E5170">
      <w:r w:rsidRPr="008A28E1">
        <w:t>2.Программно-методическое обеспечение коррекционной работы                                    37</w:t>
      </w:r>
    </w:p>
    <w:p w:rsidR="00B17098" w:rsidRPr="008A28E1" w:rsidRDefault="00B17098" w:rsidP="003E5170">
      <w:r w:rsidRPr="008A28E1">
        <w:t xml:space="preserve">3. Особенности предметно-развивающей пространственной среды логопедического кабинета                                                                                                                                    </w:t>
      </w:r>
      <w:r>
        <w:t xml:space="preserve"> </w:t>
      </w:r>
      <w:r w:rsidRPr="008A28E1">
        <w:t xml:space="preserve"> 42</w:t>
      </w:r>
    </w:p>
    <w:p w:rsidR="00B17098" w:rsidRPr="008A28E1" w:rsidRDefault="00B17098" w:rsidP="003E5170">
      <w:pPr>
        <w:rPr>
          <w:b/>
        </w:rPr>
      </w:pPr>
      <w:r w:rsidRPr="008A28E1">
        <w:rPr>
          <w:b/>
        </w:rPr>
        <w:t>ПРИЛОЖЕНИЕ</w:t>
      </w:r>
    </w:p>
    <w:p w:rsidR="00B17098" w:rsidRPr="008A28E1" w:rsidRDefault="00B17098" w:rsidP="003E5170">
      <w:r w:rsidRPr="008A28E1">
        <w:t>1. Годовой план работы</w:t>
      </w:r>
      <w:r>
        <w:t xml:space="preserve">                                                                                                             </w:t>
      </w:r>
      <w:r w:rsidRPr="008A28E1">
        <w:t>44</w:t>
      </w:r>
    </w:p>
    <w:p w:rsidR="00B17098" w:rsidRPr="008A28E1" w:rsidRDefault="00B17098" w:rsidP="003E5170">
      <w:r w:rsidRPr="008A28E1">
        <w:t xml:space="preserve">2. Перспективный план образовательной деятельности по коррекции речи детей </w:t>
      </w:r>
    </w:p>
    <w:p w:rsidR="00B17098" w:rsidRPr="008A28E1" w:rsidRDefault="00B17098" w:rsidP="003E5170">
      <w:r w:rsidRPr="008A28E1">
        <w:t xml:space="preserve">    5-6 лет</w:t>
      </w:r>
      <w:r>
        <w:t xml:space="preserve"> (6-7</w:t>
      </w:r>
      <w:r w:rsidRPr="008A28E1">
        <w:t xml:space="preserve">лет)  </w:t>
      </w:r>
      <w:r>
        <w:t xml:space="preserve">                                                                                                                  </w:t>
      </w:r>
      <w:r w:rsidRPr="008A28E1">
        <w:t>50-55</w:t>
      </w:r>
    </w:p>
    <w:p w:rsidR="00B17098" w:rsidRPr="008A28E1" w:rsidRDefault="00B17098" w:rsidP="003E5170">
      <w:r w:rsidRPr="008A28E1">
        <w:t>4. Календарно-тематическое планирование</w:t>
      </w:r>
      <w:r>
        <w:t xml:space="preserve">                                                                            </w:t>
      </w:r>
      <w:r w:rsidRPr="008A28E1">
        <w:t>60</w:t>
      </w:r>
    </w:p>
    <w:p w:rsidR="00B17098" w:rsidRPr="008A28E1" w:rsidRDefault="00B17098" w:rsidP="003E5170">
      <w:r w:rsidRPr="008A28E1">
        <w:t>5. План индивидуальной коррекционной работы</w:t>
      </w:r>
      <w:r>
        <w:t xml:space="preserve">                                                                   </w:t>
      </w:r>
      <w:r w:rsidRPr="008A28E1">
        <w:t>72</w:t>
      </w:r>
    </w:p>
    <w:p w:rsidR="00B17098" w:rsidRPr="008A28E1" w:rsidRDefault="00B17098" w:rsidP="003E5170">
      <w:r w:rsidRPr="008A28E1">
        <w:t xml:space="preserve">6. Расписание НОД учителя-логопеда                             </w:t>
      </w:r>
      <w:r>
        <w:t xml:space="preserve">                                                       </w:t>
      </w:r>
      <w:r w:rsidRPr="008A28E1">
        <w:t xml:space="preserve"> 75</w:t>
      </w:r>
    </w:p>
    <w:p w:rsidR="00B17098" w:rsidRPr="008A28E1" w:rsidRDefault="00B17098" w:rsidP="00416800">
      <w:r w:rsidRPr="008A28E1">
        <w:t>7. Циклограмма деятельности учителя-логопеда                                                                   76</w:t>
      </w:r>
    </w:p>
    <w:p w:rsidR="00B17098" w:rsidRPr="008A28E1" w:rsidRDefault="00B17098" w:rsidP="00416800"/>
    <w:p w:rsidR="00B17098" w:rsidRPr="008A28E1" w:rsidRDefault="00B17098" w:rsidP="00D54871">
      <w:pPr>
        <w:jc w:val="center"/>
      </w:pPr>
    </w:p>
    <w:p w:rsidR="00B17098" w:rsidRPr="00416800" w:rsidRDefault="00B17098" w:rsidP="00D54871">
      <w:pPr>
        <w:jc w:val="center"/>
      </w:pPr>
      <w:r>
        <w:rPr>
          <w:b/>
          <w:bCs/>
          <w:color w:val="292929"/>
        </w:rPr>
        <w:t>2</w:t>
      </w:r>
    </w:p>
    <w:p w:rsidR="00B17098" w:rsidRDefault="00B17098" w:rsidP="003E5170">
      <w:pPr>
        <w:pStyle w:val="NoSpacing1"/>
        <w:ind w:firstLine="709"/>
        <w:rPr>
          <w:rFonts w:ascii="Times New Roman" w:hAnsi="Times New Roman" w:cs="Times New Roman"/>
          <w:sz w:val="24"/>
          <w:szCs w:val="24"/>
        </w:rPr>
      </w:pPr>
      <w:r>
        <w:rPr>
          <w:rFonts w:ascii="Times New Roman" w:hAnsi="Times New Roman" w:cs="Times New Roman"/>
          <w:b/>
          <w:bCs/>
          <w:sz w:val="24"/>
          <w:szCs w:val="24"/>
        </w:rPr>
        <w:t>I. ЦЕЛЕВОЙ РАЗДЕЛ</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1. Пояснительная записка.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 социальную адаптацию и интеграцию детей в общество.</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Рабочая Программа коррекционной образовательной деятельности учителя-логопеда, Дурневой Галины Сергеевны, рассчитана на 2019-2020 учебный год и предназначена для детей 5 – 7 лет с нарушениями речи</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(ФН, ФФНР, ОНР и др.), зачисленных по результатам обследования и решением ПМПК на логопедический пункт ДОУ.</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Данная Рабочая Программа является нормативно - управленческим документом дошкольного образовательного учреждения, характеризующим систему</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психолого-педагогического сопровождения детей с нарушениями речи в условиях воспитательно-образовательного процесса.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Конвенция ООН о правах ребенка;</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Декларация прав ребенка;</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Основная Образовательная Программа дошкольного образовательного учреждения (ООП ДОО).</w:t>
      </w:r>
    </w:p>
    <w:p w:rsidR="00B17098" w:rsidRPr="00C80DCF" w:rsidRDefault="00B17098" w:rsidP="00C80DCF">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Закон об образовании 2013 - федеральный закон от 29.12.2012 N 273-ФЗ "Об образовании в Российской Федерации"</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Приказ МОиН РФ «Об утверждении федерального государственного образовательного стандарта дошкольного образования» от 17 октября 2013г. №1155</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17098" w:rsidRDefault="00B17098" w:rsidP="00C80DCF">
      <w:pPr>
        <w:pStyle w:val="NormalWeb"/>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3</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Постановление Главного государственного санитарного врача РФ от 15 мая 2013г.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Программа логопедической работы по преодолению фонетико-фонематического недоразвития речи у детей. Авторы: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Т. Б. Филичева, Г. В. Чиркина;</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Программа логопедической работы по преодолению общего недоразвития речи у детей. Авторы: Т.Б. Филичева, Г.В. Чиркина, Т.В. Туманова;</w:t>
      </w:r>
    </w:p>
    <w:p w:rsidR="00B17098" w:rsidRDefault="00B17098" w:rsidP="003E5170">
      <w:pPr>
        <w:pStyle w:val="NormalWeb"/>
        <w:numPr>
          <w:ilvl w:val="0"/>
          <w:numId w:val="1"/>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Положение о логопедическом пункте ДОУ;</w:t>
      </w:r>
    </w:p>
    <w:p w:rsidR="00B17098" w:rsidRDefault="00B17098" w:rsidP="003E5170">
      <w:pPr>
        <w:pStyle w:val="NormalWeb"/>
        <w:numPr>
          <w:ilvl w:val="0"/>
          <w:numId w:val="1"/>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а также разработки отечественных ученых в области общей и специальной педагогики и психологии.</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Таким образом,</w:t>
      </w:r>
      <w:r>
        <w:rPr>
          <w:rStyle w:val="apple-converted-space"/>
          <w:rFonts w:ascii="Times New Roman" w:hAnsi="Times New Roman"/>
          <w:color w:val="292929"/>
          <w:sz w:val="24"/>
          <w:szCs w:val="24"/>
          <w:lang w:val="ru-RU" w:eastAsia="ru-RU"/>
        </w:rPr>
        <w:t> </w:t>
      </w:r>
      <w:r>
        <w:rPr>
          <w:rFonts w:ascii="Times New Roman" w:hAnsi="Times New Roman"/>
          <w:color w:val="000000"/>
          <w:sz w:val="24"/>
          <w:szCs w:val="24"/>
          <w:lang w:val="ru-RU" w:eastAsia="ru-RU"/>
        </w:rPr>
        <w:t xml:space="preserve">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Данная рабочая программа предназначена для обучения и воспитания детей старшего дошкольного возраста 5-7 лет с различными речевыми патологиями (в основном ФН, ФФНР, ОНР), зачисленных на логопедический пункт ДОУ.</w:t>
      </w:r>
    </w:p>
    <w:p w:rsidR="00B17098" w:rsidRDefault="00B17098" w:rsidP="003E5170">
      <w:pPr>
        <w:pStyle w:val="NormalWeb"/>
        <w:numPr>
          <w:ilvl w:val="1"/>
          <w:numId w:val="2"/>
        </w:numPr>
        <w:spacing w:before="100" w:beforeAutospacing="1" w:after="100" w:afterAutospacing="1" w:line="245" w:lineRule="atLeast"/>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 Цель, задачи деятельности учителя-логопеда логопедического пункта ДОУ по реализации коррекционно-развивающей работы с детьми, имеющими нарушения речи.</w:t>
      </w:r>
    </w:p>
    <w:p w:rsidR="00B17098" w:rsidRDefault="00B17098" w:rsidP="003E5170">
      <w:pPr>
        <w:pStyle w:val="Default"/>
        <w:ind w:firstLine="709"/>
        <w:jc w:val="both"/>
        <w:rPr>
          <w:color w:val="auto"/>
          <w:sz w:val="28"/>
          <w:szCs w:val="28"/>
        </w:rPr>
      </w:pPr>
      <w:r>
        <w:rPr>
          <w:b/>
          <w:i/>
          <w:szCs w:val="28"/>
        </w:rPr>
        <w:t xml:space="preserve">Цель программы: </w:t>
      </w:r>
      <w:r>
        <w:rPr>
          <w:szCs w:val="28"/>
        </w:rPr>
        <w:t>Обеспечение системы средств и условий для устранения речевых недостатков у детей старшего дошкольного возраста с нарушениями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B17098" w:rsidRDefault="00B17098" w:rsidP="003E5170">
      <w:pPr>
        <w:rPr>
          <w:b/>
          <w:i/>
          <w:szCs w:val="28"/>
        </w:rPr>
      </w:pPr>
      <w:r>
        <w:rPr>
          <w:b/>
          <w:i/>
          <w:szCs w:val="28"/>
        </w:rPr>
        <w:t>Задачи программы:</w:t>
      </w:r>
    </w:p>
    <w:p w:rsidR="00B17098" w:rsidRDefault="00B17098" w:rsidP="003E5170">
      <w:pPr>
        <w:pStyle w:val="NormalWeb"/>
        <w:numPr>
          <w:ilvl w:val="0"/>
          <w:numId w:val="3"/>
        </w:numPr>
        <w:ind w:firstLine="284"/>
        <w:jc w:val="both"/>
        <w:rPr>
          <w:szCs w:val="28"/>
          <w:lang w:val="ru-RU"/>
        </w:rPr>
      </w:pPr>
      <w:r>
        <w:rPr>
          <w:szCs w:val="28"/>
          <w:lang w:val="ru-RU"/>
        </w:rPr>
        <w:t>способствовать общему развитию дошкольников с ОНР, коррекции их психофизического развития, подготовке их к обучению в школе;</w:t>
      </w:r>
    </w:p>
    <w:p w:rsidR="00B17098" w:rsidRPr="00C80DCF" w:rsidRDefault="00B17098" w:rsidP="00C80DCF">
      <w:pPr>
        <w:pStyle w:val="NormalWeb"/>
        <w:numPr>
          <w:ilvl w:val="0"/>
          <w:numId w:val="3"/>
        </w:numPr>
        <w:ind w:firstLine="284"/>
        <w:jc w:val="both"/>
        <w:rPr>
          <w:szCs w:val="28"/>
          <w:lang w:val="ru-RU"/>
        </w:rPr>
      </w:pPr>
      <w:r>
        <w:rPr>
          <w:szCs w:val="28"/>
          <w:lang w:val="ru-RU"/>
        </w:rPr>
        <w:t>создать благоприятные условия для развития детей в соответствии с их возрастными и индивидуальными особенностями и склонностями;</w:t>
      </w:r>
    </w:p>
    <w:p w:rsidR="00B17098" w:rsidRDefault="00B17098" w:rsidP="003E5170">
      <w:pPr>
        <w:pStyle w:val="NormalWeb"/>
        <w:numPr>
          <w:ilvl w:val="0"/>
          <w:numId w:val="3"/>
        </w:numPr>
        <w:ind w:firstLine="284"/>
        <w:jc w:val="both"/>
        <w:rPr>
          <w:szCs w:val="28"/>
          <w:lang w:val="ru-RU"/>
        </w:rPr>
      </w:pPr>
      <w:r>
        <w:rPr>
          <w:szCs w:val="28"/>
          <w:lang w:val="ru-RU"/>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B17098" w:rsidRDefault="00B17098" w:rsidP="003E5170">
      <w:pPr>
        <w:pStyle w:val="NormalWeb"/>
        <w:ind w:left="1004"/>
        <w:jc w:val="both"/>
        <w:rPr>
          <w:szCs w:val="28"/>
          <w:lang w:val="ru-RU"/>
        </w:rPr>
      </w:pPr>
      <w:r>
        <w:rPr>
          <w:szCs w:val="28"/>
          <w:lang w:val="ru-RU"/>
        </w:rPr>
        <w:t xml:space="preserve"> - способствовать объединению обучения и воспитания в целостный образовательный процесс.</w:t>
      </w:r>
    </w:p>
    <w:p w:rsidR="00B17098" w:rsidRDefault="00B17098" w:rsidP="003E5170">
      <w:pPr>
        <w:pStyle w:val="NormalWeb"/>
        <w:numPr>
          <w:ilvl w:val="0"/>
          <w:numId w:val="3"/>
        </w:numPr>
        <w:ind w:firstLine="284"/>
        <w:jc w:val="both"/>
        <w:rPr>
          <w:szCs w:val="28"/>
          <w:lang w:val="ru-RU"/>
        </w:rPr>
      </w:pPr>
      <w:r>
        <w:rPr>
          <w:szCs w:val="28"/>
          <w:lang w:val="ru-RU"/>
        </w:rP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w:t>
      </w:r>
    </w:p>
    <w:p w:rsidR="00B17098" w:rsidRDefault="00B17098" w:rsidP="003E5170">
      <w:pPr>
        <w:pStyle w:val="NormalWeb"/>
        <w:numPr>
          <w:ilvl w:val="0"/>
          <w:numId w:val="3"/>
        </w:numPr>
        <w:ind w:firstLine="284"/>
        <w:jc w:val="both"/>
        <w:rPr>
          <w:szCs w:val="28"/>
          <w:lang w:val="ru-RU"/>
        </w:rPr>
      </w:pPr>
      <w:r>
        <w:rPr>
          <w:szCs w:val="28"/>
          <w:lang w:val="ru-RU"/>
        </w:rPr>
        <w:t>развивать общую, ручную, артикуляторную моторику;</w:t>
      </w:r>
    </w:p>
    <w:p w:rsidR="00B17098" w:rsidRDefault="00B17098" w:rsidP="003E5170">
      <w:pPr>
        <w:pStyle w:val="NormalWeb"/>
        <w:numPr>
          <w:ilvl w:val="0"/>
          <w:numId w:val="3"/>
        </w:numPr>
        <w:ind w:firstLine="284"/>
        <w:jc w:val="both"/>
        <w:rPr>
          <w:szCs w:val="28"/>
          <w:lang w:val="ru-RU"/>
        </w:rPr>
      </w:pPr>
      <w:r>
        <w:rPr>
          <w:szCs w:val="28"/>
          <w:lang w:val="ru-RU"/>
        </w:rPr>
        <w:t>осуществлять коррекцию нарушений дыхательной и голосовой функций;</w:t>
      </w:r>
    </w:p>
    <w:p w:rsidR="00B17098" w:rsidRDefault="00B17098" w:rsidP="003E5170">
      <w:pPr>
        <w:pStyle w:val="NormalWeb"/>
        <w:numPr>
          <w:ilvl w:val="0"/>
          <w:numId w:val="3"/>
        </w:numPr>
        <w:ind w:firstLine="284"/>
        <w:jc w:val="both"/>
        <w:rPr>
          <w:szCs w:val="28"/>
          <w:lang w:val="ru-RU"/>
        </w:rPr>
      </w:pPr>
      <w:r>
        <w:rPr>
          <w:szCs w:val="28"/>
          <w:lang w:val="ru-RU"/>
        </w:rPr>
        <w:t>расширять объем импрессивной и экспрессивной речи и уточнять предметный (существительные), предикативный (глагол,)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B17098" w:rsidRDefault="00B17098" w:rsidP="00C80DCF">
      <w:pPr>
        <w:pStyle w:val="NormalWeb"/>
        <w:ind w:left="1004"/>
        <w:jc w:val="both"/>
        <w:rPr>
          <w:szCs w:val="28"/>
          <w:lang w:val="ru-RU"/>
        </w:rPr>
      </w:pPr>
      <w:r>
        <w:rPr>
          <w:szCs w:val="28"/>
          <w:lang w:val="ru-RU"/>
        </w:rPr>
        <w:t xml:space="preserve">                                                                       4</w:t>
      </w:r>
    </w:p>
    <w:p w:rsidR="00B17098" w:rsidRDefault="00B17098" w:rsidP="003E5170">
      <w:pPr>
        <w:pStyle w:val="NormalWeb"/>
        <w:numPr>
          <w:ilvl w:val="0"/>
          <w:numId w:val="3"/>
        </w:numPr>
        <w:ind w:firstLine="284"/>
        <w:jc w:val="both"/>
        <w:rPr>
          <w:szCs w:val="28"/>
          <w:lang w:val="ru-RU"/>
        </w:rPr>
      </w:pPr>
      <w:r>
        <w:rPr>
          <w:szCs w:val="28"/>
          <w:lang w:val="ru-RU"/>
        </w:rPr>
        <w:t>совершенствовать восприятие, дифференциацию и навыки потребления детьми грамматических форм слова и словообразовательных моделей, различных типов синтаксических конструкций;</w:t>
      </w:r>
    </w:p>
    <w:p w:rsidR="00B17098" w:rsidRDefault="00B17098" w:rsidP="003E5170">
      <w:pPr>
        <w:pStyle w:val="NormalWeb"/>
        <w:numPr>
          <w:ilvl w:val="0"/>
          <w:numId w:val="3"/>
        </w:numPr>
        <w:ind w:firstLine="284"/>
        <w:jc w:val="both"/>
        <w:rPr>
          <w:szCs w:val="28"/>
          <w:lang w:val="ru-RU"/>
        </w:rPr>
      </w:pPr>
      <w:r>
        <w:rPr>
          <w:szCs w:val="28"/>
          <w:lang w:val="ru-RU"/>
        </w:rPr>
        <w:t>совершенствовать навыки связной речи детей;</w:t>
      </w:r>
    </w:p>
    <w:p w:rsidR="00B17098" w:rsidRDefault="00B17098" w:rsidP="003E5170">
      <w:pPr>
        <w:pStyle w:val="NormalWeb"/>
        <w:numPr>
          <w:ilvl w:val="0"/>
          <w:numId w:val="3"/>
        </w:numPr>
        <w:ind w:firstLine="284"/>
        <w:jc w:val="both"/>
        <w:rPr>
          <w:szCs w:val="28"/>
          <w:lang w:val="ru-RU"/>
        </w:rPr>
      </w:pPr>
      <w:r>
        <w:rPr>
          <w:szCs w:val="28"/>
          <w:lang w:val="ru-RU"/>
        </w:rPr>
        <w:t>вести работу по коррекции нарушений фонетической стороны речи, по развитию фонематических процессов;</w:t>
      </w:r>
    </w:p>
    <w:p w:rsidR="00B17098" w:rsidRPr="00D54871" w:rsidRDefault="00B17098" w:rsidP="00D54871">
      <w:pPr>
        <w:pStyle w:val="NormalWeb"/>
        <w:numPr>
          <w:ilvl w:val="0"/>
          <w:numId w:val="3"/>
        </w:numPr>
        <w:ind w:firstLine="284"/>
        <w:jc w:val="both"/>
        <w:rPr>
          <w:szCs w:val="28"/>
          <w:lang w:val="ru-RU"/>
        </w:rPr>
      </w:pPr>
      <w:r>
        <w:rPr>
          <w:szCs w:val="28"/>
          <w:lang w:val="ru-RU"/>
        </w:rPr>
        <w:t>формировать мотивацию детей к школьному обучению, учить их основам грамоты.</w:t>
      </w:r>
    </w:p>
    <w:p w:rsidR="00B17098" w:rsidRDefault="00B17098" w:rsidP="003E5170">
      <w:pPr>
        <w:pStyle w:val="Default"/>
        <w:ind w:left="720"/>
        <w:jc w:val="both"/>
        <w:rPr>
          <w:color w:val="auto"/>
        </w:rPr>
      </w:pPr>
      <w:r>
        <w:rPr>
          <w:color w:val="auto"/>
        </w:rPr>
        <w:t xml:space="preserve">Одной из основных образовательных задач Программы является </w:t>
      </w:r>
      <w:r>
        <w:rPr>
          <w:b/>
          <w:bCs/>
          <w:color w:val="auto"/>
        </w:rPr>
        <w:t>индивидуализация образовательного процесса</w:t>
      </w:r>
      <w:r>
        <w:rPr>
          <w:color w:val="auto"/>
        </w:rPr>
        <w:t xml:space="preserve">.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В целях обеспечения индивидуализации образовательного процесса особое внимание в Программе уделяется: </w:t>
      </w:r>
    </w:p>
    <w:p w:rsidR="00B17098" w:rsidRDefault="00B17098" w:rsidP="003E5170">
      <w:pPr>
        <w:pStyle w:val="Default"/>
        <w:numPr>
          <w:ilvl w:val="0"/>
          <w:numId w:val="3"/>
        </w:numPr>
        <w:jc w:val="both"/>
        <w:rPr>
          <w:color w:val="auto"/>
        </w:rPr>
      </w:pPr>
      <w:r>
        <w:rPr>
          <w:color w:val="auto"/>
        </w:rPr>
        <w:t xml:space="preserve">- поддержке интересов ребенка со стороны взрослых, поощрению вопросов, инициативы и самостоятельности детей в различных культурных практиках; </w:t>
      </w:r>
    </w:p>
    <w:p w:rsidR="00B17098" w:rsidRDefault="00B17098" w:rsidP="003E5170">
      <w:pPr>
        <w:pStyle w:val="Default"/>
        <w:numPr>
          <w:ilvl w:val="0"/>
          <w:numId w:val="3"/>
        </w:numPr>
        <w:jc w:val="both"/>
        <w:rPr>
          <w:color w:val="auto"/>
        </w:rPr>
      </w:pPr>
      <w:r>
        <w:rPr>
          <w:color w:val="auto"/>
        </w:rPr>
        <w:t xml:space="preserve">- 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 </w:t>
      </w:r>
    </w:p>
    <w:p w:rsidR="00B17098" w:rsidRDefault="00B17098" w:rsidP="003E5170">
      <w:pPr>
        <w:pStyle w:val="NormalWeb"/>
        <w:ind w:left="1004"/>
        <w:jc w:val="both"/>
        <w:rPr>
          <w:szCs w:val="28"/>
          <w:lang w:val="ru-RU"/>
        </w:rPr>
      </w:pPr>
    </w:p>
    <w:p w:rsidR="00B17098" w:rsidRDefault="00B17098" w:rsidP="003E5170">
      <w:pPr>
        <w:ind w:left="360"/>
        <w:rPr>
          <w:szCs w:val="28"/>
        </w:rPr>
      </w:pPr>
      <w:r>
        <w:rPr>
          <w:szCs w:val="28"/>
        </w:rPr>
        <w:t xml:space="preserve">     Сроки реализации программы:</w:t>
      </w:r>
    </w:p>
    <w:p w:rsidR="00B17098" w:rsidRDefault="00B17098" w:rsidP="003E5170">
      <w:pPr>
        <w:ind w:left="360"/>
        <w:rPr>
          <w:szCs w:val="28"/>
        </w:rPr>
      </w:pPr>
      <w:r>
        <w:rPr>
          <w:szCs w:val="28"/>
        </w:rPr>
        <w:t>1-я половина сентября – обследование детей, заполнение речевых карт, оформление документации.</w:t>
      </w:r>
    </w:p>
    <w:p w:rsidR="00B17098" w:rsidRDefault="00B17098" w:rsidP="003E5170">
      <w:pPr>
        <w:ind w:left="360"/>
        <w:rPr>
          <w:szCs w:val="28"/>
        </w:rPr>
      </w:pPr>
      <w:r>
        <w:rPr>
          <w:szCs w:val="28"/>
        </w:rPr>
        <w:t>С середины сентября – работа по коррекции звукопроизношения.</w:t>
      </w:r>
    </w:p>
    <w:p w:rsidR="00B17098" w:rsidRDefault="00B17098" w:rsidP="003E5170">
      <w:pPr>
        <w:ind w:left="360"/>
        <w:rPr>
          <w:szCs w:val="28"/>
        </w:rPr>
      </w:pPr>
      <w:r>
        <w:rPr>
          <w:szCs w:val="28"/>
        </w:rPr>
        <w:t>С 15 мая – обследование речи детей.</w:t>
      </w:r>
    </w:p>
    <w:p w:rsidR="00B17098" w:rsidRDefault="00B17098" w:rsidP="003E5170">
      <w:pPr>
        <w:rPr>
          <w:szCs w:val="28"/>
        </w:rPr>
      </w:pPr>
    </w:p>
    <w:p w:rsidR="00B17098" w:rsidRDefault="00B17098" w:rsidP="003E5170">
      <w:pPr>
        <w:pStyle w:val="NoSpacing1"/>
        <w:ind w:left="720"/>
        <w:jc w:val="both"/>
        <w:rPr>
          <w:rFonts w:ascii="Times New Roman" w:hAnsi="Times New Roman" w:cs="Times New Roman"/>
          <w:b/>
          <w:sz w:val="24"/>
          <w:szCs w:val="24"/>
        </w:rPr>
      </w:pPr>
      <w:r>
        <w:rPr>
          <w:rFonts w:ascii="Times New Roman" w:hAnsi="Times New Roman" w:cs="Times New Roman"/>
          <w:b/>
          <w:sz w:val="24"/>
          <w:szCs w:val="24"/>
        </w:rPr>
        <w:t>1.2. Принципы и подходы к формированию Программы</w:t>
      </w:r>
    </w:p>
    <w:p w:rsidR="00B17098" w:rsidRDefault="00B17098" w:rsidP="003E5170">
      <w:pPr>
        <w:pStyle w:val="NoSpacing1"/>
        <w:ind w:left="720"/>
        <w:jc w:val="both"/>
        <w:rPr>
          <w:rFonts w:ascii="Times New Roman" w:hAnsi="Times New Roman" w:cs="Times New Roman"/>
          <w:b/>
          <w:sz w:val="24"/>
          <w:szCs w:val="24"/>
        </w:rPr>
      </w:pPr>
    </w:p>
    <w:p w:rsidR="00B17098" w:rsidRDefault="00B17098" w:rsidP="003E5170">
      <w:pPr>
        <w:ind w:firstLine="708"/>
        <w:jc w:val="both"/>
        <w:rPr>
          <w:b/>
          <w:color w:val="000000"/>
        </w:rPr>
      </w:pPr>
      <w:r>
        <w:rPr>
          <w:color w:val="000000"/>
        </w:rPr>
        <w:t xml:space="preserve">При разработке Программы учитывались следующие основные </w:t>
      </w:r>
      <w:r>
        <w:rPr>
          <w:b/>
          <w:color w:val="000000"/>
        </w:rPr>
        <w:t>принципы</w:t>
      </w:r>
    </w:p>
    <w:p w:rsidR="00B17098" w:rsidRDefault="00B17098" w:rsidP="003E5170">
      <w:pPr>
        <w:ind w:firstLine="708"/>
        <w:jc w:val="both"/>
        <w:rPr>
          <w:color w:val="000000"/>
        </w:rPr>
      </w:pPr>
      <w:r>
        <w:rPr>
          <w:b/>
          <w:color w:val="000000"/>
        </w:rPr>
        <w:t xml:space="preserve"> (ФГОС ДО п.1.2.):</w:t>
      </w:r>
    </w:p>
    <w:p w:rsidR="00B17098" w:rsidRDefault="00B17098" w:rsidP="00C80DCF">
      <w:pPr>
        <w:numPr>
          <w:ilvl w:val="0"/>
          <w:numId w:val="4"/>
        </w:numPr>
        <w:jc w:val="both"/>
      </w:pPr>
      <w: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7098" w:rsidRDefault="00B17098" w:rsidP="003E5170">
      <w:pPr>
        <w:numPr>
          <w:ilvl w:val="0"/>
          <w:numId w:val="4"/>
        </w:numPr>
        <w:jc w:val="both"/>
      </w:pPr>
      <w: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17098" w:rsidRDefault="00B17098" w:rsidP="003E5170">
      <w:pPr>
        <w:numPr>
          <w:ilvl w:val="0"/>
          <w:numId w:val="4"/>
        </w:numPr>
        <w:jc w:val="both"/>
      </w:pPr>
      <w:r>
        <w:t>уважение личности ребенка;</w:t>
      </w:r>
    </w:p>
    <w:p w:rsidR="00B17098" w:rsidRDefault="00B17098" w:rsidP="003E5170">
      <w:pPr>
        <w:numPr>
          <w:ilvl w:val="0"/>
          <w:numId w:val="4"/>
        </w:numPr>
        <w:jc w:val="both"/>
      </w:pPr>
      <w: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7098" w:rsidRDefault="00B17098" w:rsidP="00C80DCF">
      <w:pPr>
        <w:jc w:val="both"/>
        <w:rPr>
          <w:b/>
        </w:rPr>
      </w:pPr>
      <w:r>
        <w:rPr>
          <w:b/>
        </w:rPr>
        <w:t>Основные принципы дошкольного образования (ФГОС ДО п.1.4.):</w:t>
      </w:r>
    </w:p>
    <w:p w:rsidR="00B17098" w:rsidRDefault="00B17098" w:rsidP="003E5170">
      <w:pPr>
        <w:numPr>
          <w:ilvl w:val="0"/>
          <w:numId w:val="4"/>
        </w:numPr>
        <w:jc w:val="both"/>
      </w:pPr>
      <w:r>
        <w:rPr>
          <w:bCs/>
          <w:iCs/>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B17098" w:rsidRPr="00C80DCF" w:rsidRDefault="00B17098" w:rsidP="003E5170">
      <w:pPr>
        <w:numPr>
          <w:ilvl w:val="0"/>
          <w:numId w:val="4"/>
        </w:numPr>
        <w:jc w:val="both"/>
      </w:pPr>
      <w:r>
        <w:rPr>
          <w:bCs/>
          <w:iC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B17098" w:rsidRDefault="00B17098" w:rsidP="00C80DCF">
      <w:pPr>
        <w:ind w:left="720"/>
        <w:jc w:val="both"/>
      </w:pPr>
      <w:r>
        <w:rPr>
          <w:bCs/>
          <w:iCs/>
        </w:rPr>
        <w:t xml:space="preserve">                                                               5</w:t>
      </w:r>
    </w:p>
    <w:p w:rsidR="00B17098" w:rsidRDefault="00B17098" w:rsidP="003E5170">
      <w:pPr>
        <w:numPr>
          <w:ilvl w:val="0"/>
          <w:numId w:val="4"/>
        </w:numPr>
        <w:jc w:val="both"/>
      </w:pPr>
      <w:r>
        <w:rPr>
          <w:bCs/>
          <w:iCs/>
        </w:rPr>
        <w:t>содействие и сотрудничество детей и взрослых, признание ребёнка полноценным участником (субъектом) образовательных отношений;</w:t>
      </w:r>
    </w:p>
    <w:p w:rsidR="00B17098" w:rsidRDefault="00B17098" w:rsidP="003E5170">
      <w:pPr>
        <w:numPr>
          <w:ilvl w:val="0"/>
          <w:numId w:val="4"/>
        </w:numPr>
        <w:jc w:val="both"/>
      </w:pPr>
      <w:r>
        <w:rPr>
          <w:bCs/>
          <w:iCs/>
        </w:rPr>
        <w:t>поддержка инициативы детей в различных видах деятельности;</w:t>
      </w:r>
    </w:p>
    <w:p w:rsidR="00B17098" w:rsidRDefault="00B17098" w:rsidP="003E5170">
      <w:pPr>
        <w:numPr>
          <w:ilvl w:val="0"/>
          <w:numId w:val="4"/>
        </w:numPr>
        <w:jc w:val="both"/>
      </w:pPr>
      <w:r>
        <w:rPr>
          <w:bCs/>
          <w:iCs/>
        </w:rPr>
        <w:t>сотрудничество ДОУ с семьёй;</w:t>
      </w:r>
    </w:p>
    <w:p w:rsidR="00B17098" w:rsidRDefault="00B17098" w:rsidP="003E5170">
      <w:pPr>
        <w:numPr>
          <w:ilvl w:val="0"/>
          <w:numId w:val="4"/>
        </w:numPr>
        <w:jc w:val="both"/>
      </w:pPr>
      <w:r>
        <w:rPr>
          <w:bCs/>
          <w:iCs/>
        </w:rPr>
        <w:t xml:space="preserve">приобщение детей к социокультурным нормам, традициям семьи, общества и государства; </w:t>
      </w:r>
    </w:p>
    <w:p w:rsidR="00B17098" w:rsidRDefault="00B17098" w:rsidP="003E5170">
      <w:pPr>
        <w:numPr>
          <w:ilvl w:val="0"/>
          <w:numId w:val="4"/>
        </w:numPr>
        <w:jc w:val="both"/>
      </w:pPr>
      <w:r>
        <w:rPr>
          <w:bCs/>
          <w:iCs/>
        </w:rPr>
        <w:t xml:space="preserve">формирование познавательных интересов и познавательных действий ребёнка в различных видах деятельности; </w:t>
      </w:r>
    </w:p>
    <w:p w:rsidR="00B17098" w:rsidRDefault="00B17098" w:rsidP="003E5170">
      <w:pPr>
        <w:numPr>
          <w:ilvl w:val="0"/>
          <w:numId w:val="4"/>
        </w:numPr>
        <w:jc w:val="both"/>
      </w:pPr>
      <w:r>
        <w:rPr>
          <w:bCs/>
          <w:iCs/>
        </w:rPr>
        <w:t>возрастная адекватность дошкольного образования (соответствия условий, требований, методов возрасту и особенностям развития);</w:t>
      </w:r>
    </w:p>
    <w:p w:rsidR="00B17098" w:rsidRDefault="00B17098" w:rsidP="003E5170">
      <w:pPr>
        <w:numPr>
          <w:ilvl w:val="0"/>
          <w:numId w:val="4"/>
        </w:numPr>
        <w:jc w:val="both"/>
      </w:pPr>
      <w:r>
        <w:rPr>
          <w:bCs/>
          <w:iCs/>
        </w:rPr>
        <w:t>учет этнокультурной ситуации развития детей.</w:t>
      </w:r>
    </w:p>
    <w:p w:rsidR="00B17098" w:rsidRDefault="00B17098" w:rsidP="003E5170">
      <w:pPr>
        <w:ind w:left="720"/>
        <w:jc w:val="both"/>
      </w:pPr>
    </w:p>
    <w:p w:rsidR="00B17098" w:rsidRDefault="00B17098" w:rsidP="003E5170">
      <w:pPr>
        <w:ind w:left="720"/>
        <w:jc w:val="both"/>
        <w:rPr>
          <w:b/>
          <w:bCs/>
          <w:iCs/>
        </w:rPr>
      </w:pPr>
      <w:r>
        <w:rPr>
          <w:b/>
          <w:bCs/>
          <w:iCs/>
        </w:rPr>
        <w:t>Базовые идеи Программы:</w:t>
      </w:r>
    </w:p>
    <w:p w:rsidR="00B17098" w:rsidRDefault="00B17098" w:rsidP="003E5170">
      <w:pPr>
        <w:numPr>
          <w:ilvl w:val="0"/>
          <w:numId w:val="4"/>
        </w:numPr>
        <w:jc w:val="both"/>
      </w:pPr>
      <w:r>
        <w:t>идея о развитии ребенка как субъекта детской деятельности;</w:t>
      </w:r>
    </w:p>
    <w:p w:rsidR="00B17098" w:rsidRDefault="00B17098" w:rsidP="003E5170">
      <w:pPr>
        <w:numPr>
          <w:ilvl w:val="0"/>
          <w:numId w:val="4"/>
        </w:numPr>
        <w:jc w:val="both"/>
      </w:pPr>
      <w:r>
        <w:t>идея о феноменологии современного дошкольного детства;</w:t>
      </w:r>
    </w:p>
    <w:p w:rsidR="00B17098" w:rsidRDefault="00B17098" w:rsidP="003E5170">
      <w:pPr>
        <w:ind w:left="360"/>
        <w:jc w:val="both"/>
      </w:pPr>
    </w:p>
    <w:p w:rsidR="00B17098" w:rsidRDefault="00B17098" w:rsidP="003E5170">
      <w:pPr>
        <w:numPr>
          <w:ilvl w:val="0"/>
          <w:numId w:val="4"/>
        </w:numPr>
        <w:jc w:val="both"/>
      </w:pPr>
      <w: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B17098" w:rsidRDefault="00B17098" w:rsidP="003E5170">
      <w:pPr>
        <w:numPr>
          <w:ilvl w:val="0"/>
          <w:numId w:val="4"/>
        </w:numPr>
        <w:jc w:val="both"/>
      </w:pPr>
      <w:r>
        <w:t>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самостоятельной деятельности.</w:t>
      </w:r>
    </w:p>
    <w:p w:rsidR="00B17098" w:rsidRDefault="00B17098" w:rsidP="003E5170">
      <w:pPr>
        <w:jc w:val="both"/>
      </w:pPr>
      <w:r>
        <w:t>Реализация Программы осуществляется на русском языке – государственном языке Российской Федерации.</w:t>
      </w:r>
    </w:p>
    <w:p w:rsidR="00B17098" w:rsidRDefault="00B17098" w:rsidP="003E5170">
      <w:pPr>
        <w:pStyle w:val="NoSpacing1"/>
        <w:rPr>
          <w:rFonts w:ascii="Times New Roman" w:hAnsi="Times New Roman" w:cs="Times New Roman"/>
          <w:b/>
        </w:rPr>
      </w:pPr>
      <w:r>
        <w:rPr>
          <w:rFonts w:ascii="Times New Roman" w:hAnsi="Times New Roman" w:cs="Times New Roman"/>
          <w:b/>
        </w:rPr>
        <w:t xml:space="preserve">Также  учитываются:                                                                                                                                                      </w:t>
      </w:r>
      <w:r>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2) возможности освоения ребенком Программы на разных этапах ее реализации</w:t>
      </w:r>
      <w:r>
        <w:rPr>
          <w:rFonts w:ascii="Times New Roman" w:hAnsi="Times New Roman" w:cs="Times New Roman"/>
        </w:rPr>
        <w:t xml:space="preserve">.                      </w:t>
      </w:r>
    </w:p>
    <w:p w:rsidR="00B17098" w:rsidRPr="00C80DCF" w:rsidRDefault="00B17098" w:rsidP="00C80DCF">
      <w:pPr>
        <w:pStyle w:val="NoSpacing1"/>
        <w:jc w:val="both"/>
        <w:rPr>
          <w:rFonts w:ascii="Times New Roman" w:hAnsi="Times New Roman" w:cs="Times New Roman"/>
          <w:b/>
          <w:bCs/>
          <w:color w:val="000000"/>
          <w:sz w:val="24"/>
          <w:szCs w:val="24"/>
        </w:rPr>
      </w:pPr>
      <w:r>
        <w:rPr>
          <w:rFonts w:ascii="Times New Roman" w:hAnsi="Times New Roman" w:cs="Times New Roman"/>
          <w:color w:val="000000"/>
          <w:sz w:val="24"/>
          <w:szCs w:val="24"/>
        </w:rPr>
        <w:t>Достижение поставленной цели и решение задач осуществляется с учётом     следующих</w:t>
      </w:r>
      <w:r>
        <w:rPr>
          <w:rStyle w:val="apple-converted-space"/>
          <w:rFonts w:ascii="Times New Roman" w:hAnsi="Times New Roman"/>
          <w:color w:val="000000"/>
          <w:sz w:val="24"/>
          <w:szCs w:val="24"/>
        </w:rPr>
        <w:t> </w:t>
      </w:r>
      <w:r>
        <w:rPr>
          <w:rFonts w:ascii="Times New Roman" w:hAnsi="Times New Roman" w:cs="Times New Roman"/>
          <w:b/>
          <w:bCs/>
          <w:i/>
          <w:iCs/>
          <w:color w:val="000000"/>
          <w:sz w:val="24"/>
          <w:szCs w:val="24"/>
          <w:u w:val="single"/>
        </w:rPr>
        <w:t>принципов</w:t>
      </w:r>
      <w:r>
        <w:rPr>
          <w:rFonts w:ascii="Times New Roman" w:hAnsi="Times New Roman" w:cs="Times New Roman"/>
          <w:b/>
          <w:bCs/>
          <w:color w:val="000000"/>
          <w:sz w:val="24"/>
          <w:szCs w:val="24"/>
        </w:rPr>
        <w:t>:</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природосообразности, т.е. синхронного выравнивания речевого и психического развития детей с нарушениями речи;</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онтогенетический принцип, учитывающий закономерности развития детской речи в норме;</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индивидуализации, учета возможностей, особенностей развития и потребностей каждого ребенка;</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признания каждого ребенка полноправным участником образовательного процесса;</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поддержки детской инициативы и формирования познавательных интересов каждого ребенка;</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систематичности и взаимосвязи учебного материала;</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постепенности подачи учебного материала;</w:t>
      </w:r>
    </w:p>
    <w:p w:rsidR="00B17098" w:rsidRDefault="00B17098" w:rsidP="00C80DCF">
      <w:pPr>
        <w:pStyle w:val="NormalWeb"/>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6</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концентрического наращивания информации в каждой из последующих возрастных групп;</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взаимосвязи работы над различными сторонами речи;</w:t>
      </w:r>
    </w:p>
    <w:p w:rsidR="00B17098" w:rsidRDefault="00B17098" w:rsidP="003E5170">
      <w:pPr>
        <w:pStyle w:val="NormalWeb"/>
        <w:numPr>
          <w:ilvl w:val="0"/>
          <w:numId w:val="5"/>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принцип обеспечения активной языковой практики.</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Основной формой работы с детьми является</w:t>
      </w:r>
      <w:r>
        <w:rPr>
          <w:rStyle w:val="apple-converted-space"/>
          <w:rFonts w:ascii="Times New Roman" w:hAnsi="Times New Roman"/>
          <w:color w:val="000000"/>
          <w:sz w:val="24"/>
          <w:szCs w:val="24"/>
          <w:lang w:val="ru-RU" w:eastAsia="ru-RU"/>
        </w:rPr>
        <w:t> </w:t>
      </w:r>
      <w:r>
        <w:rPr>
          <w:rFonts w:ascii="Times New Roman" w:hAnsi="Times New Roman"/>
          <w:b/>
          <w:bCs/>
          <w:i/>
          <w:iCs/>
          <w:color w:val="000000"/>
          <w:sz w:val="24"/>
          <w:szCs w:val="24"/>
          <w:lang w:val="ru-RU" w:eastAsia="ru-RU"/>
        </w:rPr>
        <w:t>игровая деятельность</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 основная форма деятельности дошкольников. Все</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коррекционно-развивающие занятия (индивидуальные и подгрупповые),</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B17098" w:rsidRDefault="00B17098" w:rsidP="003E5170">
      <w:pPr>
        <w:pStyle w:val="NormalWeb"/>
        <w:spacing w:before="100" w:beforeAutospacing="1" w:after="100" w:afterAutospacing="1" w:line="326" w:lineRule="atLeast"/>
        <w:ind w:left="0"/>
        <w:rPr>
          <w:rFonts w:ascii="Times New Roman" w:hAnsi="Times New Roman"/>
          <w:b/>
          <w:bCs/>
          <w:i/>
          <w:iCs/>
          <w:sz w:val="24"/>
          <w:szCs w:val="24"/>
          <w:lang w:val="ru-RU" w:eastAsia="ru-RU"/>
        </w:rPr>
      </w:pPr>
      <w:r>
        <w:rPr>
          <w:rFonts w:ascii="Times New Roman" w:hAnsi="Times New Roman"/>
          <w:b/>
          <w:bCs/>
          <w:i/>
          <w:iCs/>
          <w:sz w:val="24"/>
          <w:szCs w:val="24"/>
          <w:lang w:val="ru-RU" w:eastAsia="ru-RU"/>
        </w:rPr>
        <w:t>Таким образом, основной задачей Рабочей программы учителя-логопеда на данный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B17098" w:rsidRDefault="00B17098" w:rsidP="003E5170">
      <w:pPr>
        <w:pStyle w:val="NoSpacing1"/>
        <w:jc w:val="both"/>
        <w:rPr>
          <w:rFonts w:ascii="Times New Roman" w:hAnsi="Times New Roman" w:cs="Times New Roman"/>
          <w:b/>
          <w:sz w:val="24"/>
          <w:szCs w:val="24"/>
        </w:rPr>
      </w:pPr>
      <w:r>
        <w:rPr>
          <w:rFonts w:ascii="Times New Roman" w:hAnsi="Times New Roman" w:cs="Times New Roman"/>
          <w:b/>
          <w:sz w:val="24"/>
          <w:szCs w:val="24"/>
        </w:rPr>
        <w:t>1.3. Значимые для разработки и реализации Программы характеристики</w:t>
      </w:r>
    </w:p>
    <w:p w:rsidR="00B17098" w:rsidRPr="00C80DCF" w:rsidRDefault="00B17098" w:rsidP="00C80DCF">
      <w:pPr>
        <w:shd w:val="clear" w:color="auto" w:fill="FFFFFF"/>
        <w:ind w:right="34"/>
        <w:rPr>
          <w:bCs/>
          <w:color w:val="000000"/>
          <w:spacing w:val="10"/>
        </w:rPr>
      </w:pPr>
      <w:r>
        <w:rPr>
          <w:b/>
          <w:bCs/>
        </w:rPr>
        <w:t>Возрастные и индивидуальные особенности контингента      логопункта</w:t>
      </w:r>
    </w:p>
    <w:p w:rsidR="00B17098" w:rsidRDefault="00B17098" w:rsidP="003E5170">
      <w:pPr>
        <w:ind w:left="360"/>
        <w:jc w:val="center"/>
        <w:rPr>
          <w:b/>
          <w:bCs/>
        </w:rPr>
      </w:pPr>
      <w:r>
        <w:rPr>
          <w:b/>
          <w:bCs/>
        </w:rPr>
        <w:t>Возрастные особенности детей от 5 до 6 лет.</w:t>
      </w:r>
    </w:p>
    <w:p w:rsidR="00B17098" w:rsidRDefault="00B17098" w:rsidP="00C80DCF">
      <w:pPr>
        <w:ind w:left="360"/>
        <w:jc w:val="both"/>
        <w:rPr>
          <w:bCs/>
        </w:rPr>
      </w:pPr>
      <w:r>
        <w:rPr>
          <w:bCs/>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w:t>
      </w:r>
    </w:p>
    <w:p w:rsidR="00B17098" w:rsidRDefault="00B17098" w:rsidP="003E5170">
      <w:pPr>
        <w:ind w:left="360"/>
        <w:jc w:val="both"/>
        <w:rPr>
          <w:bCs/>
        </w:rPr>
      </w:pPr>
      <w:r>
        <w:rPr>
          <w:bCs/>
        </w:rPr>
        <w:t>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B17098" w:rsidRDefault="00B17098" w:rsidP="003E5170">
      <w:pPr>
        <w:ind w:left="360"/>
        <w:jc w:val="both"/>
        <w:rPr>
          <w:bCs/>
        </w:rPr>
      </w:pPr>
      <w:r>
        <w:rPr>
          <w:bCs/>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B17098" w:rsidRDefault="00B17098" w:rsidP="003E5170">
      <w:pPr>
        <w:ind w:left="360"/>
        <w:jc w:val="both"/>
        <w:rPr>
          <w:bCs/>
        </w:rPr>
      </w:pPr>
      <w:r>
        <w:rPr>
          <w:bCs/>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B17098" w:rsidRDefault="00B17098" w:rsidP="00C80DCF">
      <w:pPr>
        <w:ind w:left="360"/>
        <w:jc w:val="both"/>
        <w:rPr>
          <w:bCs/>
        </w:rPr>
      </w:pPr>
      <w:r>
        <w:rPr>
          <w:bCs/>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B17098" w:rsidRDefault="00B17098" w:rsidP="00C80DCF">
      <w:pPr>
        <w:ind w:left="360"/>
        <w:jc w:val="both"/>
        <w:rPr>
          <w:bCs/>
        </w:rPr>
      </w:pPr>
      <w:r>
        <w:rPr>
          <w:bCs/>
        </w:rPr>
        <w:t xml:space="preserve">                                                                   7</w:t>
      </w:r>
    </w:p>
    <w:p w:rsidR="00B17098" w:rsidRDefault="00B17098" w:rsidP="003E5170">
      <w:pPr>
        <w:ind w:left="360"/>
        <w:jc w:val="both"/>
        <w:rPr>
          <w:bCs/>
        </w:rPr>
      </w:pPr>
      <w:r>
        <w:rPr>
          <w:bCs/>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B17098" w:rsidRDefault="00B17098" w:rsidP="003E5170">
      <w:pPr>
        <w:ind w:left="360"/>
        <w:jc w:val="both"/>
        <w:rPr>
          <w:bCs/>
        </w:rPr>
      </w:pPr>
      <w:r>
        <w:rPr>
          <w:bCs/>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B17098" w:rsidRDefault="00B17098" w:rsidP="003E5170">
      <w:pPr>
        <w:ind w:left="360"/>
        <w:jc w:val="both"/>
        <w:rPr>
          <w:bCs/>
        </w:rPr>
      </w:pPr>
      <w:r>
        <w:rPr>
          <w:bCs/>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B17098" w:rsidRDefault="00B17098" w:rsidP="003E5170">
      <w:pPr>
        <w:ind w:left="360"/>
        <w:jc w:val="center"/>
      </w:pPr>
      <w:r>
        <w:rPr>
          <w:b/>
          <w:bCs/>
        </w:rPr>
        <w:t>Возрастные особенности детей от 6 до 7 лет.</w:t>
      </w:r>
    </w:p>
    <w:p w:rsidR="00B17098" w:rsidRDefault="00B17098" w:rsidP="003E5170">
      <w:pPr>
        <w:ind w:left="360"/>
        <w:jc w:val="both"/>
        <w:rPr>
          <w:u w:val="single"/>
        </w:rPr>
      </w:pPr>
      <w: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Pr>
          <w:bCs/>
        </w:rPr>
        <w:t xml:space="preserve"> восприятие</w:t>
      </w:r>
      <w:r>
        <w:t xml:space="preserve">, </w:t>
      </w:r>
      <w:r>
        <w:rPr>
          <w:bCs/>
        </w:rPr>
        <w:t>образное мышление</w:t>
      </w:r>
      <w: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Pr>
          <w:bCs/>
        </w:rPr>
        <w:t xml:space="preserve"> воображение</w:t>
      </w:r>
      <w:r>
        <w:t>, однако часто приходится констатировать снижение развития воображения в этом возрасте в сравнении со старшей группой.</w:t>
      </w:r>
    </w:p>
    <w:p w:rsidR="00B17098" w:rsidRDefault="00B17098" w:rsidP="00C80DCF">
      <w:pPr>
        <w:ind w:left="360"/>
        <w:jc w:val="both"/>
      </w:pPr>
      <w: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Pr>
          <w:bCs/>
        </w:rPr>
        <w:t>Ра</w:t>
      </w:r>
      <w: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B17098" w:rsidRDefault="00B17098" w:rsidP="00C80DCF">
      <w:pPr>
        <w:ind w:left="360"/>
        <w:jc w:val="both"/>
      </w:pPr>
    </w:p>
    <w:p w:rsidR="00B17098" w:rsidRDefault="00B17098" w:rsidP="00C80DCF">
      <w:pPr>
        <w:ind w:left="360"/>
        <w:jc w:val="both"/>
        <w:rPr>
          <w:b/>
          <w:bCs/>
          <w:color w:val="000000"/>
        </w:rPr>
      </w:pPr>
      <w:r>
        <w:rPr>
          <w:b/>
          <w:bCs/>
          <w:color w:val="000000"/>
        </w:rPr>
        <w:t>Характеристика речевого развития детей 5-7 лет с ФФНР, ФНР</w:t>
      </w:r>
    </w:p>
    <w:p w:rsidR="00B17098" w:rsidRDefault="00B17098" w:rsidP="00DD3666">
      <w:pPr>
        <w:ind w:left="360"/>
        <w:jc w:val="both"/>
        <w:rPr>
          <w:color w:val="000000"/>
        </w:rPr>
      </w:pPr>
      <w:r>
        <w:rPr>
          <w:b/>
          <w:color w:val="000000"/>
        </w:rPr>
        <w:t>Фонетическое нарушение речи (ФНР)</w:t>
      </w:r>
      <w:r>
        <w:rPr>
          <w:color w:val="000000"/>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w:t>
      </w:r>
      <w:r>
        <w:rPr>
          <w:rStyle w:val="apple-converted-space"/>
          <w:color w:val="000000"/>
        </w:rPr>
        <w:t> </w:t>
      </w:r>
      <w:r>
        <w:rPr>
          <w:color w:val="000000"/>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B17098" w:rsidRDefault="00B17098" w:rsidP="00DD3666">
      <w:pPr>
        <w:ind w:left="360"/>
        <w:jc w:val="both"/>
        <w:rPr>
          <w:color w:val="000000"/>
        </w:rPr>
      </w:pPr>
      <w:r>
        <w:rPr>
          <w:color w:val="000000"/>
        </w:rPr>
        <w:t>Такие расстройства могут проявляться:</w:t>
      </w:r>
    </w:p>
    <w:p w:rsidR="00B17098" w:rsidRDefault="00B17098" w:rsidP="00DD3666">
      <w:pPr>
        <w:ind w:left="360"/>
        <w:jc w:val="both"/>
        <w:rPr>
          <w:color w:val="000000"/>
        </w:rPr>
      </w:pPr>
      <w:r>
        <w:rPr>
          <w:color w:val="000000"/>
        </w:rPr>
        <w:t>- в отсутствии (пропуске) звука – акета вместо ракета</w:t>
      </w:r>
    </w:p>
    <w:p w:rsidR="00B17098" w:rsidRDefault="00B17098" w:rsidP="00DD3666">
      <w:pPr>
        <w:ind w:left="360"/>
        <w:jc w:val="both"/>
        <w:rPr>
          <w:color w:val="000000"/>
        </w:rPr>
      </w:pPr>
      <w:r>
        <w:rPr>
          <w:color w:val="000000"/>
        </w:rPr>
        <w:t>- в искажениях – горловое произнесение звука р, щечное — ш и т.д.</w:t>
      </w:r>
    </w:p>
    <w:p w:rsidR="00B17098" w:rsidRPr="00DD3666" w:rsidRDefault="00B17098" w:rsidP="00DD3666">
      <w:pPr>
        <w:ind w:left="360"/>
        <w:jc w:val="both"/>
      </w:pPr>
      <w:r>
        <w:rPr>
          <w:color w:val="000000"/>
        </w:rPr>
        <w:t>Чаще всего нарушаются:</w:t>
      </w:r>
    </w:p>
    <w:p w:rsidR="00B17098" w:rsidRDefault="00B17098" w:rsidP="003E5170">
      <w:pPr>
        <w:pStyle w:val="NormalWeb"/>
        <w:numPr>
          <w:ilvl w:val="0"/>
          <w:numId w:val="7"/>
        </w:numPr>
        <w:spacing w:before="100" w:beforeAutospacing="1" w:after="100" w:afterAutospacing="1" w:line="245"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свистящие звуки – С, З (и их мягкие пары), Ц</w:t>
      </w:r>
    </w:p>
    <w:p w:rsidR="00B17098" w:rsidRDefault="00B17098" w:rsidP="003E5170">
      <w:pPr>
        <w:pStyle w:val="NormalWeb"/>
        <w:numPr>
          <w:ilvl w:val="0"/>
          <w:numId w:val="7"/>
        </w:numPr>
        <w:spacing w:before="100" w:beforeAutospacing="1" w:after="100" w:afterAutospacing="1" w:line="245"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шипящие звуки – Ш, Ж, Ч, Щ</w:t>
      </w:r>
    </w:p>
    <w:p w:rsidR="00B17098" w:rsidRDefault="00B17098" w:rsidP="003E5170">
      <w:pPr>
        <w:pStyle w:val="NormalWeb"/>
        <w:numPr>
          <w:ilvl w:val="0"/>
          <w:numId w:val="7"/>
        </w:numPr>
        <w:spacing w:before="100" w:beforeAutospacing="1" w:after="100" w:afterAutospacing="1" w:line="245"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сонорные (язычные) – Л, Р (и их мягкие пары)</w:t>
      </w:r>
    </w:p>
    <w:p w:rsidR="00B17098" w:rsidRDefault="00B17098" w:rsidP="003E5170">
      <w:pPr>
        <w:pStyle w:val="NormalWeb"/>
        <w:numPr>
          <w:ilvl w:val="0"/>
          <w:numId w:val="7"/>
        </w:numPr>
        <w:spacing w:before="100" w:beforeAutospacing="1" w:after="100" w:afterAutospacing="1" w:line="245"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заднеязычные – К, Г, Х (и их мягкие пары)</w:t>
      </w:r>
    </w:p>
    <w:p w:rsidR="00B17098" w:rsidRDefault="00B17098" w:rsidP="003E5170">
      <w:pPr>
        <w:pStyle w:val="NormalWeb"/>
        <w:spacing w:before="100" w:beforeAutospacing="1" w:after="100" w:afterAutospacing="1" w:line="326" w:lineRule="atLeast"/>
        <w:ind w:left="0"/>
        <w:rPr>
          <w:rFonts w:ascii="Times New Roman" w:hAnsi="Times New Roman"/>
          <w:sz w:val="24"/>
          <w:szCs w:val="24"/>
          <w:lang w:val="ru-RU" w:eastAsia="ru-RU"/>
        </w:rPr>
      </w:pPr>
      <w:r>
        <w:rPr>
          <w:rFonts w:ascii="Times New Roman" w:hAnsi="Times New Roman"/>
          <w:sz w:val="24"/>
          <w:szCs w:val="24"/>
          <w:lang w:val="ru-RU"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B17098" w:rsidRDefault="00B17098" w:rsidP="003E5170">
      <w:pPr>
        <w:pStyle w:val="NormalWeb"/>
        <w:spacing w:before="100" w:beforeAutospacing="1" w:after="100" w:afterAutospacing="1" w:line="326" w:lineRule="atLeast"/>
        <w:ind w:left="0"/>
        <w:rPr>
          <w:rFonts w:ascii="Times New Roman" w:hAnsi="Times New Roman"/>
          <w:sz w:val="24"/>
          <w:szCs w:val="24"/>
          <w:lang w:val="ru-RU" w:eastAsia="ru-RU"/>
        </w:rPr>
      </w:pPr>
      <w:r>
        <w:rPr>
          <w:rFonts w:ascii="Times New Roman" w:hAnsi="Times New Roman"/>
          <w:sz w:val="24"/>
          <w:szCs w:val="24"/>
          <w:lang w:val="ru-RU" w:eastAsia="ru-RU"/>
        </w:rPr>
        <w:t xml:space="preserve">                                                                              8</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Фонетико-фонематическое недоразвитие речи (ФФНР)</w:t>
      </w:r>
      <w:r>
        <w:rPr>
          <w:rFonts w:ascii="Times New Roman" w:hAnsi="Times New Roman"/>
          <w:color w:val="000000"/>
          <w:sz w:val="24"/>
          <w:szCs w:val="24"/>
          <w:lang w:val="ru-RU" w:eastAsia="ru-RU"/>
        </w:rPr>
        <w:t xml:space="preserve">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В</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фонетико-фонематическом недоразвитии детей выявляется несколько состояний:</w:t>
      </w:r>
    </w:p>
    <w:p w:rsidR="00B17098" w:rsidRDefault="00B17098" w:rsidP="003E5170">
      <w:pPr>
        <w:pStyle w:val="NormalWeb"/>
        <w:numPr>
          <w:ilvl w:val="0"/>
          <w:numId w:val="8"/>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трудности в анализе нарушенных в произношении звуков;</w:t>
      </w:r>
    </w:p>
    <w:p w:rsidR="00B17098" w:rsidRPr="00C80DCF" w:rsidRDefault="00B17098" w:rsidP="00C80DCF">
      <w:pPr>
        <w:pStyle w:val="NormalWeb"/>
        <w:numPr>
          <w:ilvl w:val="0"/>
          <w:numId w:val="8"/>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 сформированной артикуляции неразличение звуков, относящихся к разным фонетическим группам</w:t>
      </w:r>
    </w:p>
    <w:p w:rsidR="00B17098" w:rsidRDefault="00B17098" w:rsidP="00C80DCF">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невозможность определить наличие и последовательность звуков в слове.</w:t>
      </w:r>
    </w:p>
    <w:p w:rsidR="00B17098" w:rsidRDefault="00B17098" w:rsidP="003E5170">
      <w:pPr>
        <w:pStyle w:val="NormalWeb"/>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Основные проявления, характеризующие ФФНР:</w:t>
      </w:r>
    </w:p>
    <w:p w:rsidR="00B17098" w:rsidRDefault="00B17098" w:rsidP="003E5170">
      <w:pPr>
        <w:pStyle w:val="NormalWeb"/>
        <w:numPr>
          <w:ilvl w:val="0"/>
          <w:numId w:val="9"/>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B17098" w:rsidRDefault="00B17098" w:rsidP="003E5170">
      <w:pPr>
        <w:pStyle w:val="NormalWeb"/>
        <w:numPr>
          <w:ilvl w:val="0"/>
          <w:numId w:val="9"/>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B17098" w:rsidRDefault="00B17098" w:rsidP="003E5170">
      <w:pPr>
        <w:pStyle w:val="NormalWeb"/>
        <w:numPr>
          <w:ilvl w:val="0"/>
          <w:numId w:val="9"/>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«старялстлагаетдошку»;</w:t>
      </w:r>
    </w:p>
    <w:p w:rsidR="00B17098" w:rsidRDefault="00B17098" w:rsidP="003E5170">
      <w:pPr>
        <w:pStyle w:val="NormalWeb"/>
        <w:numPr>
          <w:ilvl w:val="0"/>
          <w:numId w:val="9"/>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другие недостатки произношения: звук «р» — горловой, звук «с» — зубной.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rsidR="00B17098" w:rsidRDefault="00B17098" w:rsidP="003E5170">
      <w:pPr>
        <w:pStyle w:val="NormalWeb"/>
        <w:numPr>
          <w:ilvl w:val="0"/>
          <w:numId w:val="10"/>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нечетком различении на слух фонем в собственной и чужой речи;</w:t>
      </w:r>
    </w:p>
    <w:p w:rsidR="00B17098" w:rsidRDefault="00B17098" w:rsidP="003E5170">
      <w:pPr>
        <w:pStyle w:val="NormalWeb"/>
        <w:numPr>
          <w:ilvl w:val="0"/>
          <w:numId w:val="10"/>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неподготовленности к элементарным формам звукового анализа и синтеза;</w:t>
      </w:r>
    </w:p>
    <w:p w:rsidR="00B17098" w:rsidRDefault="00B17098" w:rsidP="003E5170">
      <w:pPr>
        <w:pStyle w:val="NormalWeb"/>
        <w:numPr>
          <w:ilvl w:val="0"/>
          <w:numId w:val="10"/>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затруднениях при анализе звукового состава речи.</w:t>
      </w:r>
    </w:p>
    <w:p w:rsidR="00B17098" w:rsidRDefault="00B17098" w:rsidP="00C80DCF">
      <w:pPr>
        <w:pStyle w:val="NormalWeb"/>
        <w:spacing w:before="100" w:beforeAutospacing="1" w:after="100" w:afterAutospacing="1" w:line="326" w:lineRule="atLeast"/>
        <w:rPr>
          <w:rFonts w:ascii="Times New Roman" w:hAnsi="Times New Roman"/>
          <w:color w:val="000000"/>
          <w:sz w:val="24"/>
          <w:szCs w:val="24"/>
          <w:lang w:val="ru-RU" w:eastAsia="ru-RU"/>
        </w:rPr>
      </w:pPr>
    </w:p>
    <w:p w:rsidR="00B17098" w:rsidRDefault="00B17098" w:rsidP="00C80DCF">
      <w:pPr>
        <w:pStyle w:val="NormalWeb"/>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9</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У детей с ФФНР наблюдается некоторое недоразвитие или нарушение высших психических процессов:</w:t>
      </w:r>
    </w:p>
    <w:p w:rsidR="00B17098" w:rsidRDefault="00B17098" w:rsidP="003E5170">
      <w:pPr>
        <w:pStyle w:val="NormalWeb"/>
        <w:numPr>
          <w:ilvl w:val="0"/>
          <w:numId w:val="11"/>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B17098" w:rsidRDefault="00B17098" w:rsidP="003E5170">
      <w:pPr>
        <w:pStyle w:val="NormalWeb"/>
        <w:numPr>
          <w:ilvl w:val="0"/>
          <w:numId w:val="11"/>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B17098" w:rsidRDefault="00B17098" w:rsidP="00C80DCF">
      <w:pPr>
        <w:pStyle w:val="NormalWeb"/>
        <w:spacing w:before="100" w:beforeAutospacing="1" w:after="100" w:afterAutospacing="1" w:line="326" w:lineRule="atLeast"/>
        <w:ind w:left="0"/>
        <w:rPr>
          <w:rFonts w:ascii="Times New Roman" w:hAnsi="Times New Roman"/>
          <w:color w:val="000000"/>
          <w:sz w:val="24"/>
          <w:szCs w:val="24"/>
          <w:lang w:val="ru-RU" w:eastAsia="ru-RU"/>
        </w:rPr>
      </w:pPr>
    </w:p>
    <w:p w:rsidR="00B17098" w:rsidRDefault="00B17098" w:rsidP="003E5170">
      <w:pPr>
        <w:pStyle w:val="NormalWeb"/>
        <w:numPr>
          <w:ilvl w:val="0"/>
          <w:numId w:val="11"/>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w:t>
      </w:r>
    </w:p>
    <w:p w:rsidR="00B17098" w:rsidRDefault="00B17098" w:rsidP="003E5170">
      <w:pPr>
        <w:pStyle w:val="NormalWeb"/>
        <w:numPr>
          <w:ilvl w:val="0"/>
          <w:numId w:val="11"/>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rsidR="00B17098" w:rsidRDefault="00B17098" w:rsidP="003E5170">
      <w:pPr>
        <w:pStyle w:val="NormalWeb"/>
        <w:numPr>
          <w:ilvl w:val="0"/>
          <w:numId w:val="12"/>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поведение может быть нестабильным, с частой сменой настроения;</w:t>
      </w:r>
    </w:p>
    <w:p w:rsidR="00B17098" w:rsidRDefault="00B17098" w:rsidP="003E5170">
      <w:pPr>
        <w:pStyle w:val="NormalWeb"/>
        <w:numPr>
          <w:ilvl w:val="0"/>
          <w:numId w:val="12"/>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B17098" w:rsidRDefault="00B17098" w:rsidP="003E5170">
      <w:pPr>
        <w:pStyle w:val="NormalWeb"/>
        <w:numPr>
          <w:ilvl w:val="0"/>
          <w:numId w:val="12"/>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B17098" w:rsidRDefault="00B17098" w:rsidP="003E5170">
      <w:pPr>
        <w:pStyle w:val="NormalWeb"/>
        <w:numPr>
          <w:ilvl w:val="0"/>
          <w:numId w:val="12"/>
        </w:numPr>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ряде случаев появляются особенности дисциплинарного характера .</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отличие от детей с ФФНР дети с фонетическим нарушением речи (ФНР) не имеют нарушений фонематического слуха и восприятия.</w:t>
      </w:r>
    </w:p>
    <w:p w:rsidR="00B17098" w:rsidRDefault="00B17098" w:rsidP="003E5170">
      <w:pPr>
        <w:pStyle w:val="Heading3"/>
      </w:pPr>
      <w:bookmarkStart w:id="0" w:name="_Toc483433918"/>
      <w:r>
        <w:t>Общая характеристика детей с третьим уровнем речевого развития(по Р. Е. Левиной)</w:t>
      </w:r>
      <w:bookmarkEnd w:id="0"/>
    </w:p>
    <w:p w:rsidR="00B17098" w:rsidRDefault="00B17098" w:rsidP="003E5170">
      <w:pPr>
        <w:jc w:val="both"/>
        <w:rPr>
          <w:szCs w:val="28"/>
        </w:rPr>
      </w:pPr>
      <w:r>
        <w:rPr>
          <w:szCs w:val="28"/>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B17098" w:rsidRDefault="00B17098" w:rsidP="003E5170">
      <w:pPr>
        <w:jc w:val="both"/>
        <w:rPr>
          <w:szCs w:val="28"/>
        </w:rPr>
      </w:pPr>
      <w:r>
        <w:rPr>
          <w:szCs w:val="28"/>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szCs w:val="28"/>
        </w:rPr>
        <w:t>(кресло — диван, вязать — плести)</w:t>
      </w:r>
      <w:r>
        <w:rPr>
          <w:szCs w:val="28"/>
        </w:rPr>
        <w:t xml:space="preserve"> или близкими по звуковому составу </w:t>
      </w:r>
      <w:r>
        <w:rPr>
          <w:i/>
          <w:szCs w:val="28"/>
        </w:rPr>
        <w:t>(смола — зола)</w:t>
      </w:r>
      <w:r>
        <w:rPr>
          <w:szCs w:val="28"/>
        </w:rPr>
        <w:t>. Иногда, для того чтобы назвать предмет или действие, дети прибегают к пространным объяснениям.</w:t>
      </w:r>
    </w:p>
    <w:p w:rsidR="00B17098" w:rsidRDefault="00B17098" w:rsidP="003E5170">
      <w:pPr>
        <w:jc w:val="both"/>
        <w:rPr>
          <w:szCs w:val="28"/>
        </w:rPr>
      </w:pPr>
      <w:r>
        <w:rPr>
          <w:szCs w:val="28"/>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szCs w:val="28"/>
        </w:rPr>
        <w:t>(памятник — героям ставят)</w:t>
      </w:r>
      <w:r>
        <w:rPr>
          <w:szCs w:val="28"/>
        </w:rPr>
        <w:t xml:space="preserve">. Даже знакомые глаголы часто недостаточно дифференцируются детьми по значению </w:t>
      </w:r>
      <w:r>
        <w:rPr>
          <w:i/>
          <w:szCs w:val="28"/>
        </w:rPr>
        <w:t>(поить — кормить).</w:t>
      </w:r>
    </w:p>
    <w:p w:rsidR="00B17098" w:rsidRDefault="00B17098" w:rsidP="003E5170">
      <w:pPr>
        <w:jc w:val="both"/>
        <w:rPr>
          <w:szCs w:val="28"/>
        </w:rPr>
      </w:pPr>
      <w:r>
        <w:rPr>
          <w:szCs w:val="28"/>
        </w:rPr>
        <w:t>Замены слов происходят как по смысловому, так и по звуковому признаку.</w:t>
      </w:r>
    </w:p>
    <w:p w:rsidR="00B17098" w:rsidRDefault="00B17098" w:rsidP="003E5170">
      <w:pPr>
        <w:jc w:val="both"/>
        <w:rPr>
          <w:szCs w:val="28"/>
        </w:rPr>
      </w:pPr>
      <w:r>
        <w:rPr>
          <w:szCs w:val="28"/>
        </w:rPr>
        <w:t xml:space="preserve">                                                                            10</w:t>
      </w:r>
    </w:p>
    <w:p w:rsidR="00B17098" w:rsidRDefault="00B17098" w:rsidP="00C80DCF">
      <w:pPr>
        <w:jc w:val="both"/>
        <w:rPr>
          <w:szCs w:val="28"/>
        </w:rPr>
      </w:pPr>
      <w:r>
        <w:rPr>
          <w:szCs w:val="28"/>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szCs w:val="28"/>
        </w:rPr>
        <w:t>(мамина сумка).</w:t>
      </w:r>
    </w:p>
    <w:p w:rsidR="00B17098" w:rsidRDefault="00B17098" w:rsidP="003E5170">
      <w:pPr>
        <w:jc w:val="both"/>
        <w:rPr>
          <w:szCs w:val="28"/>
        </w:rPr>
      </w:pPr>
      <w:r>
        <w:rPr>
          <w:szCs w:val="28"/>
        </w:rPr>
        <w:t>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B17098" w:rsidRDefault="00B17098" w:rsidP="003E5170">
      <w:pPr>
        <w:jc w:val="both"/>
        <w:rPr>
          <w:szCs w:val="28"/>
        </w:rPr>
      </w:pPr>
      <w:r>
        <w:rPr>
          <w:szCs w:val="28"/>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i/>
          <w:szCs w:val="28"/>
        </w:rPr>
        <w:t>(висит ореха)</w:t>
      </w:r>
      <w:r>
        <w:rPr>
          <w:szCs w:val="28"/>
        </w:rPr>
        <w:t xml:space="preserve">, замена окончаний существительных среднего рода в именительном падеже окончанием существительного женского рода </w:t>
      </w:r>
      <w:r>
        <w:rPr>
          <w:i/>
          <w:szCs w:val="28"/>
        </w:rPr>
        <w:t xml:space="preserve">(зеркало — зеркалы, копыто — копыты), </w:t>
      </w:r>
      <w:r>
        <w:rPr>
          <w:szCs w:val="28"/>
        </w:rPr>
        <w:t xml:space="preserve">склонение имен существительных среднего рода как существительных женского рода </w:t>
      </w:r>
      <w:r>
        <w:rPr>
          <w:i/>
          <w:szCs w:val="28"/>
        </w:rPr>
        <w:t>(пасет стаду)</w:t>
      </w:r>
      <w:r>
        <w:rPr>
          <w:szCs w:val="28"/>
        </w:rPr>
        <w:t xml:space="preserve">, неправильные падежные окончания существительных женского рода с основой на мягкий согласный </w:t>
      </w:r>
      <w:r>
        <w:rPr>
          <w:i/>
          <w:szCs w:val="28"/>
        </w:rPr>
        <w:t>(солит сольи, нет мебеля)</w:t>
      </w:r>
      <w:r>
        <w:rPr>
          <w:szCs w:val="28"/>
        </w:rPr>
        <w:t xml:space="preserve">; неправильное соотнесение существительных и местоимений </w:t>
      </w:r>
      <w:r>
        <w:rPr>
          <w:i/>
          <w:szCs w:val="28"/>
        </w:rPr>
        <w:t>(солнце низкое, он греет плохо),</w:t>
      </w:r>
      <w:r>
        <w:rPr>
          <w:szCs w:val="28"/>
        </w:rPr>
        <w:t xml:space="preserve"> ошибочное ударение в слове </w:t>
      </w:r>
      <w:r>
        <w:rPr>
          <w:i/>
          <w:szCs w:val="28"/>
        </w:rPr>
        <w:t>(с пола, по стволу)</w:t>
      </w:r>
      <w:r>
        <w:rPr>
          <w:szCs w:val="28"/>
        </w:rPr>
        <w:t xml:space="preserve">, не различение  вида глаголов </w:t>
      </w:r>
      <w:r>
        <w:rPr>
          <w:i/>
          <w:szCs w:val="28"/>
        </w:rPr>
        <w:t>(сели, пока не перестал дождь — вместо сидели)</w:t>
      </w:r>
      <w:r>
        <w:rPr>
          <w:szCs w:val="28"/>
        </w:rPr>
        <w:t xml:space="preserve">, ошибки в беспредложном и предложном управлении </w:t>
      </w:r>
      <w:r>
        <w:rPr>
          <w:i/>
          <w:szCs w:val="28"/>
        </w:rPr>
        <w:t>(пьет воды, кладет дров)</w:t>
      </w:r>
      <w:r>
        <w:rPr>
          <w:szCs w:val="28"/>
        </w:rPr>
        <w:t xml:space="preserve">, неправильное согласование существительных и прилагательных, особенно среднего рода </w:t>
      </w:r>
      <w:r>
        <w:rPr>
          <w:i/>
          <w:szCs w:val="28"/>
        </w:rPr>
        <w:t>(небо синяя)</w:t>
      </w:r>
      <w:r>
        <w:rPr>
          <w:szCs w:val="28"/>
        </w:rPr>
        <w:t xml:space="preserve">, реже — неправильное согласование существительных и глаголов </w:t>
      </w:r>
      <w:r>
        <w:rPr>
          <w:i/>
          <w:szCs w:val="28"/>
        </w:rPr>
        <w:t>(мальчик рисуют)</w:t>
      </w:r>
      <w:r>
        <w:rPr>
          <w:szCs w:val="28"/>
        </w:rPr>
        <w:t>.</w:t>
      </w:r>
    </w:p>
    <w:p w:rsidR="00B17098" w:rsidRDefault="00B17098" w:rsidP="003E5170">
      <w:pPr>
        <w:jc w:val="both"/>
        <w:rPr>
          <w:szCs w:val="28"/>
        </w:rPr>
      </w:pPr>
      <w:r>
        <w:rPr>
          <w:szCs w:val="28"/>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i/>
          <w:szCs w:val="28"/>
        </w:rPr>
        <w:t>(снег — снеги)</w:t>
      </w:r>
      <w:r>
        <w:rPr>
          <w:szCs w:val="28"/>
        </w:rPr>
        <w:t xml:space="preserve">. Редко используются суффиксальный и префиксальный способы словообразования, причем образование слов является неправильным </w:t>
      </w:r>
      <w:r>
        <w:rPr>
          <w:i/>
          <w:szCs w:val="28"/>
        </w:rPr>
        <w:t>(садовник — садник).</w:t>
      </w:r>
    </w:p>
    <w:p w:rsidR="00B17098" w:rsidRDefault="00B17098" w:rsidP="003E5170">
      <w:pPr>
        <w:jc w:val="both"/>
        <w:rPr>
          <w:szCs w:val="28"/>
        </w:rPr>
      </w:pPr>
      <w:r>
        <w:rPr>
          <w:szCs w:val="28"/>
        </w:rPr>
        <w:t>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—[Ц]).</w:t>
      </w:r>
    </w:p>
    <w:p w:rsidR="00B17098" w:rsidRDefault="00B17098" w:rsidP="003E5170">
      <w:pPr>
        <w:jc w:val="both"/>
        <w:rPr>
          <w:szCs w:val="28"/>
        </w:rPr>
      </w:pPr>
      <w:r>
        <w:rPr>
          <w:szCs w:val="28"/>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 чинно-следственные отношения </w:t>
      </w:r>
      <w:r>
        <w:rPr>
          <w:i/>
          <w:szCs w:val="28"/>
        </w:rPr>
        <w:t>(Сегодня уже весь снег растаял, как прошел месяц.).</w:t>
      </w:r>
    </w:p>
    <w:p w:rsidR="00B17098" w:rsidRDefault="00B17098" w:rsidP="003E5170">
      <w:pPr>
        <w:jc w:val="both"/>
        <w:rPr>
          <w:szCs w:val="28"/>
        </w:rPr>
      </w:pPr>
      <w:r>
        <w:rPr>
          <w:szCs w:val="28"/>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B17098" w:rsidRDefault="00B17098" w:rsidP="003E5170">
      <w:pPr>
        <w:jc w:val="both"/>
        <w:rPr>
          <w:szCs w:val="28"/>
        </w:rPr>
      </w:pPr>
      <w:r>
        <w:rPr>
          <w:szCs w:val="28"/>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B17098" w:rsidRDefault="00B17098" w:rsidP="003E5170">
      <w:pPr>
        <w:jc w:val="both"/>
        <w:rPr>
          <w:szCs w:val="28"/>
        </w:rPr>
      </w:pPr>
      <w:r>
        <w:rPr>
          <w:szCs w:val="28"/>
        </w:rPr>
        <w:t xml:space="preserve">Дети пользуются полной слоговой структурой слов. Редко наблюдаются перестановки звуков, слогов </w:t>
      </w:r>
      <w:r>
        <w:rPr>
          <w:i/>
          <w:szCs w:val="28"/>
        </w:rPr>
        <w:t>(колбаса — кобалса</w:t>
      </w:r>
      <w:r>
        <w:rPr>
          <w:szCs w:val="28"/>
        </w:rPr>
        <w:t>). Подобные нарушения проявляются главным образом при воспроизведении незнакомых и сложных по звукослоговой структуре слов.</w:t>
      </w:r>
    </w:p>
    <w:p w:rsidR="00B17098" w:rsidRDefault="00B17098" w:rsidP="003E5170">
      <w:pPr>
        <w:jc w:val="both"/>
        <w:rPr>
          <w:szCs w:val="28"/>
        </w:rPr>
      </w:pPr>
    </w:p>
    <w:p w:rsidR="00B17098" w:rsidRDefault="00B17098" w:rsidP="003E5170">
      <w:pPr>
        <w:jc w:val="both"/>
        <w:rPr>
          <w:szCs w:val="28"/>
        </w:rPr>
      </w:pPr>
      <w:r>
        <w:rPr>
          <w:szCs w:val="28"/>
        </w:rPr>
        <w:t xml:space="preserve">                                                                       11</w:t>
      </w:r>
    </w:p>
    <w:p w:rsidR="00B17098" w:rsidRDefault="00B17098" w:rsidP="00C80DCF">
      <w:pPr>
        <w:jc w:val="both"/>
        <w:rPr>
          <w:szCs w:val="28"/>
        </w:rPr>
      </w:pPr>
      <w:r>
        <w:rPr>
          <w:szCs w:val="28"/>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B17098" w:rsidRDefault="00B17098" w:rsidP="003E5170">
      <w:pPr>
        <w:jc w:val="both"/>
        <w:rPr>
          <w:szCs w:val="28"/>
        </w:rPr>
      </w:pPr>
      <w:r>
        <w:rPr>
          <w:szCs w:val="28"/>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B17098" w:rsidRDefault="00B17098" w:rsidP="00C80DCF">
      <w:pPr>
        <w:pStyle w:val="Heading3"/>
        <w:jc w:val="both"/>
      </w:pPr>
      <w:bookmarkStart w:id="1" w:name="_Toc483433919"/>
      <w:r>
        <w:t>Общая характеристика детей с четвертым уровнем речевого развития (по Т. Б. Филичевой)</w:t>
      </w:r>
      <w:bookmarkEnd w:id="1"/>
    </w:p>
    <w:p w:rsidR="00B17098" w:rsidRPr="00C80DCF" w:rsidRDefault="00B17098" w:rsidP="00C80DCF">
      <w:pPr>
        <w:pStyle w:val="Heading3"/>
        <w:jc w:val="both"/>
        <w:rPr>
          <w:b w:val="0"/>
          <w:sz w:val="24"/>
          <w:szCs w:val="24"/>
        </w:rPr>
      </w:pPr>
      <w:r w:rsidRPr="00C80DCF">
        <w:rPr>
          <w:b w:val="0"/>
          <w:sz w:val="24"/>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B17098" w:rsidRDefault="00B17098" w:rsidP="003E5170">
      <w:pPr>
        <w:jc w:val="both"/>
        <w:rPr>
          <w:szCs w:val="28"/>
        </w:rPr>
      </w:pPr>
      <w:r>
        <w:rPr>
          <w:szCs w:val="28"/>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Pr>
          <w:i/>
          <w:szCs w:val="28"/>
        </w:rPr>
        <w:t>бибиблиотекарь — библиотекарь)</w:t>
      </w:r>
      <w:r>
        <w:rPr>
          <w:szCs w:val="28"/>
        </w:rPr>
        <w:t xml:space="preserve">, перестановки звуков и </w:t>
      </w:r>
      <w:r>
        <w:rPr>
          <w:i/>
          <w:szCs w:val="28"/>
        </w:rPr>
        <w:t>слогов (потрной — портной)</w:t>
      </w:r>
      <w:r>
        <w:rPr>
          <w:szCs w:val="28"/>
        </w:rPr>
        <w:t xml:space="preserve">, сокращение согласных при стечении </w:t>
      </w:r>
      <w:r>
        <w:rPr>
          <w:i/>
          <w:szCs w:val="28"/>
        </w:rPr>
        <w:t>(качиха кет кань — ткачиха ткет ткань)</w:t>
      </w:r>
      <w:r>
        <w:rPr>
          <w:szCs w:val="28"/>
        </w:rPr>
        <w:t xml:space="preserve">, замены слогов </w:t>
      </w:r>
      <w:r>
        <w:rPr>
          <w:i/>
          <w:szCs w:val="28"/>
        </w:rPr>
        <w:t>(кабукетка — табуретка)</w:t>
      </w:r>
      <w:r>
        <w:rPr>
          <w:szCs w:val="28"/>
        </w:rPr>
        <w:t xml:space="preserve">, реже — опускание слогов </w:t>
      </w:r>
      <w:r>
        <w:rPr>
          <w:i/>
          <w:szCs w:val="28"/>
        </w:rPr>
        <w:t>(трехтажный — трехэтажный).</w:t>
      </w:r>
    </w:p>
    <w:p w:rsidR="00B17098" w:rsidRDefault="00B17098" w:rsidP="003E5170">
      <w:pPr>
        <w:jc w:val="both"/>
        <w:rPr>
          <w:szCs w:val="28"/>
        </w:rPr>
      </w:pPr>
      <w:r>
        <w:rPr>
          <w:szCs w:val="28"/>
        </w:rPr>
        <w:t>Среди нарушений фонетико-фонематического характера наряду с неполной сформированностьюзвукослоговой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w:t>
      </w:r>
    </w:p>
    <w:p w:rsidR="00B17098" w:rsidRDefault="00B17098" w:rsidP="003E5170">
      <w:pPr>
        <w:jc w:val="both"/>
        <w:rPr>
          <w:szCs w:val="28"/>
        </w:rPr>
      </w:pPr>
      <w:r>
        <w:rPr>
          <w:szCs w:val="28"/>
        </w:rPr>
        <w:t xml:space="preserve">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szCs w:val="28"/>
        </w:rPr>
        <w:t>(филин, кенгуру)</w:t>
      </w:r>
      <w:r>
        <w:rPr>
          <w:szCs w:val="28"/>
        </w:rPr>
        <w:t xml:space="preserve">, растений </w:t>
      </w:r>
      <w:r>
        <w:rPr>
          <w:i/>
          <w:szCs w:val="28"/>
        </w:rPr>
        <w:t>(кактус, вьюн)</w:t>
      </w:r>
      <w:r>
        <w:rPr>
          <w:szCs w:val="28"/>
        </w:rPr>
        <w:t xml:space="preserve">, профессий людей </w:t>
      </w:r>
      <w:r>
        <w:rPr>
          <w:i/>
          <w:szCs w:val="28"/>
        </w:rPr>
        <w:t>(экскурсовод, пианист)</w:t>
      </w:r>
      <w:r>
        <w:rPr>
          <w:szCs w:val="28"/>
        </w:rPr>
        <w:t xml:space="preserve">, частей тела </w:t>
      </w:r>
      <w:r>
        <w:rPr>
          <w:i/>
          <w:szCs w:val="28"/>
        </w:rPr>
        <w:t>(пятка, ноздри)</w:t>
      </w:r>
      <w:r>
        <w:rPr>
          <w:szCs w:val="28"/>
        </w:rPr>
        <w:t xml:space="preserve">. Отвечая на вопросы, дети смешивают родовые и видовые понятия </w:t>
      </w:r>
      <w:r>
        <w:rPr>
          <w:i/>
          <w:szCs w:val="28"/>
        </w:rPr>
        <w:t>(деревья — березки, елки, лес)</w:t>
      </w:r>
      <w:r>
        <w:rPr>
          <w:szCs w:val="28"/>
        </w:rPr>
        <w:t>.</w:t>
      </w:r>
    </w:p>
    <w:p w:rsidR="00B17098" w:rsidRDefault="00B17098" w:rsidP="003E5170">
      <w:pPr>
        <w:jc w:val="both"/>
        <w:rPr>
          <w:szCs w:val="28"/>
        </w:rPr>
      </w:pPr>
      <w:r>
        <w:rPr>
          <w:szCs w:val="28"/>
        </w:rPr>
        <w:t xml:space="preserve">При обозначении действий и признаков предметов дети используют типовые и сходные названия </w:t>
      </w:r>
      <w:r>
        <w:rPr>
          <w:i/>
          <w:szCs w:val="28"/>
        </w:rPr>
        <w:t>(прямоугольный — квадрат, перебежал — бежал)</w:t>
      </w:r>
      <w:r>
        <w:rPr>
          <w:szCs w:val="28"/>
        </w:rPr>
        <w:t xml:space="preserve">. Лексические ошибки проявляются в замене слов, близких по значению </w:t>
      </w:r>
      <w:r>
        <w:rPr>
          <w:i/>
          <w:szCs w:val="28"/>
        </w:rPr>
        <w:t>(мальчик чистит метлой двор вместо мальчик подметает)</w:t>
      </w:r>
      <w:r>
        <w:rPr>
          <w:szCs w:val="28"/>
        </w:rPr>
        <w:t xml:space="preserve">, в неточном употреблении и смешении признаков </w:t>
      </w:r>
      <w:r>
        <w:rPr>
          <w:i/>
          <w:szCs w:val="28"/>
        </w:rPr>
        <w:t>(высокий дом — большой, смелый мальчик — быстрый).</w:t>
      </w:r>
    </w:p>
    <w:p w:rsidR="00B17098" w:rsidRDefault="00B17098" w:rsidP="003E5170">
      <w:pPr>
        <w:jc w:val="both"/>
        <w:rPr>
          <w:szCs w:val="28"/>
        </w:rPr>
      </w:pPr>
      <w:r>
        <w:rPr>
          <w:szCs w:val="28"/>
        </w:rPr>
        <w:t xml:space="preserve">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i/>
          <w:szCs w:val="28"/>
        </w:rPr>
        <w:t>(большой — маленький)</w:t>
      </w:r>
      <w:r>
        <w:rPr>
          <w:szCs w:val="28"/>
        </w:rPr>
        <w:t xml:space="preserve">, пространственную противоположность </w:t>
      </w:r>
      <w:r>
        <w:rPr>
          <w:i/>
          <w:szCs w:val="28"/>
        </w:rPr>
        <w:t>(далеко — близко)</w:t>
      </w:r>
      <w:r>
        <w:rPr>
          <w:szCs w:val="28"/>
        </w:rPr>
        <w:t xml:space="preserve">, оценочную характеристику </w:t>
      </w:r>
      <w:r>
        <w:rPr>
          <w:i/>
          <w:szCs w:val="28"/>
        </w:rPr>
        <w:t>(плохой — хороший)</w:t>
      </w:r>
      <w:r>
        <w:rPr>
          <w:szCs w:val="28"/>
        </w:rPr>
        <w:t>.</w:t>
      </w:r>
    </w:p>
    <w:p w:rsidR="00B17098" w:rsidRDefault="00B17098" w:rsidP="003E5170">
      <w:pPr>
        <w:jc w:val="both"/>
        <w:rPr>
          <w:szCs w:val="28"/>
        </w:rPr>
      </w:pPr>
      <w:r>
        <w:rPr>
          <w:szCs w:val="28"/>
        </w:rPr>
        <w:t xml:space="preserve">Дети испытывают трудности при выражении антонимических отношений абстрактных слов </w:t>
      </w:r>
      <w:r>
        <w:rPr>
          <w:i/>
          <w:szCs w:val="28"/>
        </w:rPr>
        <w:t>(бег — хождение, бежать, ходить, набег; жадность — нежадность, вежливость; вежливость — той, доброта, невежливость)</w:t>
      </w:r>
      <w:r>
        <w:rPr>
          <w:szCs w:val="28"/>
        </w:rPr>
        <w:t xml:space="preserve">, которые возрастают по мере абстрактности их значения </w:t>
      </w:r>
      <w:r>
        <w:rPr>
          <w:i/>
          <w:szCs w:val="28"/>
        </w:rPr>
        <w:t>(молодость — немолодость; парадная дверь — задок, задник, не передничек)</w:t>
      </w:r>
      <w:r>
        <w:rPr>
          <w:szCs w:val="28"/>
        </w:rPr>
        <w:t>.</w:t>
      </w:r>
    </w:p>
    <w:p w:rsidR="00B17098" w:rsidRDefault="00B17098" w:rsidP="003E5170">
      <w:pPr>
        <w:jc w:val="both"/>
        <w:rPr>
          <w:szCs w:val="28"/>
        </w:rPr>
      </w:pPr>
      <w:r>
        <w:rPr>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w:t>
      </w:r>
    </w:p>
    <w:p w:rsidR="00B17098" w:rsidRDefault="00B17098" w:rsidP="003E5170">
      <w:pPr>
        <w:jc w:val="both"/>
        <w:rPr>
          <w:i/>
          <w:szCs w:val="28"/>
        </w:rPr>
      </w:pPr>
      <w:r>
        <w:rPr>
          <w:szCs w:val="28"/>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i/>
          <w:szCs w:val="28"/>
        </w:rPr>
        <w:t xml:space="preserve">(летчик вместо </w:t>
      </w:r>
    </w:p>
    <w:p w:rsidR="00B17098" w:rsidRPr="00C80DCF" w:rsidRDefault="00B17098" w:rsidP="00D54871">
      <w:pPr>
        <w:jc w:val="center"/>
        <w:rPr>
          <w:szCs w:val="28"/>
        </w:rPr>
      </w:pPr>
      <w:r>
        <w:rPr>
          <w:szCs w:val="28"/>
        </w:rPr>
        <w:t>12</w:t>
      </w:r>
    </w:p>
    <w:p w:rsidR="00B17098" w:rsidRDefault="00B17098" w:rsidP="00C80DCF">
      <w:pPr>
        <w:jc w:val="both"/>
        <w:rPr>
          <w:szCs w:val="28"/>
        </w:rPr>
      </w:pPr>
      <w:r>
        <w:rPr>
          <w:i/>
          <w:szCs w:val="28"/>
        </w:rPr>
        <w:t>летчица)</w:t>
      </w:r>
      <w:r>
        <w:rPr>
          <w:szCs w:val="28"/>
        </w:rPr>
        <w:t>, появляются собственные формы словообразования, не свойственные русскому языку (скрепучка вместо скрипачка).</w:t>
      </w:r>
    </w:p>
    <w:p w:rsidR="00B17098" w:rsidRDefault="00B17098" w:rsidP="003E5170">
      <w:pPr>
        <w:jc w:val="both"/>
        <w:rPr>
          <w:szCs w:val="28"/>
        </w:rPr>
      </w:pPr>
      <w:r>
        <w:rPr>
          <w:szCs w:val="28"/>
        </w:rPr>
        <w:t xml:space="preserve">Выраженные трудности отмечаются при образовании слов с помощью увеличительных суффиксов. Дети либо повторяют названное слово </w:t>
      </w:r>
      <w:r>
        <w:rPr>
          <w:i/>
          <w:szCs w:val="28"/>
        </w:rPr>
        <w:t xml:space="preserve">(большой дом вместо домище), </w:t>
      </w:r>
      <w:r>
        <w:rPr>
          <w:szCs w:val="28"/>
        </w:rPr>
        <w:t xml:space="preserve">либо называют его произвольную форму </w:t>
      </w:r>
      <w:r>
        <w:rPr>
          <w:i/>
          <w:szCs w:val="28"/>
        </w:rPr>
        <w:t>(домуща вместо домище).</w:t>
      </w:r>
    </w:p>
    <w:p w:rsidR="00B17098" w:rsidRDefault="00B17098" w:rsidP="003E5170">
      <w:pPr>
        <w:jc w:val="both"/>
        <w:rPr>
          <w:szCs w:val="28"/>
        </w:rPr>
      </w:pPr>
      <w:r>
        <w:rPr>
          <w:szCs w:val="28"/>
        </w:rPr>
        <w:t xml:space="preserve">Стойкими остаются ошибки при употреблении уменьшительно-ласкательных суффиксов </w:t>
      </w:r>
      <w:r>
        <w:rPr>
          <w:i/>
          <w:szCs w:val="28"/>
        </w:rPr>
        <w:t>(гнездко — гнездышко)</w:t>
      </w:r>
      <w:r>
        <w:rPr>
          <w:szCs w:val="28"/>
        </w:rPr>
        <w:t xml:space="preserve">, суффиксов единичности </w:t>
      </w:r>
      <w:r>
        <w:rPr>
          <w:i/>
          <w:szCs w:val="28"/>
        </w:rPr>
        <w:t>(чайка — чаинка).</w:t>
      </w:r>
    </w:p>
    <w:p w:rsidR="00B17098" w:rsidRDefault="00B17098" w:rsidP="003E5170">
      <w:pPr>
        <w:jc w:val="both"/>
        <w:rPr>
          <w:i/>
          <w:szCs w:val="28"/>
        </w:rPr>
      </w:pPr>
      <w:r>
        <w:rPr>
          <w:szCs w:val="28"/>
        </w:rPr>
        <w:t xml:space="preserve">На фоне использования многих сложных слов, часто встречающихся в речевой практике </w:t>
      </w:r>
      <w:r>
        <w:rPr>
          <w:i/>
          <w:szCs w:val="28"/>
        </w:rPr>
        <w:t>(листопад, снегопад, самолет, вертолет)</w:t>
      </w:r>
      <w:r>
        <w:rPr>
          <w:szCs w:val="28"/>
        </w:rPr>
        <w:t xml:space="preserve">, у детей отмечаются трудности при образовании малознакомых сложных слов </w:t>
      </w:r>
      <w:r>
        <w:rPr>
          <w:i/>
          <w:szCs w:val="28"/>
        </w:rPr>
        <w:t>(лодка вместо ледокол, пчельник вместо пчеловод).</w:t>
      </w:r>
    </w:p>
    <w:p w:rsidR="00B17098" w:rsidRDefault="00B17098" w:rsidP="003E5170">
      <w:pPr>
        <w:jc w:val="both"/>
        <w:rPr>
          <w:szCs w:val="28"/>
        </w:rPr>
      </w:pPr>
      <w:r>
        <w:rPr>
          <w:szCs w:val="28"/>
        </w:rPr>
        <w:t xml:space="preserve">Сложности возникают при дифференциации глаголов, включающих приставки ото-, вы- </w:t>
      </w:r>
      <w:r>
        <w:rPr>
          <w:i/>
          <w:szCs w:val="28"/>
        </w:rPr>
        <w:t>(выдвинуть — подвинуть, отодвинуть — двинуть)</w:t>
      </w:r>
      <w:r>
        <w:rPr>
          <w:szCs w:val="28"/>
        </w:rPr>
        <w:t>.</w:t>
      </w:r>
    </w:p>
    <w:p w:rsidR="00B17098" w:rsidRDefault="00B17098" w:rsidP="003E5170">
      <w:pPr>
        <w:jc w:val="both"/>
        <w:rPr>
          <w:szCs w:val="28"/>
        </w:rPr>
      </w:pPr>
      <w:r>
        <w:rPr>
          <w:szCs w:val="28"/>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i/>
          <w:szCs w:val="28"/>
        </w:rPr>
        <w:t>(Дети увидели медведев, воронов)</w:t>
      </w:r>
      <w:r>
        <w:rPr>
          <w:szCs w:val="28"/>
        </w:rPr>
        <w:t xml:space="preserve">. Имеют место нарушения согласования прилагательных с существительными мужского и женского рода </w:t>
      </w:r>
      <w:r>
        <w:rPr>
          <w:i/>
          <w:szCs w:val="28"/>
        </w:rPr>
        <w:t>(Я раскрашиваю шарик красным фломастером и красным ручкой)</w:t>
      </w:r>
      <w:r>
        <w:rPr>
          <w:szCs w:val="28"/>
        </w:rPr>
        <w:t xml:space="preserve">, единственного и множественного числа </w:t>
      </w:r>
      <w:r>
        <w:rPr>
          <w:i/>
          <w:szCs w:val="28"/>
        </w:rPr>
        <w:t>(Я раскладываю книги на большом столах и маленьком стулах)</w:t>
      </w:r>
      <w:r>
        <w:rPr>
          <w:szCs w:val="28"/>
        </w:rPr>
        <w:t xml:space="preserve">, нарушения в согласовании числительных с существительными </w:t>
      </w:r>
      <w:r>
        <w:rPr>
          <w:i/>
          <w:szCs w:val="28"/>
        </w:rPr>
        <w:t>(Собачка увидела две кошки и побежала за двумями кошками)</w:t>
      </w:r>
      <w:r>
        <w:rPr>
          <w:szCs w:val="28"/>
        </w:rPr>
        <w:t>.</w:t>
      </w:r>
    </w:p>
    <w:p w:rsidR="00B17098" w:rsidRDefault="00B17098" w:rsidP="003E5170">
      <w:pPr>
        <w:jc w:val="both"/>
        <w:rPr>
          <w:szCs w:val="28"/>
        </w:rPr>
      </w:pPr>
      <w:r>
        <w:rPr>
          <w:szCs w:val="28"/>
        </w:rPr>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i/>
          <w:szCs w:val="28"/>
        </w:rPr>
        <w:t>(Мама предупредила, я не ходил далеко — чтобы не ходил далеко)</w:t>
      </w:r>
      <w:r>
        <w:rPr>
          <w:szCs w:val="28"/>
        </w:rPr>
        <w:t xml:space="preserve">, в замене союзов </w:t>
      </w:r>
      <w:r>
        <w:rPr>
          <w:i/>
          <w:szCs w:val="28"/>
        </w:rPr>
        <w:t>(Я побежал, куда сидел щенок — где сидел щенок)</w:t>
      </w:r>
      <w:r>
        <w:rPr>
          <w:szCs w:val="28"/>
        </w:rPr>
        <w:t xml:space="preserve">, в инверсии </w:t>
      </w:r>
      <w:r>
        <w:rPr>
          <w:i/>
          <w:szCs w:val="28"/>
        </w:rPr>
        <w:t>(Наконец, все увидели долго искали которого котенка — увидели котенка, которого долго искали)</w:t>
      </w:r>
      <w:r>
        <w:rPr>
          <w:szCs w:val="28"/>
        </w:rPr>
        <w:t>.</w:t>
      </w:r>
    </w:p>
    <w:p w:rsidR="00B17098" w:rsidRDefault="00B17098" w:rsidP="003E5170">
      <w:pPr>
        <w:jc w:val="both"/>
        <w:rPr>
          <w:szCs w:val="28"/>
        </w:rPr>
      </w:pPr>
      <w:r>
        <w:rPr>
          <w:szCs w:val="28"/>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B17098" w:rsidRDefault="00B17098" w:rsidP="003E5170">
      <w:pPr>
        <w:jc w:val="both"/>
        <w:rPr>
          <w:szCs w:val="28"/>
        </w:rPr>
      </w:pPr>
      <w:r>
        <w:rPr>
          <w:szCs w:val="28"/>
        </w:rPr>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rsidR="00B17098" w:rsidRDefault="00B17098" w:rsidP="003E5170">
      <w:pPr>
        <w:jc w:val="both"/>
        <w:rPr>
          <w:szCs w:val="28"/>
        </w:rPr>
      </w:pPr>
      <w:r>
        <w:rPr>
          <w:szCs w:val="28"/>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B17098" w:rsidRDefault="00B17098" w:rsidP="003E5170">
      <w:pPr>
        <w:jc w:val="both"/>
        <w:rPr>
          <w:szCs w:val="28"/>
        </w:rPr>
      </w:pPr>
      <w:r>
        <w:rPr>
          <w:szCs w:val="28"/>
        </w:rPr>
        <w:t>Дети различных возрастных категорий могут иметь качественно неоднородные уровни речевого развития. Поэтому при выборе образовательного маршрута, следует учитывать не только возраст ребенка, но и уровень его речевого развития, а также его индивидуально - типологические особенности.</w:t>
      </w:r>
    </w:p>
    <w:p w:rsidR="00B17098" w:rsidRDefault="00B17098" w:rsidP="003E5170">
      <w:pPr>
        <w:rPr>
          <w:szCs w:val="28"/>
        </w:rPr>
      </w:pPr>
      <w:r>
        <w:rPr>
          <w:szCs w:val="28"/>
        </w:rPr>
        <w:t>Таким образом, рабочая программа направлена на:</w:t>
      </w:r>
    </w:p>
    <w:p w:rsidR="00B17098" w:rsidRDefault="00B17098" w:rsidP="003E5170">
      <w:pPr>
        <w:pStyle w:val="NormalWeb"/>
        <w:numPr>
          <w:ilvl w:val="0"/>
          <w:numId w:val="13"/>
        </w:numPr>
        <w:ind w:firstLine="284"/>
        <w:jc w:val="both"/>
        <w:rPr>
          <w:szCs w:val="28"/>
          <w:lang w:val="ru-RU"/>
        </w:rPr>
      </w:pPr>
      <w:r>
        <w:rPr>
          <w:szCs w:val="28"/>
          <w:lang w:val="ru-RU"/>
        </w:rPr>
        <w:t>охрану и укрепление здоровья воспитанников, их всестороннее развитие, коррекцию нарушений речевого развития;</w:t>
      </w:r>
    </w:p>
    <w:p w:rsidR="00B17098" w:rsidRDefault="00B17098" w:rsidP="003E5170">
      <w:pPr>
        <w:pStyle w:val="NormalWeb"/>
        <w:numPr>
          <w:ilvl w:val="0"/>
          <w:numId w:val="13"/>
        </w:numPr>
        <w:ind w:firstLine="284"/>
        <w:jc w:val="both"/>
        <w:rPr>
          <w:szCs w:val="28"/>
          <w:lang w:val="ru-RU"/>
        </w:rPr>
      </w:pPr>
      <w:r>
        <w:rPr>
          <w:szCs w:val="28"/>
          <w:lang w:val="ru-RU"/>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B17098" w:rsidRDefault="00B17098" w:rsidP="003E5170">
      <w:pPr>
        <w:pStyle w:val="NormalWeb"/>
        <w:numPr>
          <w:ilvl w:val="0"/>
          <w:numId w:val="13"/>
        </w:numPr>
        <w:ind w:firstLine="284"/>
        <w:jc w:val="both"/>
        <w:rPr>
          <w:szCs w:val="28"/>
          <w:lang w:val="ru-RU"/>
        </w:rPr>
      </w:pPr>
      <w:r>
        <w:rPr>
          <w:szCs w:val="28"/>
          <w:lang w:val="ru-RU"/>
        </w:rPr>
        <w:t>раскрытие потенциальных возможностей каждого ребенка через осуществление индивидуального и дифференцированного подхода в формирование уровня готовности к школе;</w:t>
      </w:r>
    </w:p>
    <w:p w:rsidR="00B17098" w:rsidRDefault="00B17098" w:rsidP="003E5170">
      <w:pPr>
        <w:pStyle w:val="NormalWeb"/>
        <w:numPr>
          <w:ilvl w:val="0"/>
          <w:numId w:val="13"/>
        </w:numPr>
        <w:ind w:firstLine="284"/>
        <w:jc w:val="both"/>
        <w:rPr>
          <w:szCs w:val="28"/>
          <w:lang w:val="ru-RU"/>
        </w:rPr>
      </w:pPr>
      <w:r>
        <w:rPr>
          <w:szCs w:val="28"/>
          <w:lang w:val="ru-RU"/>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B17098" w:rsidRDefault="00B17098" w:rsidP="00C80DCF">
      <w:pPr>
        <w:pStyle w:val="NormalWeb"/>
        <w:ind w:left="1070"/>
        <w:jc w:val="both"/>
        <w:rPr>
          <w:szCs w:val="28"/>
          <w:lang w:val="ru-RU"/>
        </w:rPr>
      </w:pPr>
      <w:r>
        <w:rPr>
          <w:szCs w:val="28"/>
          <w:lang w:val="ru-RU"/>
        </w:rPr>
        <w:t xml:space="preserve">                                                                              13</w:t>
      </w:r>
    </w:p>
    <w:p w:rsidR="00B17098" w:rsidRDefault="00B17098" w:rsidP="00C80DCF">
      <w:pPr>
        <w:pStyle w:val="NormalWeb"/>
        <w:ind w:left="786"/>
        <w:jc w:val="both"/>
        <w:rPr>
          <w:szCs w:val="28"/>
          <w:lang w:val="ru-RU"/>
        </w:rPr>
      </w:pPr>
    </w:p>
    <w:p w:rsidR="00B17098" w:rsidRPr="00C80DCF" w:rsidRDefault="00B17098" w:rsidP="00C80DCF">
      <w:pPr>
        <w:pStyle w:val="NormalWeb"/>
        <w:numPr>
          <w:ilvl w:val="0"/>
          <w:numId w:val="13"/>
        </w:numPr>
        <w:ind w:firstLine="284"/>
        <w:jc w:val="both"/>
        <w:rPr>
          <w:szCs w:val="28"/>
          <w:lang w:val="ru-RU"/>
        </w:rPr>
      </w:pPr>
      <w:r>
        <w:rPr>
          <w:szCs w:val="28"/>
          <w:lang w:val="ru-RU"/>
        </w:rPr>
        <w:t>реализацию преемственности содержания общеобразовательных программ дошкольного и начального общего образования;</w:t>
      </w:r>
    </w:p>
    <w:p w:rsidR="00B17098" w:rsidRDefault="00B17098" w:rsidP="003E5170">
      <w:pPr>
        <w:pStyle w:val="NormalWeb"/>
        <w:numPr>
          <w:ilvl w:val="0"/>
          <w:numId w:val="13"/>
        </w:numPr>
        <w:ind w:firstLine="284"/>
        <w:jc w:val="both"/>
        <w:rPr>
          <w:szCs w:val="28"/>
          <w:lang w:val="ru-RU"/>
        </w:rPr>
      </w:pPr>
      <w:r>
        <w:rPr>
          <w:szCs w:val="28"/>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17098" w:rsidRDefault="00B17098" w:rsidP="003E5170">
      <w:pPr>
        <w:jc w:val="both"/>
        <w:rPr>
          <w:szCs w:val="28"/>
        </w:rPr>
      </w:pPr>
    </w:p>
    <w:p w:rsidR="00B17098" w:rsidRDefault="00B17098" w:rsidP="003E5170">
      <w:pPr>
        <w:pStyle w:val="NormalWeb"/>
        <w:spacing w:before="225" w:after="225"/>
        <w:ind w:left="0"/>
        <w:rPr>
          <w:rFonts w:ascii="Times New Roman" w:hAnsi="Times New Roman"/>
          <w:b/>
          <w:color w:val="000000"/>
          <w:sz w:val="24"/>
          <w:szCs w:val="24"/>
          <w:lang w:val="ru-RU" w:eastAsia="ru-RU"/>
        </w:rPr>
      </w:pPr>
      <w:r>
        <w:rPr>
          <w:rFonts w:ascii="Times New Roman" w:hAnsi="Times New Roman"/>
          <w:b/>
          <w:color w:val="000000"/>
          <w:sz w:val="24"/>
          <w:szCs w:val="24"/>
          <w:lang w:val="ru-RU" w:eastAsia="ru-RU"/>
        </w:rPr>
        <w:t>1.3.2. Комплектование логопедического пункта ДОУ, с указанием логопедического диагноза</w:t>
      </w:r>
    </w:p>
    <w:tbl>
      <w:tblPr>
        <w:tblpPr w:leftFromText="180" w:rightFromText="180" w:vertAnchor="text" w:horzAnchor="margin" w:tblpY="8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3827"/>
        <w:gridCol w:w="1985"/>
        <w:gridCol w:w="1984"/>
      </w:tblGrid>
      <w:tr w:rsidR="00B17098" w:rsidTr="003E5170">
        <w:trPr>
          <w:trHeight w:val="746"/>
        </w:trPr>
        <w:tc>
          <w:tcPr>
            <w:tcW w:w="1985" w:type="dxa"/>
          </w:tcPr>
          <w:p w:rsidR="00B17098" w:rsidRDefault="00B17098">
            <w:pPr>
              <w:rPr>
                <w:b/>
                <w:bCs/>
                <w:i/>
                <w:iCs/>
              </w:rPr>
            </w:pPr>
            <w:r>
              <w:rPr>
                <w:b/>
                <w:bCs/>
                <w:i/>
                <w:iCs/>
              </w:rPr>
              <w:t>Возрастная</w:t>
            </w:r>
          </w:p>
          <w:p w:rsidR="00B17098" w:rsidRDefault="00B17098">
            <w:pPr>
              <w:rPr>
                <w:b/>
                <w:bCs/>
                <w:i/>
                <w:iCs/>
              </w:rPr>
            </w:pPr>
            <w:r>
              <w:rPr>
                <w:b/>
                <w:bCs/>
                <w:i/>
                <w:iCs/>
              </w:rPr>
              <w:t>категория</w:t>
            </w:r>
          </w:p>
        </w:tc>
        <w:tc>
          <w:tcPr>
            <w:tcW w:w="3827" w:type="dxa"/>
          </w:tcPr>
          <w:p w:rsidR="00B17098" w:rsidRDefault="00B17098">
            <w:pPr>
              <w:rPr>
                <w:b/>
                <w:bCs/>
                <w:i/>
                <w:iCs/>
              </w:rPr>
            </w:pPr>
            <w:r>
              <w:rPr>
                <w:b/>
                <w:bCs/>
                <w:i/>
                <w:iCs/>
              </w:rPr>
              <w:t>Направленность групп</w:t>
            </w:r>
          </w:p>
        </w:tc>
        <w:tc>
          <w:tcPr>
            <w:tcW w:w="1985" w:type="dxa"/>
          </w:tcPr>
          <w:p w:rsidR="00B17098" w:rsidRDefault="00B17098">
            <w:pPr>
              <w:rPr>
                <w:b/>
                <w:bCs/>
                <w:i/>
                <w:iCs/>
              </w:rPr>
            </w:pPr>
            <w:r>
              <w:rPr>
                <w:b/>
                <w:bCs/>
                <w:i/>
                <w:iCs/>
              </w:rPr>
              <w:t>Количество</w:t>
            </w:r>
          </w:p>
          <w:p w:rsidR="00B17098" w:rsidRDefault="00B17098">
            <w:pPr>
              <w:rPr>
                <w:b/>
                <w:bCs/>
                <w:i/>
                <w:iCs/>
              </w:rPr>
            </w:pPr>
            <w:r>
              <w:rPr>
                <w:b/>
                <w:bCs/>
                <w:i/>
                <w:iCs/>
              </w:rPr>
              <w:t>групп</w:t>
            </w:r>
          </w:p>
        </w:tc>
        <w:tc>
          <w:tcPr>
            <w:tcW w:w="1984" w:type="dxa"/>
          </w:tcPr>
          <w:p w:rsidR="00B17098" w:rsidRDefault="00B17098">
            <w:pPr>
              <w:rPr>
                <w:b/>
                <w:bCs/>
                <w:i/>
                <w:iCs/>
              </w:rPr>
            </w:pPr>
            <w:r>
              <w:rPr>
                <w:b/>
                <w:bCs/>
                <w:i/>
                <w:iCs/>
              </w:rPr>
              <w:t>Количество детей</w:t>
            </w:r>
          </w:p>
          <w:p w:rsidR="00B17098" w:rsidRDefault="00B17098">
            <w:pPr>
              <w:rPr>
                <w:b/>
                <w:bCs/>
                <w:i/>
                <w:iCs/>
              </w:rPr>
            </w:pPr>
            <w:r>
              <w:rPr>
                <w:b/>
                <w:bCs/>
                <w:i/>
                <w:iCs/>
              </w:rPr>
              <w:t xml:space="preserve"> (с диагнозами)</w:t>
            </w:r>
          </w:p>
        </w:tc>
      </w:tr>
      <w:tr w:rsidR="00B17098" w:rsidTr="003E5170">
        <w:tc>
          <w:tcPr>
            <w:tcW w:w="1985" w:type="dxa"/>
          </w:tcPr>
          <w:p w:rsidR="00B17098" w:rsidRDefault="00B17098">
            <w:pPr>
              <w:rPr>
                <w:bCs/>
                <w:iCs/>
              </w:rPr>
            </w:pPr>
            <w:r>
              <w:rPr>
                <w:bCs/>
                <w:iCs/>
              </w:rPr>
              <w:t>От 6 до 7 лет</w:t>
            </w:r>
          </w:p>
          <w:p w:rsidR="00B17098" w:rsidRDefault="00B17098">
            <w:pPr>
              <w:rPr>
                <w:bCs/>
                <w:iCs/>
              </w:rPr>
            </w:pPr>
          </w:p>
          <w:p w:rsidR="00B17098" w:rsidRDefault="00B17098">
            <w:pPr>
              <w:rPr>
                <w:bCs/>
                <w:iCs/>
              </w:rPr>
            </w:pPr>
          </w:p>
          <w:p w:rsidR="00B17098" w:rsidRDefault="00B17098">
            <w:pPr>
              <w:rPr>
                <w:bCs/>
                <w:iCs/>
              </w:rPr>
            </w:pPr>
          </w:p>
          <w:p w:rsidR="00B17098" w:rsidRDefault="00B17098">
            <w:pPr>
              <w:rPr>
                <w:bCs/>
                <w:iCs/>
              </w:rPr>
            </w:pPr>
            <w:r>
              <w:rPr>
                <w:bCs/>
                <w:iCs/>
              </w:rPr>
              <w:t>От 6 до 7 лет</w:t>
            </w:r>
          </w:p>
        </w:tc>
        <w:tc>
          <w:tcPr>
            <w:tcW w:w="3827" w:type="dxa"/>
          </w:tcPr>
          <w:p w:rsidR="00B17098" w:rsidRDefault="00B17098">
            <w:pPr>
              <w:rPr>
                <w:bCs/>
                <w:iCs/>
              </w:rPr>
            </w:pPr>
            <w:r>
              <w:rPr>
                <w:bCs/>
                <w:iCs/>
              </w:rPr>
              <w:t>Общеразвивающая подготовительная группа «Ябдочко»</w:t>
            </w:r>
          </w:p>
          <w:p w:rsidR="00B17098" w:rsidRDefault="00B17098">
            <w:pPr>
              <w:rPr>
                <w:bCs/>
                <w:iCs/>
              </w:rPr>
            </w:pPr>
          </w:p>
          <w:p w:rsidR="00B17098" w:rsidRDefault="00B17098">
            <w:pPr>
              <w:rPr>
                <w:bCs/>
                <w:iCs/>
              </w:rPr>
            </w:pPr>
            <w:r>
              <w:rPr>
                <w:bCs/>
                <w:iCs/>
              </w:rPr>
              <w:t>Общеразвивающая подготовительная группа «Белочка»</w:t>
            </w:r>
          </w:p>
          <w:p w:rsidR="00B17098" w:rsidRDefault="00B17098">
            <w:pPr>
              <w:rPr>
                <w:bCs/>
                <w:iCs/>
              </w:rPr>
            </w:pPr>
          </w:p>
        </w:tc>
        <w:tc>
          <w:tcPr>
            <w:tcW w:w="1985" w:type="dxa"/>
          </w:tcPr>
          <w:p w:rsidR="00B17098" w:rsidRDefault="00B17098">
            <w:pPr>
              <w:rPr>
                <w:bCs/>
                <w:iCs/>
              </w:rPr>
            </w:pPr>
            <w:r>
              <w:rPr>
                <w:bCs/>
                <w:iCs/>
              </w:rPr>
              <w:t>1</w:t>
            </w:r>
          </w:p>
          <w:p w:rsidR="00B17098" w:rsidRDefault="00B17098">
            <w:pPr>
              <w:rPr>
                <w:bCs/>
                <w:iCs/>
              </w:rPr>
            </w:pPr>
          </w:p>
          <w:p w:rsidR="00B17098" w:rsidRDefault="00B17098">
            <w:pPr>
              <w:rPr>
                <w:bCs/>
                <w:iCs/>
              </w:rPr>
            </w:pPr>
          </w:p>
          <w:p w:rsidR="00B17098" w:rsidRDefault="00B17098">
            <w:pPr>
              <w:rPr>
                <w:bCs/>
                <w:iCs/>
              </w:rPr>
            </w:pPr>
          </w:p>
          <w:p w:rsidR="00B17098" w:rsidRDefault="00B17098">
            <w:pPr>
              <w:rPr>
                <w:bCs/>
                <w:iCs/>
              </w:rPr>
            </w:pPr>
            <w:r>
              <w:rPr>
                <w:bCs/>
                <w:iCs/>
              </w:rPr>
              <w:t>1</w:t>
            </w:r>
          </w:p>
        </w:tc>
        <w:tc>
          <w:tcPr>
            <w:tcW w:w="1984" w:type="dxa"/>
          </w:tcPr>
          <w:p w:rsidR="00B17098" w:rsidRDefault="00B17098">
            <w:pPr>
              <w:rPr>
                <w:b/>
                <w:bCs/>
                <w:iCs/>
                <w:sz w:val="20"/>
                <w:szCs w:val="20"/>
              </w:rPr>
            </w:pPr>
            <w:r>
              <w:rPr>
                <w:b/>
                <w:bCs/>
                <w:iCs/>
                <w:sz w:val="20"/>
                <w:szCs w:val="20"/>
              </w:rPr>
              <w:t>2</w:t>
            </w:r>
          </w:p>
          <w:p w:rsidR="00B17098" w:rsidRDefault="00B17098">
            <w:pPr>
              <w:rPr>
                <w:bCs/>
                <w:iCs/>
                <w:sz w:val="20"/>
                <w:szCs w:val="20"/>
              </w:rPr>
            </w:pPr>
            <w:r>
              <w:rPr>
                <w:bCs/>
                <w:iCs/>
                <w:sz w:val="20"/>
                <w:szCs w:val="20"/>
              </w:rPr>
              <w:t>ФФНР – 2</w:t>
            </w:r>
          </w:p>
          <w:p w:rsidR="00B17098" w:rsidRDefault="00B17098">
            <w:pPr>
              <w:rPr>
                <w:bCs/>
                <w:iCs/>
                <w:sz w:val="20"/>
                <w:szCs w:val="20"/>
              </w:rPr>
            </w:pPr>
          </w:p>
          <w:p w:rsidR="00B17098" w:rsidRDefault="00B17098">
            <w:pPr>
              <w:rPr>
                <w:bCs/>
                <w:iCs/>
                <w:sz w:val="20"/>
                <w:szCs w:val="20"/>
              </w:rPr>
            </w:pPr>
          </w:p>
          <w:p w:rsidR="00B17098" w:rsidRDefault="00B17098">
            <w:pPr>
              <w:rPr>
                <w:bCs/>
                <w:iCs/>
                <w:sz w:val="20"/>
                <w:szCs w:val="20"/>
              </w:rPr>
            </w:pPr>
          </w:p>
          <w:p w:rsidR="00B17098" w:rsidRPr="005E3019" w:rsidRDefault="00B17098">
            <w:pPr>
              <w:rPr>
                <w:b/>
                <w:bCs/>
                <w:iCs/>
                <w:sz w:val="20"/>
                <w:szCs w:val="20"/>
              </w:rPr>
            </w:pPr>
            <w:r>
              <w:rPr>
                <w:b/>
                <w:bCs/>
                <w:iCs/>
                <w:sz w:val="20"/>
                <w:szCs w:val="20"/>
              </w:rPr>
              <w:t>3</w:t>
            </w:r>
          </w:p>
          <w:p w:rsidR="00B17098" w:rsidRDefault="00B17098">
            <w:pPr>
              <w:rPr>
                <w:bCs/>
                <w:iCs/>
                <w:sz w:val="20"/>
                <w:szCs w:val="20"/>
              </w:rPr>
            </w:pPr>
            <w:r>
              <w:rPr>
                <w:bCs/>
                <w:iCs/>
                <w:sz w:val="20"/>
                <w:szCs w:val="20"/>
              </w:rPr>
              <w:t>ОНР 4 уровня – 1</w:t>
            </w:r>
          </w:p>
          <w:p w:rsidR="00B17098" w:rsidRDefault="00B17098">
            <w:pPr>
              <w:rPr>
                <w:bCs/>
                <w:iCs/>
                <w:sz w:val="20"/>
                <w:szCs w:val="20"/>
              </w:rPr>
            </w:pPr>
            <w:r>
              <w:rPr>
                <w:bCs/>
                <w:iCs/>
                <w:sz w:val="20"/>
                <w:szCs w:val="20"/>
              </w:rPr>
              <w:t>ОНР 3 уровня - 2</w:t>
            </w:r>
          </w:p>
        </w:tc>
      </w:tr>
      <w:tr w:rsidR="00B17098" w:rsidTr="003E5170">
        <w:trPr>
          <w:trHeight w:val="537"/>
        </w:trPr>
        <w:tc>
          <w:tcPr>
            <w:tcW w:w="1985" w:type="dxa"/>
          </w:tcPr>
          <w:p w:rsidR="00B17098" w:rsidRDefault="00B17098">
            <w:pPr>
              <w:rPr>
                <w:bCs/>
                <w:iCs/>
              </w:rPr>
            </w:pPr>
            <w:r>
              <w:rPr>
                <w:bCs/>
                <w:iCs/>
              </w:rPr>
              <w:t>От 5 до 6 лет</w:t>
            </w:r>
          </w:p>
        </w:tc>
        <w:tc>
          <w:tcPr>
            <w:tcW w:w="3827" w:type="dxa"/>
          </w:tcPr>
          <w:p w:rsidR="00B17098" w:rsidRDefault="00B17098">
            <w:pPr>
              <w:rPr>
                <w:bCs/>
                <w:iCs/>
              </w:rPr>
            </w:pPr>
            <w:r>
              <w:rPr>
                <w:bCs/>
                <w:iCs/>
              </w:rPr>
              <w:t>Общеразвивающая старшая группа «Грибок»</w:t>
            </w:r>
          </w:p>
        </w:tc>
        <w:tc>
          <w:tcPr>
            <w:tcW w:w="1985" w:type="dxa"/>
          </w:tcPr>
          <w:p w:rsidR="00B17098" w:rsidRDefault="00B17098">
            <w:pPr>
              <w:rPr>
                <w:bCs/>
                <w:iCs/>
              </w:rPr>
            </w:pPr>
            <w:r>
              <w:rPr>
                <w:bCs/>
                <w:iCs/>
              </w:rPr>
              <w:t>1</w:t>
            </w:r>
          </w:p>
        </w:tc>
        <w:tc>
          <w:tcPr>
            <w:tcW w:w="1984" w:type="dxa"/>
          </w:tcPr>
          <w:p w:rsidR="00B17098" w:rsidRDefault="00B17098">
            <w:pPr>
              <w:rPr>
                <w:b/>
                <w:bCs/>
                <w:iCs/>
                <w:sz w:val="20"/>
                <w:szCs w:val="20"/>
              </w:rPr>
            </w:pPr>
            <w:r>
              <w:rPr>
                <w:b/>
                <w:bCs/>
                <w:iCs/>
                <w:sz w:val="20"/>
                <w:szCs w:val="20"/>
              </w:rPr>
              <w:t>12</w:t>
            </w:r>
          </w:p>
          <w:p w:rsidR="00B17098" w:rsidRDefault="00B17098">
            <w:pPr>
              <w:rPr>
                <w:bCs/>
                <w:iCs/>
                <w:sz w:val="20"/>
                <w:szCs w:val="20"/>
              </w:rPr>
            </w:pPr>
            <w:r>
              <w:rPr>
                <w:bCs/>
                <w:iCs/>
                <w:sz w:val="20"/>
                <w:szCs w:val="20"/>
              </w:rPr>
              <w:t>ФНР – 4</w:t>
            </w:r>
          </w:p>
          <w:p w:rsidR="00B17098" w:rsidRDefault="00B17098">
            <w:pPr>
              <w:rPr>
                <w:bCs/>
                <w:iCs/>
                <w:sz w:val="20"/>
                <w:szCs w:val="20"/>
              </w:rPr>
            </w:pPr>
            <w:r>
              <w:rPr>
                <w:bCs/>
                <w:iCs/>
                <w:sz w:val="20"/>
                <w:szCs w:val="20"/>
              </w:rPr>
              <w:t>ФФНР - 4</w:t>
            </w:r>
          </w:p>
          <w:p w:rsidR="00B17098" w:rsidRDefault="00B17098">
            <w:pPr>
              <w:rPr>
                <w:bCs/>
                <w:iCs/>
                <w:sz w:val="20"/>
                <w:szCs w:val="20"/>
              </w:rPr>
            </w:pPr>
            <w:r>
              <w:rPr>
                <w:bCs/>
                <w:iCs/>
                <w:sz w:val="20"/>
                <w:szCs w:val="20"/>
              </w:rPr>
              <w:t>ОНР 4 уровня – 2</w:t>
            </w:r>
          </w:p>
          <w:p w:rsidR="00B17098" w:rsidRDefault="00B17098">
            <w:pPr>
              <w:rPr>
                <w:bCs/>
                <w:iCs/>
                <w:sz w:val="20"/>
                <w:szCs w:val="20"/>
              </w:rPr>
            </w:pPr>
            <w:r>
              <w:rPr>
                <w:bCs/>
                <w:iCs/>
                <w:sz w:val="20"/>
                <w:szCs w:val="20"/>
              </w:rPr>
              <w:t>ОНР 3 уровня – 2</w:t>
            </w:r>
          </w:p>
          <w:p w:rsidR="00B17098" w:rsidRDefault="00B17098">
            <w:pPr>
              <w:rPr>
                <w:bCs/>
                <w:iCs/>
                <w:sz w:val="20"/>
                <w:szCs w:val="20"/>
              </w:rPr>
            </w:pPr>
          </w:p>
        </w:tc>
      </w:tr>
      <w:tr w:rsidR="00B17098" w:rsidTr="003E5170">
        <w:trPr>
          <w:trHeight w:val="290"/>
        </w:trPr>
        <w:tc>
          <w:tcPr>
            <w:tcW w:w="1985" w:type="dxa"/>
          </w:tcPr>
          <w:p w:rsidR="00B17098" w:rsidRDefault="00B17098">
            <w:pPr>
              <w:rPr>
                <w:bCs/>
                <w:iCs/>
              </w:rPr>
            </w:pPr>
            <w:r>
              <w:rPr>
                <w:bCs/>
                <w:iCs/>
              </w:rPr>
              <w:t>От 5 до 6 лет</w:t>
            </w:r>
          </w:p>
        </w:tc>
        <w:tc>
          <w:tcPr>
            <w:tcW w:w="3827" w:type="dxa"/>
          </w:tcPr>
          <w:p w:rsidR="00B17098" w:rsidRDefault="00B17098">
            <w:pPr>
              <w:rPr>
                <w:bCs/>
                <w:iCs/>
              </w:rPr>
            </w:pPr>
            <w:r>
              <w:rPr>
                <w:bCs/>
                <w:iCs/>
              </w:rPr>
              <w:t>Общеразвивающая подготовительная группа «Матрёшка»</w:t>
            </w:r>
          </w:p>
        </w:tc>
        <w:tc>
          <w:tcPr>
            <w:tcW w:w="1985" w:type="dxa"/>
          </w:tcPr>
          <w:p w:rsidR="00B17098" w:rsidRDefault="00B17098">
            <w:pPr>
              <w:rPr>
                <w:bCs/>
                <w:iCs/>
              </w:rPr>
            </w:pPr>
            <w:r>
              <w:rPr>
                <w:bCs/>
                <w:iCs/>
              </w:rPr>
              <w:t>1</w:t>
            </w:r>
          </w:p>
        </w:tc>
        <w:tc>
          <w:tcPr>
            <w:tcW w:w="1984" w:type="dxa"/>
          </w:tcPr>
          <w:p w:rsidR="00B17098" w:rsidRDefault="00B17098">
            <w:pPr>
              <w:rPr>
                <w:b/>
                <w:bCs/>
                <w:iCs/>
                <w:sz w:val="20"/>
                <w:szCs w:val="20"/>
              </w:rPr>
            </w:pPr>
            <w:r>
              <w:rPr>
                <w:b/>
                <w:bCs/>
                <w:iCs/>
                <w:sz w:val="20"/>
                <w:szCs w:val="20"/>
              </w:rPr>
              <w:t>6</w:t>
            </w:r>
          </w:p>
          <w:p w:rsidR="00B17098" w:rsidRPr="005E3019" w:rsidRDefault="00B17098">
            <w:pPr>
              <w:rPr>
                <w:bCs/>
                <w:iCs/>
                <w:sz w:val="20"/>
                <w:szCs w:val="20"/>
              </w:rPr>
            </w:pPr>
            <w:r>
              <w:rPr>
                <w:bCs/>
                <w:iCs/>
                <w:sz w:val="20"/>
                <w:szCs w:val="20"/>
              </w:rPr>
              <w:t>ФНР - 1</w:t>
            </w:r>
          </w:p>
          <w:p w:rsidR="00B17098" w:rsidRDefault="00B17098">
            <w:pPr>
              <w:rPr>
                <w:bCs/>
                <w:iCs/>
                <w:sz w:val="20"/>
                <w:szCs w:val="20"/>
              </w:rPr>
            </w:pPr>
            <w:r>
              <w:rPr>
                <w:bCs/>
                <w:iCs/>
                <w:sz w:val="20"/>
                <w:szCs w:val="20"/>
              </w:rPr>
              <w:t>ФФНР – 2</w:t>
            </w:r>
          </w:p>
          <w:p w:rsidR="00B17098" w:rsidRDefault="00B17098">
            <w:pPr>
              <w:rPr>
                <w:bCs/>
                <w:iCs/>
                <w:sz w:val="20"/>
                <w:szCs w:val="20"/>
              </w:rPr>
            </w:pPr>
            <w:r>
              <w:rPr>
                <w:bCs/>
                <w:iCs/>
                <w:sz w:val="20"/>
                <w:szCs w:val="20"/>
              </w:rPr>
              <w:t>ОНР 4 уровня - 1</w:t>
            </w:r>
          </w:p>
          <w:p w:rsidR="00B17098" w:rsidRDefault="00B17098">
            <w:pPr>
              <w:rPr>
                <w:bCs/>
                <w:iCs/>
                <w:sz w:val="20"/>
                <w:szCs w:val="20"/>
              </w:rPr>
            </w:pPr>
            <w:r>
              <w:rPr>
                <w:bCs/>
                <w:iCs/>
                <w:sz w:val="20"/>
                <w:szCs w:val="20"/>
              </w:rPr>
              <w:t>ОНР 3 уровня - 2</w:t>
            </w:r>
          </w:p>
        </w:tc>
      </w:tr>
    </w:tbl>
    <w:p w:rsidR="00B17098" w:rsidRDefault="00B17098" w:rsidP="003E5170">
      <w:pPr>
        <w:ind w:firstLine="708"/>
        <w:rPr>
          <w:b/>
          <w:bCs/>
          <w:iCs/>
        </w:rPr>
      </w:pPr>
    </w:p>
    <w:p w:rsidR="00B17098" w:rsidRDefault="00B17098" w:rsidP="003E5170">
      <w:pPr>
        <w:tabs>
          <w:tab w:val="left" w:pos="583"/>
          <w:tab w:val="left" w:pos="1224"/>
          <w:tab w:val="left" w:pos="4044"/>
        </w:tabs>
        <w:rPr>
          <w:b/>
        </w:rPr>
      </w:pPr>
      <w:r>
        <w:rPr>
          <w:b/>
        </w:rPr>
        <w:tab/>
      </w:r>
    </w:p>
    <w:p w:rsidR="00B17098" w:rsidRDefault="00B17098" w:rsidP="003E5170">
      <w:pPr>
        <w:pStyle w:val="NormalWeb"/>
        <w:shd w:val="clear" w:color="auto" w:fill="FFFFFF"/>
        <w:ind w:left="0"/>
        <w:rPr>
          <w:rFonts w:ascii="Times New Roman" w:hAnsi="Times New Roman"/>
          <w:bCs/>
          <w:iCs/>
          <w:sz w:val="24"/>
          <w:szCs w:val="24"/>
          <w:lang w:val="ru-RU" w:eastAsia="ru-RU"/>
        </w:rPr>
      </w:pPr>
      <w:r>
        <w:rPr>
          <w:rFonts w:ascii="Times New Roman" w:hAnsi="Times New Roman"/>
          <w:bCs/>
          <w:iCs/>
          <w:sz w:val="24"/>
          <w:szCs w:val="24"/>
          <w:lang w:val="ru-RU" w:eastAsia="ru-RU"/>
        </w:rPr>
        <w:t>Общее количество детей, зачисленных на логопедический пункт на 15 августа 2019г</w:t>
      </w:r>
    </w:p>
    <w:p w:rsidR="00B17098" w:rsidRDefault="00B17098" w:rsidP="003E5170">
      <w:pPr>
        <w:pStyle w:val="NormalWeb"/>
        <w:shd w:val="clear" w:color="auto" w:fill="FFFFFF"/>
        <w:ind w:left="0"/>
        <w:rPr>
          <w:rFonts w:ascii="Times New Roman" w:hAnsi="Times New Roman"/>
          <w:bCs/>
          <w:iCs/>
          <w:sz w:val="24"/>
          <w:szCs w:val="24"/>
          <w:lang w:val="ru-RU" w:eastAsia="ru-RU"/>
        </w:rPr>
      </w:pPr>
      <w:r>
        <w:rPr>
          <w:rFonts w:ascii="Times New Roman" w:hAnsi="Times New Roman"/>
          <w:bCs/>
          <w:iCs/>
          <w:sz w:val="24"/>
          <w:szCs w:val="24"/>
          <w:lang w:val="ru-RU" w:eastAsia="ru-RU"/>
        </w:rPr>
        <w:t>составляет – 23</w:t>
      </w:r>
    </w:p>
    <w:p w:rsidR="00B17098" w:rsidRDefault="00B17098" w:rsidP="003E5170">
      <w:pPr>
        <w:pStyle w:val="NormalWeb"/>
        <w:shd w:val="clear" w:color="auto" w:fill="FFFFFF"/>
        <w:ind w:left="0"/>
        <w:rPr>
          <w:rFonts w:ascii="Times New Roman" w:hAnsi="Times New Roman"/>
          <w:bCs/>
          <w:iCs/>
          <w:sz w:val="24"/>
          <w:szCs w:val="24"/>
          <w:lang w:val="ru-RU" w:eastAsia="ru-RU"/>
        </w:rPr>
      </w:pPr>
    </w:p>
    <w:p w:rsidR="00B17098" w:rsidRDefault="00B17098" w:rsidP="003E5170">
      <w:pPr>
        <w:pStyle w:val="NoSpacing1"/>
        <w:jc w:val="both"/>
        <w:rPr>
          <w:rFonts w:ascii="Times New Roman" w:hAnsi="Times New Roman" w:cs="Times New Roman"/>
          <w:sz w:val="24"/>
          <w:szCs w:val="24"/>
        </w:rPr>
      </w:pPr>
      <w:r>
        <w:rPr>
          <w:rFonts w:ascii="Times New Roman" w:hAnsi="Times New Roman" w:cs="Times New Roman"/>
          <w:b/>
          <w:sz w:val="24"/>
          <w:szCs w:val="24"/>
        </w:rPr>
        <w:t>2. Планируемые результаты как ориентиры освоения воспитанниками Программы</w:t>
      </w:r>
    </w:p>
    <w:p w:rsidR="00B17098" w:rsidRDefault="00B17098" w:rsidP="003E5170">
      <w:pPr>
        <w:pStyle w:val="NormalWeb"/>
        <w:spacing w:before="100" w:beforeAutospacing="1" w:after="100" w:afterAutospacing="1" w:line="245" w:lineRule="atLeast"/>
        <w:ind w:left="0"/>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2. 1. Целевые ориентиры (планируемые результаты) по образовательной области «Речевое развитие»</w:t>
      </w:r>
    </w:p>
    <w:p w:rsidR="00B17098" w:rsidRDefault="00B17098" w:rsidP="003E5170">
      <w:pPr>
        <w:pStyle w:val="NormalWeb"/>
        <w:spacing w:before="100" w:beforeAutospacing="1" w:after="100" w:afterAutospacing="1" w:line="245"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Результаты освоения рабочей программы учителя-логопеда представлены в виде целевых ориентиров, которые базируются на ФГОС ДО и задачах данной рабочей программы. К целевым ориентирам дошкольного образования (на этапе завершения дошкольного образования) в соответствии с программой ДОУ относятся следующие</w:t>
      </w:r>
      <w:r>
        <w:rPr>
          <w:rStyle w:val="apple-converted-space"/>
          <w:rFonts w:ascii="Times New Roman" w:hAnsi="Times New Roman"/>
          <w:color w:val="000000"/>
          <w:sz w:val="24"/>
          <w:szCs w:val="24"/>
          <w:lang w:val="ru-RU" w:eastAsia="ru-RU"/>
        </w:rPr>
        <w:t> </w:t>
      </w:r>
      <w:r>
        <w:rPr>
          <w:rFonts w:ascii="Times New Roman" w:hAnsi="Times New Roman"/>
          <w:b/>
          <w:bCs/>
          <w:color w:val="000000"/>
          <w:sz w:val="24"/>
          <w:szCs w:val="24"/>
          <w:lang w:val="ru-RU" w:eastAsia="ru-RU"/>
        </w:rPr>
        <w:t>социально-нормативные характеристики возможных достижений ребенка</w:t>
      </w:r>
      <w:r>
        <w:rPr>
          <w:rFonts w:ascii="Times New Roman" w:hAnsi="Times New Roman"/>
          <w:color w:val="000000"/>
          <w:sz w:val="24"/>
          <w:szCs w:val="24"/>
          <w:lang w:val="ru-RU" w:eastAsia="ru-RU"/>
        </w:rPr>
        <w:t>:</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хорошо владеет устной речью,</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w:t>
      </w:r>
    </w:p>
    <w:p w:rsidR="00B17098" w:rsidRDefault="00B17098" w:rsidP="003E5170">
      <w:pPr>
        <w:pStyle w:val="NormalWeb"/>
        <w:spacing w:before="100" w:beforeAutospacing="1" w:after="100" w:afterAutospacing="1" w:line="326" w:lineRule="atLeast"/>
        <w:ind w:left="360"/>
        <w:jc w:val="both"/>
        <w:rPr>
          <w:rFonts w:ascii="Times New Roman" w:hAnsi="Times New Roman"/>
          <w:b/>
          <w:bCs/>
          <w:i/>
          <w:iCs/>
          <w:color w:val="000000"/>
          <w:sz w:val="24"/>
          <w:szCs w:val="24"/>
          <w:lang w:val="ru-RU" w:eastAsia="ru-RU"/>
        </w:rPr>
      </w:pPr>
    </w:p>
    <w:p w:rsidR="00B17098" w:rsidRDefault="00B17098" w:rsidP="003E5170">
      <w:pPr>
        <w:pStyle w:val="NormalWeb"/>
        <w:spacing w:before="100" w:beforeAutospacing="1" w:after="100" w:afterAutospacing="1" w:line="326" w:lineRule="atLeast"/>
        <w:ind w:left="360"/>
        <w:jc w:val="center"/>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14</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 него сформированы элементарные навыки звуко-слогового анализа, что обеспечивает формирование предпосылок грамотности</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любознателен,</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склонен наблюдать, экспериментировать; он обладает начальными знаниями о себе, о природном и социальном мире.</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способен к принятию собственных решений</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с опорой на знания и умения в различных видах деятельности.</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инициативен, самостоятелен</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в различных видах деятельности, способен выбрать себе занятия и партнеров по совместной деятельности.</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активен</w:t>
      </w:r>
      <w:r>
        <w:rPr>
          <w:rFonts w:ascii="Times New Roman" w:hAnsi="Times New Roman"/>
          <w:color w:val="000000"/>
          <w:sz w:val="24"/>
          <w:szCs w:val="24"/>
          <w:lang w:val="ru-RU"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способен адекватно проявлять свои чувства</w:t>
      </w:r>
      <w:r>
        <w:rPr>
          <w:rFonts w:ascii="Times New Roman" w:hAnsi="Times New Roman"/>
          <w:color w:val="000000"/>
          <w:sz w:val="24"/>
          <w:szCs w:val="24"/>
          <w:lang w:val="ru-RU" w:eastAsia="ru-RU"/>
        </w:rPr>
        <w:t>, умеет радоваться успехам и сопереживать неудачам других, способен договариваться, старается разрешать конфликты.</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обладает чувством собственного достоинства</w:t>
      </w:r>
      <w:r>
        <w:rPr>
          <w:rFonts w:ascii="Times New Roman" w:hAnsi="Times New Roman"/>
          <w:color w:val="000000"/>
          <w:sz w:val="24"/>
          <w:szCs w:val="24"/>
          <w:lang w:val="ru-RU" w:eastAsia="ru-RU"/>
        </w:rPr>
        <w:t>, верой в себя.</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обладает развитым воображением</w:t>
      </w:r>
      <w:r>
        <w:rPr>
          <w:rFonts w:ascii="Times New Roman" w:hAnsi="Times New Roman"/>
          <w:color w:val="000000"/>
          <w:sz w:val="24"/>
          <w:szCs w:val="24"/>
          <w:lang w:val="ru-RU" w:eastAsia="ru-RU"/>
        </w:rPr>
        <w:t>, которое реализует в разных видах деятельности.</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Ребенок умеет подчиняться правилам и социальным нормам,</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способен к волевым усилиям.</w:t>
      </w:r>
    </w:p>
    <w:p w:rsidR="00B17098" w:rsidRDefault="00B17098" w:rsidP="003E5170">
      <w:pPr>
        <w:pStyle w:val="NormalWeb"/>
        <w:numPr>
          <w:ilvl w:val="0"/>
          <w:numId w:val="14"/>
        </w:numPr>
        <w:spacing w:before="100" w:beforeAutospacing="1" w:after="100" w:afterAutospacing="1" w:line="326" w:lineRule="atLeast"/>
        <w:jc w:val="both"/>
        <w:rPr>
          <w:rFonts w:ascii="Times New Roman" w:hAnsi="Times New Roman"/>
          <w:color w:val="000000"/>
          <w:sz w:val="24"/>
          <w:szCs w:val="24"/>
          <w:lang w:val="ru-RU" w:eastAsia="ru-RU"/>
        </w:rPr>
      </w:pPr>
      <w:r>
        <w:rPr>
          <w:rFonts w:ascii="Times New Roman" w:hAnsi="Times New Roman"/>
          <w:b/>
          <w:bCs/>
          <w:i/>
          <w:iCs/>
          <w:color w:val="000000"/>
          <w:sz w:val="24"/>
          <w:szCs w:val="24"/>
          <w:lang w:val="ru-RU" w:eastAsia="ru-RU"/>
        </w:rPr>
        <w:t>У ребенка развиты крупная и мелкая моторика,</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он подвижен и вынослив, владеет основными движениями, может контролировать свои движения, умеет управлять ими.</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соответствии со спецификой логопедического пункта ДОУ образовательная область</w:t>
      </w:r>
      <w:r>
        <w:rPr>
          <w:rStyle w:val="apple-converted-space"/>
          <w:rFonts w:ascii="Times New Roman" w:hAnsi="Times New Roman"/>
          <w:color w:val="000000"/>
          <w:sz w:val="24"/>
          <w:szCs w:val="24"/>
          <w:lang w:val="ru-RU" w:eastAsia="ru-RU"/>
        </w:rPr>
        <w:t> </w:t>
      </w:r>
      <w:r>
        <w:rPr>
          <w:rFonts w:ascii="Times New Roman" w:hAnsi="Times New Roman"/>
          <w:b/>
          <w:bCs/>
          <w:i/>
          <w:iCs/>
          <w:color w:val="000000"/>
          <w:sz w:val="24"/>
          <w:szCs w:val="24"/>
          <w:lang w:val="ru-RU" w:eastAsia="ru-RU"/>
        </w:rPr>
        <w:t>«Речевое развитие»</w:t>
      </w:r>
      <w:r>
        <w:rPr>
          <w:rStyle w:val="apple-converted-space"/>
          <w:rFonts w:ascii="Times New Roman" w:hAnsi="Times New Roman"/>
          <w:b/>
          <w:bCs/>
          <w:i/>
          <w:iCs/>
          <w:color w:val="000000"/>
          <w:sz w:val="24"/>
          <w:szCs w:val="24"/>
          <w:lang w:val="ru-RU" w:eastAsia="ru-RU"/>
        </w:rPr>
        <w:t> </w:t>
      </w:r>
      <w:r>
        <w:rPr>
          <w:rFonts w:ascii="Times New Roman" w:hAnsi="Times New Roman"/>
          <w:color w:val="000000"/>
          <w:sz w:val="24"/>
          <w:szCs w:val="24"/>
          <w:lang w:val="ru-RU" w:eastAsia="ru-RU"/>
        </w:rPr>
        <w:t>выдвинута в рабочей программе на первый план, так как овладение родным языком является одним из основных элементов формирования личности.</w:t>
      </w:r>
    </w:p>
    <w:p w:rsidR="00B17098" w:rsidRDefault="00B17098" w:rsidP="003E5170">
      <w:pPr>
        <w:pStyle w:val="NormalWeb"/>
        <w:shd w:val="clear" w:color="auto" w:fill="FFFFFF"/>
        <w:ind w:left="0"/>
        <w:jc w:val="both"/>
        <w:textAlignment w:val="baseline"/>
        <w:rPr>
          <w:rFonts w:ascii="Times New Roman" w:hAnsi="Times New Roman"/>
          <w:sz w:val="24"/>
          <w:szCs w:val="24"/>
          <w:lang w:val="ru-RU" w:eastAsia="ru-RU"/>
        </w:rPr>
      </w:pPr>
      <w:r>
        <w:rPr>
          <w:rStyle w:val="Strong"/>
          <w:rFonts w:ascii="Times New Roman" w:hAnsi="Times New Roman"/>
          <w:sz w:val="24"/>
          <w:szCs w:val="24"/>
          <w:bdr w:val="none" w:sz="0" w:space="0" w:color="auto" w:frame="1"/>
          <w:lang w:val="ru-RU" w:eastAsia="ru-RU"/>
        </w:rPr>
        <w:t>Образовательная область «Речевое развитие»</w:t>
      </w:r>
    </w:p>
    <w:p w:rsidR="00B17098" w:rsidRDefault="00B17098" w:rsidP="003E5170">
      <w:pPr>
        <w:pStyle w:val="NormalWeb"/>
        <w:shd w:val="clear" w:color="auto" w:fill="FFFFFF"/>
        <w:spacing w:after="240"/>
        <w:ind w:left="0"/>
        <w:jc w:val="both"/>
        <w:textAlignment w:val="baseline"/>
        <w:rPr>
          <w:rFonts w:ascii="Times New Roman" w:hAnsi="Times New Roman"/>
          <w:sz w:val="24"/>
          <w:szCs w:val="24"/>
          <w:lang w:val="ru-RU" w:eastAsia="ru-RU"/>
        </w:rPr>
      </w:pPr>
      <w:r>
        <w:rPr>
          <w:rFonts w:ascii="Times New Roman" w:hAnsi="Times New Roman"/>
          <w:sz w:val="24"/>
          <w:szCs w:val="24"/>
          <w:lang w:val="ru-RU" w:eastAsia="ru-RU"/>
        </w:rPr>
        <w:t>Речевое развитие включает в себя:</w:t>
      </w:r>
    </w:p>
    <w:p w:rsidR="00B17098" w:rsidRDefault="00B17098" w:rsidP="003E5170">
      <w:pPr>
        <w:numPr>
          <w:ilvl w:val="0"/>
          <w:numId w:val="15"/>
        </w:numPr>
        <w:ind w:left="840"/>
        <w:jc w:val="both"/>
        <w:textAlignment w:val="baseline"/>
      </w:pPr>
      <w:r>
        <w:t>овладение речью как средством общения и культуры;</w:t>
      </w:r>
    </w:p>
    <w:p w:rsidR="00B17098" w:rsidRDefault="00B17098" w:rsidP="003E5170">
      <w:pPr>
        <w:numPr>
          <w:ilvl w:val="0"/>
          <w:numId w:val="15"/>
        </w:numPr>
        <w:ind w:left="840"/>
        <w:jc w:val="both"/>
        <w:textAlignment w:val="baseline"/>
      </w:pPr>
      <w:r>
        <w:t>обогащение активного словаря;</w:t>
      </w:r>
    </w:p>
    <w:p w:rsidR="00B17098" w:rsidRDefault="00B17098" w:rsidP="003E5170">
      <w:pPr>
        <w:numPr>
          <w:ilvl w:val="0"/>
          <w:numId w:val="15"/>
        </w:numPr>
        <w:ind w:left="840"/>
        <w:jc w:val="both"/>
        <w:textAlignment w:val="baseline"/>
      </w:pPr>
      <w:r>
        <w:t>развитие связной, грамматически правильной диалогической и монологической речи;</w:t>
      </w:r>
    </w:p>
    <w:p w:rsidR="00B17098" w:rsidRDefault="00B17098" w:rsidP="003E5170">
      <w:pPr>
        <w:numPr>
          <w:ilvl w:val="0"/>
          <w:numId w:val="15"/>
        </w:numPr>
        <w:ind w:left="840"/>
        <w:jc w:val="both"/>
        <w:textAlignment w:val="baseline"/>
      </w:pPr>
      <w:r>
        <w:t>развитие речевого творчества;</w:t>
      </w:r>
    </w:p>
    <w:p w:rsidR="00B17098" w:rsidRDefault="00B17098" w:rsidP="003E5170">
      <w:pPr>
        <w:numPr>
          <w:ilvl w:val="0"/>
          <w:numId w:val="15"/>
        </w:numPr>
        <w:ind w:left="840"/>
        <w:jc w:val="both"/>
        <w:textAlignment w:val="baseline"/>
      </w:pPr>
      <w:r>
        <w:t>развитие звуковой и интонационной культуры речи, фонематического слуха;</w:t>
      </w:r>
    </w:p>
    <w:p w:rsidR="00B17098" w:rsidRDefault="00B17098" w:rsidP="003E5170">
      <w:pPr>
        <w:numPr>
          <w:ilvl w:val="0"/>
          <w:numId w:val="15"/>
        </w:numPr>
        <w:ind w:left="840"/>
        <w:jc w:val="both"/>
        <w:textAlignment w:val="baseline"/>
      </w:pPr>
      <w:r>
        <w:t>знакомство с книжной культурой, детской литературой, понимание на слух текстов различных жанров детской литературы;</w:t>
      </w:r>
    </w:p>
    <w:p w:rsidR="00B17098" w:rsidRDefault="00B17098" w:rsidP="003E5170">
      <w:pPr>
        <w:numPr>
          <w:ilvl w:val="0"/>
          <w:numId w:val="15"/>
        </w:numPr>
        <w:ind w:left="840"/>
        <w:jc w:val="both"/>
        <w:textAlignment w:val="baseline"/>
      </w:pPr>
      <w:r>
        <w:t>формирование звуковой аналитико-синтетической активности как предпосылки обучения грамоте.</w:t>
      </w:r>
    </w:p>
    <w:p w:rsidR="00B17098" w:rsidRDefault="00B17098" w:rsidP="003E5170">
      <w:pPr>
        <w:tabs>
          <w:tab w:val="left" w:pos="360"/>
          <w:tab w:val="left" w:pos="9540"/>
          <w:tab w:val="left" w:pos="9999"/>
        </w:tabs>
        <w:jc w:val="both"/>
        <w:rPr>
          <w:b/>
        </w:rPr>
      </w:pPr>
      <w:r>
        <w:rPr>
          <w:b/>
        </w:rPr>
        <w:t xml:space="preserve">2. 2. Целевые ориентиры на этапе завершения образовательной деятельности по профессиональной коррекции нарушений развития речи детей </w:t>
      </w:r>
    </w:p>
    <w:p w:rsidR="00B17098" w:rsidRDefault="00B17098" w:rsidP="003E5170">
      <w:pPr>
        <w:pStyle w:val="Default"/>
        <w:jc w:val="both"/>
        <w:rPr>
          <w:b/>
          <w:bCs/>
          <w:iCs/>
          <w:color w:val="auto"/>
          <w:u w:val="single"/>
        </w:rPr>
      </w:pPr>
      <w:r>
        <w:rPr>
          <w:b/>
          <w:bCs/>
          <w:iCs/>
          <w:color w:val="auto"/>
          <w:u w:val="single"/>
        </w:rPr>
        <w:t>Программа логопедической работы по преодолению общего недоразвития речи у детей Филичевой Т.Б., Чиркиной Г.В.</w:t>
      </w:r>
    </w:p>
    <w:p w:rsidR="00B17098" w:rsidRPr="007E7EBF" w:rsidRDefault="00B17098" w:rsidP="003E5170">
      <w:pPr>
        <w:pStyle w:val="Default"/>
        <w:jc w:val="both"/>
        <w:rPr>
          <w:b/>
          <w:i/>
          <w:iCs/>
          <w:color w:val="auto"/>
        </w:rPr>
      </w:pPr>
      <w:r>
        <w:rPr>
          <w:b/>
          <w:i/>
          <w:iCs/>
          <w:color w:val="auto"/>
        </w:rPr>
        <w:t xml:space="preserve">ОНР III уровень </w:t>
      </w:r>
    </w:p>
    <w:p w:rsidR="00B17098" w:rsidRDefault="00B17098" w:rsidP="003E5170">
      <w:pPr>
        <w:pStyle w:val="Default"/>
        <w:jc w:val="both"/>
        <w:rPr>
          <w:color w:val="auto"/>
        </w:rPr>
      </w:pPr>
      <w:r>
        <w:rPr>
          <w:color w:val="auto"/>
        </w:rPr>
        <w:t xml:space="preserve">• понимать обращенную речь в соответствии с параметрами возрастной нормы; </w:t>
      </w:r>
    </w:p>
    <w:p w:rsidR="00B17098" w:rsidRDefault="00B17098" w:rsidP="003E5170">
      <w:pPr>
        <w:pStyle w:val="Default"/>
        <w:jc w:val="both"/>
        <w:rPr>
          <w:color w:val="auto"/>
        </w:rPr>
      </w:pPr>
      <w:r>
        <w:rPr>
          <w:color w:val="auto"/>
        </w:rPr>
        <w:t xml:space="preserve">• фонетически правильно оформлять звуковую сторону речи; </w:t>
      </w:r>
    </w:p>
    <w:p w:rsidR="00B17098" w:rsidRDefault="00B17098" w:rsidP="003E5170">
      <w:pPr>
        <w:pStyle w:val="Default"/>
        <w:jc w:val="both"/>
        <w:rPr>
          <w:color w:val="auto"/>
        </w:rPr>
      </w:pPr>
      <w:r>
        <w:rPr>
          <w:color w:val="auto"/>
        </w:rPr>
        <w:t xml:space="preserve">• правильно передавать слоговую структуру слов, используемых в самостоятельной речи; </w:t>
      </w:r>
    </w:p>
    <w:p w:rsidR="00B17098" w:rsidRDefault="00B17098" w:rsidP="003E5170">
      <w:pPr>
        <w:pStyle w:val="Default"/>
        <w:jc w:val="both"/>
        <w:rPr>
          <w:color w:val="auto"/>
        </w:rPr>
      </w:pPr>
      <w:r>
        <w:rPr>
          <w:color w:val="auto"/>
        </w:rPr>
        <w:t xml:space="preserve">                                                                  15</w:t>
      </w:r>
    </w:p>
    <w:p w:rsidR="00B17098" w:rsidRDefault="00B17098" w:rsidP="003E5170">
      <w:pPr>
        <w:pStyle w:val="Default"/>
        <w:jc w:val="both"/>
        <w:rPr>
          <w:color w:val="auto"/>
        </w:rPr>
      </w:pPr>
      <w:r>
        <w:rPr>
          <w:color w:val="auto"/>
        </w:rPr>
        <w:t xml:space="preserve">• пользоваться в самостоятельной речи простыми распространенными я сложными предложениями, владеть навыками объединения их в рассказ; </w:t>
      </w:r>
    </w:p>
    <w:p w:rsidR="00B17098" w:rsidRDefault="00B17098" w:rsidP="003E5170">
      <w:pPr>
        <w:pStyle w:val="Default"/>
        <w:jc w:val="both"/>
        <w:rPr>
          <w:color w:val="auto"/>
        </w:rPr>
      </w:pPr>
      <w:r>
        <w:rPr>
          <w:color w:val="auto"/>
        </w:rPr>
        <w:t xml:space="preserve">• владеть элементарными навыками пересказа; </w:t>
      </w:r>
    </w:p>
    <w:p w:rsidR="00B17098" w:rsidRDefault="00B17098" w:rsidP="003E5170">
      <w:pPr>
        <w:pStyle w:val="Default"/>
        <w:jc w:val="both"/>
        <w:rPr>
          <w:color w:val="auto"/>
        </w:rPr>
      </w:pPr>
      <w:r>
        <w:rPr>
          <w:color w:val="auto"/>
        </w:rPr>
        <w:t xml:space="preserve">• владеть навыками диалогической речи; </w:t>
      </w:r>
    </w:p>
    <w:p w:rsidR="00B17098" w:rsidRDefault="00B17098" w:rsidP="003E5170">
      <w:pPr>
        <w:pStyle w:val="Default"/>
        <w:jc w:val="both"/>
        <w:rPr>
          <w:color w:val="auto"/>
        </w:rPr>
      </w:pPr>
      <w:r>
        <w:rPr>
          <w:color w:val="auto"/>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B17098" w:rsidRDefault="00B17098" w:rsidP="003E5170">
      <w:pPr>
        <w:pStyle w:val="Default"/>
        <w:jc w:val="both"/>
        <w:rPr>
          <w:color w:val="auto"/>
        </w:rPr>
      </w:pPr>
      <w:r>
        <w:rPr>
          <w:color w:val="auto"/>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 </w:t>
      </w:r>
    </w:p>
    <w:p w:rsidR="00B17098" w:rsidRDefault="00B17098" w:rsidP="003E5170">
      <w:pPr>
        <w:pStyle w:val="Default"/>
        <w:jc w:val="both"/>
        <w:rPr>
          <w:color w:val="auto"/>
        </w:rPr>
      </w:pPr>
      <w:r>
        <w:rPr>
          <w:color w:val="auto"/>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B17098" w:rsidRDefault="00B17098" w:rsidP="003E5170">
      <w:pPr>
        <w:pStyle w:val="Default"/>
        <w:jc w:val="both"/>
        <w:rPr>
          <w:color w:val="auto"/>
        </w:rPr>
      </w:pPr>
      <w:r>
        <w:rPr>
          <w:color w:val="auto"/>
        </w:rPr>
        <w:t xml:space="preserve">• владеть элементами грамоты: навыками чтения и печатания некоторых букв, слогов, слов и коротких предложений в пределах программы. </w:t>
      </w:r>
    </w:p>
    <w:p w:rsidR="00B17098" w:rsidRDefault="00B17098" w:rsidP="003E5170">
      <w:pPr>
        <w:pStyle w:val="Default"/>
        <w:jc w:val="both"/>
        <w:rPr>
          <w:color w:val="auto"/>
        </w:rPr>
      </w:pPr>
    </w:p>
    <w:p w:rsidR="00B17098" w:rsidRDefault="00B17098" w:rsidP="003E5170">
      <w:pPr>
        <w:pStyle w:val="Default"/>
        <w:jc w:val="both"/>
        <w:rPr>
          <w:b/>
          <w:i/>
          <w:iCs/>
          <w:color w:val="auto"/>
        </w:rPr>
      </w:pPr>
      <w:r>
        <w:rPr>
          <w:b/>
          <w:i/>
          <w:iCs/>
          <w:color w:val="auto"/>
        </w:rPr>
        <w:t>ОНР I</w:t>
      </w:r>
      <w:r>
        <w:rPr>
          <w:b/>
          <w:i/>
          <w:iCs/>
          <w:color w:val="auto"/>
          <w:lang w:val="en-US"/>
        </w:rPr>
        <w:t>V</w:t>
      </w:r>
      <w:r>
        <w:rPr>
          <w:b/>
          <w:i/>
          <w:iCs/>
          <w:color w:val="auto"/>
        </w:rPr>
        <w:t xml:space="preserve"> уровень</w:t>
      </w:r>
    </w:p>
    <w:p w:rsidR="00B17098" w:rsidRDefault="00B17098" w:rsidP="003E5170">
      <w:pPr>
        <w:pStyle w:val="Default"/>
        <w:jc w:val="both"/>
        <w:rPr>
          <w:b/>
          <w:color w:val="auto"/>
        </w:rPr>
      </w:pPr>
    </w:p>
    <w:p w:rsidR="00B17098" w:rsidRDefault="00B17098" w:rsidP="003E5170">
      <w:pPr>
        <w:pStyle w:val="Default"/>
        <w:jc w:val="both"/>
        <w:rPr>
          <w:color w:val="auto"/>
        </w:rPr>
      </w:pPr>
      <w:r>
        <w:rPr>
          <w:color w:val="auto"/>
        </w:rPr>
        <w:t xml:space="preserve">• свободно составлять рассказы, пересказы; </w:t>
      </w:r>
    </w:p>
    <w:p w:rsidR="00B17098" w:rsidRDefault="00B17098" w:rsidP="003E5170">
      <w:pPr>
        <w:pStyle w:val="Default"/>
        <w:jc w:val="both"/>
        <w:rPr>
          <w:color w:val="auto"/>
        </w:rPr>
      </w:pPr>
      <w:r>
        <w:rPr>
          <w:color w:val="auto"/>
        </w:rPr>
        <w:t xml:space="preserve">• владеть навыками творческого рассказывания; </w:t>
      </w:r>
    </w:p>
    <w:p w:rsidR="00B17098" w:rsidRDefault="00B17098" w:rsidP="003E5170">
      <w:pPr>
        <w:pStyle w:val="Default"/>
        <w:jc w:val="both"/>
        <w:rPr>
          <w:color w:val="auto"/>
        </w:rPr>
      </w:pPr>
      <w:r>
        <w:rPr>
          <w:color w:val="auto"/>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w:t>
      </w:r>
    </w:p>
    <w:p w:rsidR="00B17098" w:rsidRDefault="00B17098" w:rsidP="003E5170">
      <w:pPr>
        <w:pStyle w:val="Default"/>
        <w:jc w:val="both"/>
        <w:rPr>
          <w:color w:val="auto"/>
        </w:rPr>
      </w:pPr>
      <w:r>
        <w:rPr>
          <w:color w:val="auto"/>
        </w:rPr>
        <w:t xml:space="preserve">• понимать и использовать в самостоятельной речи простые и сложные предлоги; </w:t>
      </w:r>
    </w:p>
    <w:p w:rsidR="00B17098" w:rsidRDefault="00B17098" w:rsidP="003E5170">
      <w:pPr>
        <w:pStyle w:val="Default"/>
        <w:jc w:val="both"/>
        <w:rPr>
          <w:color w:val="auto"/>
        </w:rPr>
      </w:pPr>
      <w:r>
        <w:rPr>
          <w:color w:val="auto"/>
        </w:rPr>
        <w:t xml:space="preserve">• понимать и применять в речи все лексико-грамматические категории слов; </w:t>
      </w:r>
    </w:p>
    <w:p w:rsidR="00B17098" w:rsidRDefault="00B17098" w:rsidP="003E5170">
      <w:pPr>
        <w:pStyle w:val="Default"/>
        <w:jc w:val="both"/>
        <w:rPr>
          <w:color w:val="auto"/>
        </w:rPr>
      </w:pPr>
      <w:r>
        <w:rPr>
          <w:color w:val="auto"/>
        </w:rPr>
        <w:t xml:space="preserve">• овладеть навыками словообразования разных частей речи, переносить эти навыки на другой лексический материал; </w:t>
      </w:r>
    </w:p>
    <w:p w:rsidR="00B17098" w:rsidRDefault="00B17098" w:rsidP="003E5170">
      <w:pPr>
        <w:pStyle w:val="Default"/>
        <w:jc w:val="both"/>
        <w:rPr>
          <w:color w:val="auto"/>
        </w:rPr>
      </w:pPr>
      <w:r>
        <w:rPr>
          <w:color w:val="auto"/>
        </w:rPr>
        <w:t xml:space="preserve">• оформлять речевое высказывание в соответствии с фонетическими нормами русского языка; </w:t>
      </w:r>
    </w:p>
    <w:p w:rsidR="00B17098" w:rsidRDefault="00B17098" w:rsidP="003E5170">
      <w:pPr>
        <w:pStyle w:val="Default"/>
        <w:jc w:val="both"/>
        <w:rPr>
          <w:color w:val="auto"/>
        </w:rPr>
      </w:pPr>
      <w:r>
        <w:rPr>
          <w:color w:val="auto"/>
        </w:rPr>
        <w:t xml:space="preserve">• овладеть правильным звуко-слоговым оформлением речи. </w:t>
      </w:r>
    </w:p>
    <w:p w:rsidR="00B17098" w:rsidRDefault="00B17098" w:rsidP="003E5170">
      <w:pPr>
        <w:pStyle w:val="Default"/>
        <w:jc w:val="both"/>
        <w:rPr>
          <w:color w:val="auto"/>
        </w:rPr>
      </w:pPr>
      <w:r>
        <w:rPr>
          <w:color w:val="auto"/>
        </w:rPr>
        <w:t xml:space="preserve">Помимо этого, у детей должны быть достаточно развиты и другие предпосылочные условия, во многом определяющие их готовность к школьному обучению: </w:t>
      </w:r>
    </w:p>
    <w:p w:rsidR="00B17098" w:rsidRDefault="00B17098" w:rsidP="003E5170">
      <w:pPr>
        <w:pStyle w:val="Default"/>
        <w:jc w:val="both"/>
        <w:rPr>
          <w:color w:val="auto"/>
        </w:rPr>
      </w:pPr>
      <w:r>
        <w:rPr>
          <w:color w:val="auto"/>
        </w:rPr>
        <w:t xml:space="preserve">• фонематическое восприятие, </w:t>
      </w:r>
    </w:p>
    <w:p w:rsidR="00B17098" w:rsidRDefault="00B17098" w:rsidP="003E5170">
      <w:pPr>
        <w:pStyle w:val="Default"/>
        <w:jc w:val="both"/>
        <w:rPr>
          <w:color w:val="auto"/>
        </w:rPr>
      </w:pPr>
      <w:r>
        <w:rPr>
          <w:color w:val="auto"/>
        </w:rPr>
        <w:t xml:space="preserve">• первоначальные навыки звукового и слогового анализа и синтеза, </w:t>
      </w:r>
    </w:p>
    <w:p w:rsidR="00B17098" w:rsidRDefault="00B17098" w:rsidP="003E5170">
      <w:pPr>
        <w:pStyle w:val="Default"/>
        <w:jc w:val="both"/>
        <w:rPr>
          <w:color w:val="auto"/>
        </w:rPr>
      </w:pPr>
      <w:r>
        <w:rPr>
          <w:color w:val="auto"/>
        </w:rPr>
        <w:t xml:space="preserve">• графо-моторные навыки, </w:t>
      </w:r>
    </w:p>
    <w:p w:rsidR="00B17098" w:rsidRDefault="00B17098" w:rsidP="007E7EBF">
      <w:pPr>
        <w:pStyle w:val="Default"/>
        <w:jc w:val="both"/>
        <w:rPr>
          <w:color w:val="auto"/>
        </w:rPr>
      </w:pPr>
      <w:r>
        <w:rPr>
          <w:color w:val="auto"/>
        </w:rPr>
        <w:t xml:space="preserve">• элементарные навыки письма и чтения (печатания букв а, </w:t>
      </w:r>
      <w:r>
        <w:rPr>
          <w:i/>
          <w:iCs/>
          <w:color w:val="auto"/>
        </w:rPr>
        <w:t xml:space="preserve">о, у, ы, б, </w:t>
      </w:r>
      <w:r>
        <w:rPr>
          <w:color w:val="auto"/>
        </w:rPr>
        <w:t xml:space="preserve">п, </w:t>
      </w:r>
      <w:r>
        <w:rPr>
          <w:i/>
          <w:iCs/>
          <w:color w:val="auto"/>
        </w:rPr>
        <w:t xml:space="preserve">т, к, л, м, с, з, ш, </w:t>
      </w:r>
      <w:r>
        <w:rPr>
          <w:color w:val="auto"/>
        </w:rPr>
        <w:t>слогов, слов и коротких предложений).</w:t>
      </w:r>
    </w:p>
    <w:p w:rsidR="00B17098" w:rsidRDefault="00B17098" w:rsidP="003E5170">
      <w:pPr>
        <w:pStyle w:val="Default"/>
        <w:jc w:val="both"/>
        <w:rPr>
          <w:b/>
          <w:bCs/>
          <w:iCs/>
          <w:color w:val="auto"/>
          <w:u w:val="single"/>
        </w:rPr>
      </w:pPr>
    </w:p>
    <w:p w:rsidR="00B17098" w:rsidRPr="007E7EBF" w:rsidRDefault="00B17098" w:rsidP="003E5170">
      <w:pPr>
        <w:pStyle w:val="Default"/>
        <w:jc w:val="both"/>
        <w:rPr>
          <w:b/>
          <w:bCs/>
          <w:iCs/>
          <w:color w:val="auto"/>
          <w:u w:val="single"/>
        </w:rPr>
      </w:pPr>
      <w:r>
        <w:rPr>
          <w:b/>
          <w:bCs/>
          <w:iCs/>
          <w:color w:val="auto"/>
          <w:u w:val="single"/>
        </w:rPr>
        <w:t>Программа логопедической работы по преодолению фонетико-фонематического недоразвития у детей.  Авторы: Т.Б. Филичева, Г.В. Чиркина и др.</w:t>
      </w:r>
    </w:p>
    <w:p w:rsidR="00B17098" w:rsidRDefault="00B17098" w:rsidP="003E5170">
      <w:pPr>
        <w:pStyle w:val="Default"/>
        <w:numPr>
          <w:ilvl w:val="0"/>
          <w:numId w:val="16"/>
        </w:numPr>
        <w:ind w:left="0"/>
        <w:jc w:val="both"/>
        <w:rPr>
          <w:color w:val="auto"/>
        </w:rPr>
      </w:pPr>
      <w:r>
        <w:rPr>
          <w:color w:val="auto"/>
        </w:rPr>
        <w:t xml:space="preserve">правильно артикулировать все звуки речи в различных фонетических позициях и формах речи; </w:t>
      </w:r>
    </w:p>
    <w:p w:rsidR="00B17098" w:rsidRDefault="00B17098" w:rsidP="003E5170">
      <w:pPr>
        <w:pStyle w:val="Default"/>
        <w:numPr>
          <w:ilvl w:val="0"/>
          <w:numId w:val="16"/>
        </w:numPr>
        <w:ind w:left="0"/>
        <w:jc w:val="both"/>
        <w:rPr>
          <w:color w:val="auto"/>
        </w:rPr>
      </w:pPr>
      <w:r>
        <w:rPr>
          <w:color w:val="auto"/>
        </w:rPr>
        <w:t xml:space="preserve">чётко дифференцировать все изученные звуки;  </w:t>
      </w:r>
    </w:p>
    <w:p w:rsidR="00B17098" w:rsidRDefault="00B17098" w:rsidP="003E5170">
      <w:pPr>
        <w:pStyle w:val="Default"/>
        <w:numPr>
          <w:ilvl w:val="0"/>
          <w:numId w:val="16"/>
        </w:numPr>
        <w:ind w:left="0"/>
        <w:jc w:val="both"/>
        <w:rPr>
          <w:color w:val="auto"/>
        </w:rPr>
      </w:pPr>
      <w:r>
        <w:rPr>
          <w:color w:val="auto"/>
        </w:rPr>
        <w:t xml:space="preserve">называть последовательность слов в предложении, слогов и звуков в словах; </w:t>
      </w:r>
    </w:p>
    <w:p w:rsidR="00B17098" w:rsidRDefault="00B17098" w:rsidP="003E5170">
      <w:pPr>
        <w:pStyle w:val="Default"/>
        <w:numPr>
          <w:ilvl w:val="0"/>
          <w:numId w:val="16"/>
        </w:numPr>
        <w:ind w:left="0"/>
        <w:jc w:val="both"/>
        <w:rPr>
          <w:color w:val="auto"/>
        </w:rPr>
      </w:pPr>
      <w:r>
        <w:rPr>
          <w:color w:val="auto"/>
        </w:rPr>
        <w:t xml:space="preserve">находить в предложении слова с заданным звуком, определять место звука в слове; </w:t>
      </w:r>
    </w:p>
    <w:p w:rsidR="00B17098" w:rsidRDefault="00B17098" w:rsidP="003E5170">
      <w:pPr>
        <w:pStyle w:val="Default"/>
        <w:numPr>
          <w:ilvl w:val="0"/>
          <w:numId w:val="16"/>
        </w:numPr>
        <w:ind w:left="0"/>
        <w:jc w:val="both"/>
        <w:rPr>
          <w:color w:val="auto"/>
        </w:rPr>
      </w:pPr>
      <w:r>
        <w:rPr>
          <w:color w:val="auto"/>
        </w:rPr>
        <w:t xml:space="preserve">различать понятия «звук», «слово», «предложение» на практическом уровне; </w:t>
      </w:r>
    </w:p>
    <w:p w:rsidR="00B17098" w:rsidRDefault="00B17098" w:rsidP="003E5170">
      <w:pPr>
        <w:pStyle w:val="Default"/>
        <w:numPr>
          <w:ilvl w:val="0"/>
          <w:numId w:val="16"/>
        </w:numPr>
        <w:ind w:left="0"/>
        <w:jc w:val="both"/>
        <w:rPr>
          <w:color w:val="auto"/>
        </w:rPr>
      </w:pPr>
      <w:r>
        <w:rPr>
          <w:color w:val="auto"/>
        </w:rPr>
        <w:t>овладеть интонационными средствами выразительности речи в чтении стихов</w:t>
      </w:r>
    </w:p>
    <w:p w:rsidR="00B17098" w:rsidRDefault="00B17098" w:rsidP="003E5170">
      <w:pPr>
        <w:pStyle w:val="Default"/>
        <w:jc w:val="both"/>
        <w:rPr>
          <w:color w:val="auto"/>
        </w:rPr>
      </w:pPr>
    </w:p>
    <w:p w:rsidR="00B17098" w:rsidRDefault="00B17098" w:rsidP="003E5170">
      <w:pPr>
        <w:tabs>
          <w:tab w:val="left" w:pos="360"/>
          <w:tab w:val="left" w:pos="9540"/>
          <w:tab w:val="left" w:pos="9999"/>
        </w:tabs>
        <w:jc w:val="both"/>
      </w:pPr>
      <w: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17098" w:rsidRDefault="00B17098" w:rsidP="003E5170">
      <w:pPr>
        <w:tabs>
          <w:tab w:val="left" w:pos="360"/>
          <w:tab w:val="left" w:pos="9540"/>
          <w:tab w:val="left" w:pos="9999"/>
        </w:tabs>
        <w:jc w:val="both"/>
      </w:pPr>
      <w:r>
        <w:t xml:space="preserve">                                                                    16</w:t>
      </w:r>
    </w:p>
    <w:p w:rsidR="00B17098" w:rsidRDefault="00B17098" w:rsidP="003E5170">
      <w:pPr>
        <w:tabs>
          <w:tab w:val="left" w:pos="360"/>
          <w:tab w:val="left" w:pos="9540"/>
          <w:tab w:val="left" w:pos="9999"/>
        </w:tabs>
        <w:jc w:val="both"/>
        <w:rPr>
          <w:rStyle w:val="Strong"/>
          <w:bdr w:val="none" w:sz="0" w:space="0" w:color="auto" w:frame="1"/>
        </w:rPr>
      </w:pPr>
      <w:r>
        <w:rPr>
          <w:b/>
        </w:rPr>
        <w:t>2. 3.</w:t>
      </w:r>
      <w:r>
        <w:rPr>
          <w:rStyle w:val="Strong"/>
          <w:bdr w:val="none" w:sz="0" w:space="0" w:color="auto" w:frame="1"/>
        </w:rPr>
        <w:t xml:space="preserve">  Система оценки результатов освоения Образовательной программы</w:t>
      </w:r>
    </w:p>
    <w:p w:rsidR="00B17098" w:rsidRDefault="00B17098" w:rsidP="003E5170">
      <w:pPr>
        <w:rPr>
          <w:szCs w:val="28"/>
        </w:rPr>
      </w:pPr>
      <w:r>
        <w:rPr>
          <w:szCs w:val="28"/>
        </w:rPr>
        <w:t>Необходимым условием реализации данной программы является проведение комплексного психолого-педагогического обследования.</w:t>
      </w:r>
    </w:p>
    <w:p w:rsidR="00B17098" w:rsidRDefault="00B17098" w:rsidP="003E5170">
      <w:r>
        <w:t>Проводится обследование:</w:t>
      </w:r>
    </w:p>
    <w:p w:rsidR="00B17098" w:rsidRDefault="00B17098" w:rsidP="003E5170">
      <w:pPr>
        <w:pStyle w:val="NormalWeb"/>
        <w:numPr>
          <w:ilvl w:val="0"/>
          <w:numId w:val="17"/>
        </w:numPr>
        <w:jc w:val="both"/>
      </w:pPr>
      <w:r>
        <w:t>фонематического</w:t>
      </w:r>
      <w:r>
        <w:rPr>
          <w:lang w:val="ru-RU"/>
        </w:rPr>
        <w:t xml:space="preserve"> </w:t>
      </w:r>
      <w:r>
        <w:t>слуха;</w:t>
      </w:r>
    </w:p>
    <w:p w:rsidR="00B17098" w:rsidRDefault="00B17098" w:rsidP="003E5170">
      <w:pPr>
        <w:pStyle w:val="NormalWeb"/>
        <w:numPr>
          <w:ilvl w:val="0"/>
          <w:numId w:val="17"/>
        </w:numPr>
        <w:jc w:val="both"/>
        <w:rPr>
          <w:lang w:val="ru-RU"/>
        </w:rPr>
      </w:pPr>
      <w:r>
        <w:rPr>
          <w:lang w:val="ru-RU"/>
        </w:rPr>
        <w:t>готовности артикуляционного аппарата, обеспечи</w:t>
      </w:r>
      <w:r>
        <w:rPr>
          <w:lang w:val="ru-RU"/>
        </w:rPr>
        <w:softHyphen/>
        <w:t>вающего становление звуковой стороны речи.</w:t>
      </w:r>
    </w:p>
    <w:p w:rsidR="00B17098" w:rsidRDefault="00B17098" w:rsidP="003E5170">
      <w:r>
        <w:t>Изучение уровня активной речи предполагает обследо</w:t>
      </w:r>
      <w:r>
        <w:softHyphen/>
        <w:t>вание:</w:t>
      </w:r>
    </w:p>
    <w:p w:rsidR="00B17098" w:rsidRDefault="00B17098" w:rsidP="003E5170">
      <w:pPr>
        <w:pStyle w:val="NormalWeb"/>
        <w:numPr>
          <w:ilvl w:val="0"/>
          <w:numId w:val="18"/>
        </w:numPr>
        <w:jc w:val="both"/>
      </w:pPr>
      <w:r>
        <w:t>состояния</w:t>
      </w:r>
      <w:r>
        <w:rPr>
          <w:lang w:val="ru-RU"/>
        </w:rPr>
        <w:t xml:space="preserve"> </w:t>
      </w:r>
      <w:r>
        <w:t>звукопроизношения;</w:t>
      </w:r>
    </w:p>
    <w:p w:rsidR="00B17098" w:rsidRDefault="00B17098" w:rsidP="003E5170">
      <w:pPr>
        <w:pStyle w:val="NormalWeb"/>
        <w:numPr>
          <w:ilvl w:val="0"/>
          <w:numId w:val="18"/>
        </w:numPr>
        <w:jc w:val="both"/>
      </w:pPr>
      <w:r>
        <w:t>наличия</w:t>
      </w:r>
      <w:r>
        <w:rPr>
          <w:lang w:val="ru-RU"/>
        </w:rPr>
        <w:t xml:space="preserve"> </w:t>
      </w:r>
      <w:r>
        <w:t>фразовой</w:t>
      </w:r>
      <w:r>
        <w:rPr>
          <w:lang w:val="ru-RU"/>
        </w:rPr>
        <w:t xml:space="preserve"> </w:t>
      </w:r>
      <w:r>
        <w:t>речи;</w:t>
      </w:r>
    </w:p>
    <w:p w:rsidR="00B17098" w:rsidRDefault="00B17098" w:rsidP="003E5170">
      <w:pPr>
        <w:pStyle w:val="NormalWeb"/>
        <w:numPr>
          <w:ilvl w:val="0"/>
          <w:numId w:val="18"/>
        </w:numPr>
        <w:jc w:val="both"/>
        <w:rPr>
          <w:lang w:val="ru-RU"/>
        </w:rPr>
      </w:pPr>
      <w:r>
        <w:rPr>
          <w:lang w:val="ru-RU"/>
        </w:rPr>
        <w:t>предметного и глагольного словаря по темам;</w:t>
      </w:r>
    </w:p>
    <w:p w:rsidR="00B17098" w:rsidRDefault="00B17098" w:rsidP="003E5170">
      <w:pPr>
        <w:pStyle w:val="NormalWeb"/>
        <w:numPr>
          <w:ilvl w:val="0"/>
          <w:numId w:val="18"/>
        </w:numPr>
        <w:jc w:val="both"/>
      </w:pPr>
      <w:r>
        <w:t>состояния</w:t>
      </w:r>
      <w:r>
        <w:rPr>
          <w:lang w:val="ru-RU"/>
        </w:rPr>
        <w:t xml:space="preserve"> </w:t>
      </w:r>
      <w:r>
        <w:t>сформированности</w:t>
      </w:r>
      <w:r>
        <w:rPr>
          <w:lang w:val="ru-RU"/>
        </w:rPr>
        <w:t xml:space="preserve"> </w:t>
      </w:r>
      <w:r>
        <w:t>грамматического</w:t>
      </w:r>
      <w:r>
        <w:rPr>
          <w:lang w:val="ru-RU"/>
        </w:rPr>
        <w:t xml:space="preserve"> </w:t>
      </w:r>
      <w:r>
        <w:t>строя;</w:t>
      </w:r>
    </w:p>
    <w:p w:rsidR="00B17098" w:rsidRDefault="00B17098" w:rsidP="003E5170">
      <w:pPr>
        <w:pStyle w:val="NormalWeb"/>
        <w:numPr>
          <w:ilvl w:val="0"/>
          <w:numId w:val="18"/>
        </w:numPr>
        <w:jc w:val="both"/>
      </w:pPr>
      <w:r>
        <w:t>состояния</w:t>
      </w:r>
      <w:r>
        <w:rPr>
          <w:lang w:val="ru-RU"/>
        </w:rPr>
        <w:t xml:space="preserve"> </w:t>
      </w:r>
      <w:r>
        <w:t>связной</w:t>
      </w:r>
      <w:r>
        <w:rPr>
          <w:lang w:val="ru-RU"/>
        </w:rPr>
        <w:t xml:space="preserve"> </w:t>
      </w:r>
      <w:r>
        <w:t>речи.</w:t>
      </w:r>
    </w:p>
    <w:p w:rsidR="00B17098" w:rsidRPr="007E7EBF" w:rsidRDefault="00B17098" w:rsidP="007E7EBF">
      <w:pPr>
        <w:pStyle w:val="NormalWeb"/>
        <w:numPr>
          <w:ilvl w:val="0"/>
          <w:numId w:val="18"/>
        </w:numPr>
        <w:jc w:val="both"/>
        <w:rPr>
          <w:lang w:val="ru-RU"/>
        </w:rPr>
      </w:pPr>
      <w:r>
        <w:rPr>
          <w:lang w:val="ru-RU"/>
        </w:rPr>
        <w:t>Анализ состояния общей и мелкой моторики</w:t>
      </w:r>
    </w:p>
    <w:p w:rsidR="00B17098" w:rsidRDefault="00B17098" w:rsidP="003E5170">
      <w:pPr>
        <w:pStyle w:val="Default"/>
        <w:jc w:val="center"/>
        <w:rPr>
          <w:color w:val="auto"/>
        </w:rPr>
      </w:pPr>
      <w:r>
        <w:rPr>
          <w:b/>
          <w:bCs/>
          <w:color w:val="auto"/>
        </w:rPr>
        <w:t>Схема логопедического обследования детей с III уровнем речевого развития</w:t>
      </w:r>
    </w:p>
    <w:p w:rsidR="00B17098" w:rsidRDefault="00B17098" w:rsidP="003E5170">
      <w:pPr>
        <w:pStyle w:val="Default"/>
        <w:numPr>
          <w:ilvl w:val="1"/>
          <w:numId w:val="19"/>
        </w:numPr>
        <w:jc w:val="both"/>
        <w:rPr>
          <w:color w:val="auto"/>
        </w:rPr>
      </w:pPr>
      <w:r>
        <w:rPr>
          <w:color w:val="auto"/>
        </w:rPr>
        <w:t xml:space="preserve">1. 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w:t>
      </w:r>
    </w:p>
    <w:p w:rsidR="00B17098" w:rsidRDefault="00B17098" w:rsidP="003E5170">
      <w:pPr>
        <w:pStyle w:val="Default"/>
        <w:numPr>
          <w:ilvl w:val="1"/>
          <w:numId w:val="19"/>
        </w:numPr>
        <w:jc w:val="both"/>
        <w:rPr>
          <w:color w:val="auto"/>
        </w:rPr>
      </w:pPr>
      <w:r>
        <w:rPr>
          <w:color w:val="auto"/>
        </w:rPr>
        <w:t xml:space="preserve">2. Раннее речевое развитие (когда появились гуление, лепет, первые слова и предложения; не прерывалось ли речевое развитие; когда родители заметили отставание в речевом развитии; какое участие семья принимала в стимуляции развития речи ребенка). </w:t>
      </w:r>
    </w:p>
    <w:p w:rsidR="00B17098" w:rsidRDefault="00B17098" w:rsidP="003E5170">
      <w:pPr>
        <w:pStyle w:val="Default"/>
        <w:numPr>
          <w:ilvl w:val="1"/>
          <w:numId w:val="19"/>
        </w:numPr>
        <w:jc w:val="both"/>
        <w:rPr>
          <w:color w:val="auto"/>
        </w:rPr>
      </w:pPr>
      <w:r>
        <w:rPr>
          <w:color w:val="auto"/>
        </w:rPr>
        <w:t xml:space="preserve">3. Заключения специалистов (отоларинголога, окулиста, психоневролога и др.). </w:t>
      </w:r>
    </w:p>
    <w:p w:rsidR="00B17098" w:rsidRDefault="00B17098" w:rsidP="003E5170">
      <w:pPr>
        <w:pStyle w:val="Default"/>
        <w:numPr>
          <w:ilvl w:val="1"/>
          <w:numId w:val="19"/>
        </w:numPr>
        <w:jc w:val="both"/>
        <w:rPr>
          <w:color w:val="auto"/>
        </w:rPr>
      </w:pPr>
      <w:r>
        <w:rPr>
          <w:color w:val="auto"/>
        </w:rPr>
        <w:t xml:space="preserve">4.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состояния общей и мелкой моторики, строение и подвижность органов артикуляционного аппарата). </w:t>
      </w:r>
    </w:p>
    <w:p w:rsidR="00B17098" w:rsidRPr="007E7EBF" w:rsidRDefault="00B17098" w:rsidP="007E7EBF">
      <w:pPr>
        <w:pStyle w:val="Default"/>
        <w:numPr>
          <w:ilvl w:val="1"/>
          <w:numId w:val="19"/>
        </w:numPr>
        <w:jc w:val="both"/>
        <w:rPr>
          <w:color w:val="auto"/>
        </w:rPr>
      </w:pPr>
      <w:r>
        <w:rPr>
          <w:color w:val="auto"/>
        </w:rPr>
        <w:t xml:space="preserve">5. Характеристика состояния речи ребенка на момент обследования (образец беседы, общее звучание речи (общая оценка темпа, выразительности, разборчивости речи, звучания голоса и т. д,, наличие фразовой речи (указать, положения какой структуры используются в самостоятельной речи). </w:t>
      </w:r>
    </w:p>
    <w:p w:rsidR="00B17098" w:rsidRDefault="00B17098" w:rsidP="003E5170">
      <w:pPr>
        <w:pStyle w:val="Default"/>
        <w:numPr>
          <w:ilvl w:val="1"/>
          <w:numId w:val="19"/>
        </w:numPr>
        <w:jc w:val="both"/>
        <w:rPr>
          <w:color w:val="auto"/>
        </w:rPr>
      </w:pPr>
      <w:r>
        <w:rPr>
          <w:color w:val="auto"/>
        </w:rPr>
        <w:t xml:space="preserve">6. Состояние звукопроизношения (произношение изолированно и в слогах, словах, фразах следующих звуков: гласные звуки первого ряда ([а, у, о, ы] и т. д.), йотированные звуки ([я, ю, е] и т, д.), шипящие и свистящие ([с, з, з’, ш, ж, щ, ч, ц]), звонкие/глухие ([т—д, п—б, в—ф твердые/мягкие ([т—т', д—д', п—п', в—в']), заднеязычные ([к—к', г—г', х—х'] и т. д.)). Состояние фонематического восприятия (выделение звука из ряда других звуков, в слогах, словах, подбор картинок на заданный звук) </w:t>
      </w:r>
    </w:p>
    <w:p w:rsidR="00B17098" w:rsidRDefault="00B17098" w:rsidP="003E5170">
      <w:pPr>
        <w:pStyle w:val="Default"/>
        <w:numPr>
          <w:ilvl w:val="1"/>
          <w:numId w:val="19"/>
        </w:numPr>
        <w:jc w:val="both"/>
        <w:rPr>
          <w:color w:val="auto"/>
        </w:rPr>
      </w:pPr>
      <w:r>
        <w:rPr>
          <w:color w:val="auto"/>
        </w:rPr>
        <w:t xml:space="preserve">7. Навыки звукового анализа и синтеза (выделение первого гласного/согласного звука в слове; выделение после него согласного звука в слове; гласного звука в положении после согласного; составление слова по отдельно названным звукам. </w:t>
      </w:r>
    </w:p>
    <w:p w:rsidR="00B17098" w:rsidRDefault="00B17098" w:rsidP="003E5170">
      <w:pPr>
        <w:pStyle w:val="Default"/>
        <w:numPr>
          <w:ilvl w:val="1"/>
          <w:numId w:val="19"/>
        </w:numPr>
        <w:jc w:val="both"/>
        <w:rPr>
          <w:color w:val="auto"/>
        </w:rPr>
      </w:pPr>
      <w:r>
        <w:rPr>
          <w:color w:val="auto"/>
        </w:rPr>
        <w:t xml:space="preserve">8. Обследование слоговой структуры слова и звуконаполняемости (воспроизведение слов различной слоговой структуры и фраз, включающих слова сложной слоговой структуры). </w:t>
      </w:r>
    </w:p>
    <w:p w:rsidR="00B17098" w:rsidRDefault="00B17098" w:rsidP="003E5170">
      <w:pPr>
        <w:pStyle w:val="Default"/>
        <w:numPr>
          <w:ilvl w:val="1"/>
          <w:numId w:val="19"/>
        </w:numPr>
        <w:jc w:val="both"/>
        <w:rPr>
          <w:color w:val="auto"/>
        </w:rPr>
      </w:pPr>
      <w:r>
        <w:rPr>
          <w:color w:val="auto"/>
        </w:rPr>
        <w:t xml:space="preserve">9. Обследование количественных и качественных показателей развития лексического строя языка (выявление степени сформированности понимания и употребления наименований предметов, глаголов, признаков с опорой на тематические циклы).        </w:t>
      </w:r>
    </w:p>
    <w:p w:rsidR="00B17098" w:rsidRDefault="00B17098" w:rsidP="003E5170">
      <w:pPr>
        <w:pStyle w:val="Default"/>
        <w:numPr>
          <w:ilvl w:val="1"/>
          <w:numId w:val="20"/>
        </w:numPr>
        <w:jc w:val="both"/>
        <w:rPr>
          <w:color w:val="auto"/>
        </w:rPr>
      </w:pPr>
      <w:r>
        <w:rPr>
          <w:color w:val="auto"/>
        </w:rPr>
        <w:t xml:space="preserve">10. Понимание и употребление названий: профессий и атрибутов к ним; животных, птиц и их детенышей; глаголов, обозначающих голоса животных и птиц; чувств, эмоций; различных явлений природы; действий, связанных с различной профессиональной деятельностью; глаголов, связанных с животным и растительным миром; семантически близких названий действий, признаков предметов, обозначающих величину, форму, цвет, вес, температуру, сезонность, подбор антонимов, синонимов, подбор однородных членов </w:t>
      </w:r>
    </w:p>
    <w:p w:rsidR="00B17098" w:rsidRDefault="00B17098" w:rsidP="00C54D4A">
      <w:pPr>
        <w:pStyle w:val="Default"/>
        <w:numPr>
          <w:ilvl w:val="1"/>
          <w:numId w:val="20"/>
        </w:numPr>
        <w:jc w:val="center"/>
        <w:rPr>
          <w:color w:val="auto"/>
        </w:rPr>
      </w:pPr>
      <w:r>
        <w:rPr>
          <w:color w:val="auto"/>
        </w:rPr>
        <w:t>17</w:t>
      </w:r>
    </w:p>
    <w:p w:rsidR="00B17098" w:rsidRDefault="00B17098" w:rsidP="003E5170">
      <w:pPr>
        <w:pStyle w:val="Default"/>
        <w:numPr>
          <w:ilvl w:val="1"/>
          <w:numId w:val="20"/>
        </w:numPr>
        <w:jc w:val="both"/>
        <w:rPr>
          <w:color w:val="auto"/>
        </w:rPr>
      </w:pPr>
    </w:p>
    <w:p w:rsidR="00B17098" w:rsidRDefault="00B17098" w:rsidP="007E7EBF">
      <w:pPr>
        <w:pStyle w:val="Default"/>
        <w:jc w:val="both"/>
        <w:rPr>
          <w:color w:val="auto"/>
        </w:rPr>
      </w:pPr>
      <w:r>
        <w:rPr>
          <w:color w:val="auto"/>
        </w:rPr>
        <w:t xml:space="preserve">предложения к заданным словам, объяснение значений слов, объяснение переносного значения слов и целых выражений. </w:t>
      </w:r>
    </w:p>
    <w:p w:rsidR="00B17098" w:rsidRDefault="00B17098" w:rsidP="003E5170">
      <w:pPr>
        <w:pStyle w:val="Default"/>
        <w:numPr>
          <w:ilvl w:val="1"/>
          <w:numId w:val="20"/>
        </w:numPr>
        <w:jc w:val="both"/>
        <w:rPr>
          <w:color w:val="auto"/>
        </w:rPr>
      </w:pPr>
      <w:r>
        <w:rPr>
          <w:color w:val="auto"/>
        </w:rPr>
        <w:t xml:space="preserve">11. Обследование словообразовательных навыков (объяснение значения производных слов, образование существительных мужского, женского и среднего рода с уменьшительно-ласкательным и уничижительным значением, существительных с увеличительным значением, существительных со значением единичности, названий профессий мужского и женского рода, существительных с суффиксами </w:t>
      </w:r>
      <w:r>
        <w:rPr>
          <w:i/>
          <w:iCs/>
          <w:color w:val="auto"/>
        </w:rPr>
        <w:t xml:space="preserve">-ник, -ниц-, </w:t>
      </w:r>
      <w:r>
        <w:rPr>
          <w:color w:val="auto"/>
        </w:rPr>
        <w:t xml:space="preserve">приставочных глаголов, притяжательных прилагательных, относительных прилагательных, относительных прилагательных, выражающих эмоциональную окраску, сложных слов, выявление словотворческих способностей). </w:t>
      </w:r>
    </w:p>
    <w:p w:rsidR="00B17098" w:rsidRDefault="00B17098" w:rsidP="003E5170">
      <w:pPr>
        <w:pStyle w:val="Default"/>
        <w:numPr>
          <w:ilvl w:val="1"/>
          <w:numId w:val="20"/>
        </w:numPr>
        <w:jc w:val="both"/>
        <w:rPr>
          <w:color w:val="auto"/>
        </w:rPr>
      </w:pPr>
      <w:r>
        <w:rPr>
          <w:color w:val="auto"/>
        </w:rPr>
        <w:t xml:space="preserve">12. Обследование грамматического строя речи (падежно-предложные конструкции, выражающие отношения лиц, предметов между собой, временные отношения, Употребление существительных единственного и множественного числа в именительном и родительном падежах, употребление существительных в родительном падеже, существительных множественного числа в дательном и винительном падежах, навыки согласования существительных мужского, женского и среднего рода с прилагательными и существительными). </w:t>
      </w:r>
    </w:p>
    <w:p w:rsidR="00B17098" w:rsidRPr="007E7EBF" w:rsidRDefault="00B17098" w:rsidP="007E7EBF">
      <w:pPr>
        <w:pStyle w:val="Default"/>
        <w:numPr>
          <w:ilvl w:val="1"/>
          <w:numId w:val="20"/>
        </w:numPr>
        <w:jc w:val="both"/>
        <w:rPr>
          <w:color w:val="auto"/>
        </w:rPr>
      </w:pPr>
      <w:r>
        <w:rPr>
          <w:color w:val="auto"/>
        </w:rPr>
        <w:t>13. Обследование состояния связной речи (составление рассказа по картине, по представлению (описанию), по серии картин, пересказа).</w:t>
      </w:r>
    </w:p>
    <w:p w:rsidR="00B17098" w:rsidRDefault="00B17098" w:rsidP="00C54D4A">
      <w:pPr>
        <w:pStyle w:val="Default"/>
        <w:jc w:val="both"/>
        <w:rPr>
          <w:b/>
          <w:bCs/>
          <w:color w:val="auto"/>
        </w:rPr>
      </w:pPr>
      <w:r>
        <w:rPr>
          <w:b/>
          <w:bCs/>
          <w:color w:val="auto"/>
        </w:rPr>
        <w:t xml:space="preserve">Логопедическое заключение. Рекомендации. </w:t>
      </w:r>
    </w:p>
    <w:p w:rsidR="00B17098" w:rsidRDefault="00B17098" w:rsidP="00C54D4A">
      <w:pPr>
        <w:pStyle w:val="Default"/>
        <w:jc w:val="both"/>
        <w:rPr>
          <w:b/>
          <w:bCs/>
          <w:color w:val="auto"/>
        </w:rPr>
      </w:pPr>
    </w:p>
    <w:p w:rsidR="00B17098" w:rsidRDefault="00B17098" w:rsidP="003E5170">
      <w:pPr>
        <w:pStyle w:val="Default"/>
        <w:jc w:val="both"/>
        <w:rPr>
          <w:color w:val="auto"/>
        </w:rPr>
      </w:pPr>
      <w:r>
        <w:rPr>
          <w:b/>
          <w:bCs/>
          <w:color w:val="auto"/>
        </w:rPr>
        <w:t xml:space="preserve">               При обследовании детей с IV уровнем речевого </w:t>
      </w:r>
      <w:r>
        <w:rPr>
          <w:color w:val="auto"/>
        </w:rPr>
        <w:t>развития рекомендуется, придерживаясь указанной схемы, усложнять методику и содержание предлагаемых детям заданий: варьировать лексический материал, давать меньше опоры на наглядность, включать слова, выходящие за рамки повседневной речевой практики, наращивать структуру предложных конструкций, добиваться ответов полноценным развернутым высказыванием, включающим придаточные причины и следствия, добавлять творческие виды рассказывания, усложнять лексические темы, изучать подробнее навыки звукового и слогового анализа и синтеза, владение элементами грамоты и т. д.</w:t>
      </w:r>
    </w:p>
    <w:p w:rsidR="00B17098" w:rsidRDefault="00B17098" w:rsidP="003E5170">
      <w:pPr>
        <w:pStyle w:val="Default"/>
        <w:jc w:val="both"/>
        <w:rPr>
          <w:color w:val="auto"/>
        </w:rPr>
      </w:pPr>
    </w:p>
    <w:p w:rsidR="00B17098" w:rsidRDefault="00B17098" w:rsidP="00C54D4A">
      <w:pPr>
        <w:pStyle w:val="Default"/>
        <w:jc w:val="both"/>
      </w:pPr>
      <w:r>
        <w:t>Результативность коррекционной логопедической образовательной деятельности отслеживается через диагностические исследования 3 раза в год с внесением последующих корректив в индивидуальные планы</w:t>
      </w:r>
      <w:r>
        <w:rPr>
          <w:rStyle w:val="apple-converted-space"/>
          <w:color w:val="292929"/>
        </w:rPr>
        <w:t> </w:t>
      </w:r>
      <w:r>
        <w:t>(маршруты) коррекции и в содержание всего коррекционно-образовательного процесса.</w:t>
      </w:r>
    </w:p>
    <w:p w:rsidR="00B17098" w:rsidRPr="00C54D4A" w:rsidRDefault="00B17098" w:rsidP="00C54D4A">
      <w:pPr>
        <w:pStyle w:val="Default"/>
        <w:jc w:val="both"/>
        <w:rPr>
          <w:color w:val="auto"/>
        </w:rPr>
      </w:pPr>
      <w:r>
        <w:rPr>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логопункте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Т.Б.Филичевой, Г.В. Чиркиной. Сроки проведения мониторинговых исследований – сентябрь, январь, май.</w:t>
      </w:r>
    </w:p>
    <w:p w:rsidR="00B17098" w:rsidRDefault="00B17098" w:rsidP="003E5170">
      <w:pPr>
        <w:pStyle w:val="NoSpacing1"/>
        <w:rPr>
          <w:rFonts w:ascii="Times New Roman" w:hAnsi="Times New Roman" w:cs="Times New Roman"/>
          <w:b/>
          <w:bCs/>
          <w:sz w:val="32"/>
          <w:szCs w:val="32"/>
        </w:rPr>
      </w:pPr>
      <w:r>
        <w:rPr>
          <w:rFonts w:ascii="Times New Roman" w:hAnsi="Times New Roman" w:cs="Times New Roman"/>
          <w:b/>
          <w:bCs/>
          <w:sz w:val="32"/>
          <w:szCs w:val="32"/>
          <w:lang w:val="en-US"/>
        </w:rPr>
        <w:t>II</w:t>
      </w:r>
      <w:r>
        <w:rPr>
          <w:rFonts w:ascii="Times New Roman" w:hAnsi="Times New Roman" w:cs="Times New Roman"/>
          <w:b/>
          <w:bCs/>
          <w:sz w:val="32"/>
          <w:szCs w:val="32"/>
        </w:rPr>
        <w:t>. СОДЕРЖАТЕЛЬНЫЙ РАЗДЕЛ</w:t>
      </w:r>
    </w:p>
    <w:p w:rsidR="00B17098" w:rsidRDefault="00B17098" w:rsidP="003E5170">
      <w:pPr>
        <w:pStyle w:val="NoSpacing1"/>
        <w:jc w:val="both"/>
        <w:rPr>
          <w:rFonts w:ascii="Times New Roman" w:hAnsi="Times New Roman" w:cs="Times New Roman"/>
          <w:b/>
          <w:bCs/>
          <w:iCs/>
          <w:sz w:val="28"/>
          <w:szCs w:val="28"/>
        </w:rPr>
      </w:pPr>
      <w:r>
        <w:rPr>
          <w:rFonts w:ascii="Times New Roman" w:hAnsi="Times New Roman" w:cs="Times New Roman"/>
          <w:b/>
          <w:bCs/>
          <w:iCs/>
          <w:sz w:val="28"/>
          <w:szCs w:val="28"/>
        </w:rPr>
        <w:t>1. Содержание коррекционной образовательной деятельности в соответствии с направлениями речевого развития ребёнка</w:t>
      </w:r>
    </w:p>
    <w:p w:rsidR="00B17098" w:rsidRDefault="00B17098" w:rsidP="003E5170">
      <w:pPr>
        <w:pStyle w:val="NormalWeb"/>
        <w:spacing w:before="100" w:beforeAutospacing="1" w:after="100" w:afterAutospacing="1" w:line="326" w:lineRule="atLeast"/>
        <w:ind w:left="0"/>
        <w:jc w:val="both"/>
        <w:rPr>
          <w:rFonts w:ascii="Times New Roman" w:hAnsi="Times New Roman"/>
          <w:b/>
          <w:bCs/>
          <w:i/>
          <w:iCs/>
          <w:color w:val="292929"/>
          <w:sz w:val="24"/>
          <w:szCs w:val="24"/>
          <w:lang w:val="ru-RU" w:eastAsia="ru-RU"/>
        </w:rPr>
      </w:pPr>
      <w:r>
        <w:rPr>
          <w:rFonts w:ascii="Times New Roman" w:hAnsi="Times New Roman"/>
          <w:color w:val="000000"/>
          <w:sz w:val="24"/>
          <w:szCs w:val="24"/>
          <w:lang w:val="ru-RU" w:eastAsia="ru-RU"/>
        </w:rPr>
        <w:t>Рабочая программа учителя-логопеда логопункта ДОУ составлена на основе типовых базовых</w:t>
      </w:r>
      <w:r>
        <w:rPr>
          <w:rStyle w:val="apple-converted-space"/>
          <w:rFonts w:ascii="Times New Roman" w:hAnsi="Times New Roman"/>
          <w:color w:val="292929"/>
          <w:sz w:val="24"/>
          <w:szCs w:val="24"/>
          <w:lang w:val="ru-RU" w:eastAsia="ru-RU"/>
        </w:rPr>
        <w:t> </w:t>
      </w:r>
      <w:r>
        <w:rPr>
          <w:rFonts w:ascii="Times New Roman" w:hAnsi="Times New Roman"/>
          <w:b/>
          <w:bCs/>
          <w:i/>
          <w:iCs/>
          <w:color w:val="292929"/>
          <w:sz w:val="20"/>
          <w:szCs w:val="20"/>
          <w:lang w:val="ru-RU" w:eastAsia="ru-RU"/>
        </w:rPr>
        <w:t>ПРОГРАММ</w:t>
      </w:r>
      <w:r>
        <w:rPr>
          <w:rStyle w:val="apple-converted-space"/>
          <w:rFonts w:ascii="Times New Roman" w:hAnsi="Times New Roman"/>
          <w:b/>
          <w:bCs/>
          <w:i/>
          <w:iCs/>
          <w:color w:val="292929"/>
          <w:sz w:val="20"/>
          <w:szCs w:val="20"/>
          <w:lang w:val="ru-RU" w:eastAsia="ru-RU"/>
        </w:rPr>
        <w:t> </w:t>
      </w:r>
      <w:r>
        <w:rPr>
          <w:rFonts w:ascii="Times New Roman" w:hAnsi="Times New Roman"/>
          <w:b/>
          <w:bCs/>
          <w:color w:val="292929"/>
          <w:sz w:val="24"/>
          <w:szCs w:val="24"/>
          <w:lang w:val="ru-RU" w:eastAsia="ru-RU"/>
        </w:rPr>
        <w:t>с учетом положений основной образовательной программы ДОУ и ФГОС ДО</w:t>
      </w:r>
      <w:r>
        <w:rPr>
          <w:rFonts w:ascii="Times New Roman" w:hAnsi="Times New Roman"/>
          <w:b/>
          <w:bCs/>
          <w:i/>
          <w:iCs/>
          <w:color w:val="292929"/>
          <w:sz w:val="24"/>
          <w:szCs w:val="24"/>
          <w:lang w:val="ru-RU" w:eastAsia="ru-RU"/>
        </w:rPr>
        <w:t>:</w:t>
      </w:r>
    </w:p>
    <w:p w:rsidR="00B17098" w:rsidRDefault="00B17098" w:rsidP="00C54D4A">
      <w:pPr>
        <w:pStyle w:val="NormalWeb"/>
        <w:spacing w:before="100" w:beforeAutospacing="1" w:after="100" w:afterAutospacing="1" w:line="326" w:lineRule="atLeast"/>
        <w:ind w:left="0"/>
        <w:jc w:val="center"/>
        <w:rPr>
          <w:rFonts w:ascii="Times New Roman" w:hAnsi="Times New Roman"/>
          <w:bCs/>
          <w:iCs/>
          <w:color w:val="292929"/>
          <w:sz w:val="24"/>
          <w:szCs w:val="24"/>
          <w:lang w:val="ru-RU" w:eastAsia="ru-RU"/>
        </w:rPr>
      </w:pPr>
    </w:p>
    <w:p w:rsidR="00B17098" w:rsidRPr="007E7EBF"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Pr>
          <w:rFonts w:ascii="Times New Roman" w:hAnsi="Times New Roman"/>
          <w:bCs/>
          <w:iCs/>
          <w:color w:val="292929"/>
          <w:sz w:val="24"/>
          <w:szCs w:val="24"/>
          <w:lang w:val="ru-RU" w:eastAsia="ru-RU"/>
        </w:rPr>
        <w:t>18</w:t>
      </w:r>
    </w:p>
    <w:p w:rsidR="00B17098" w:rsidRPr="00C54D4A" w:rsidRDefault="00B17098" w:rsidP="003E5170">
      <w:pPr>
        <w:pStyle w:val="NormalWeb"/>
        <w:spacing w:before="100" w:beforeAutospacing="1" w:after="100" w:afterAutospacing="1" w:line="326" w:lineRule="atLeast"/>
        <w:ind w:left="0"/>
        <w:jc w:val="both"/>
        <w:rPr>
          <w:rFonts w:ascii="Times New Roman" w:hAnsi="Times New Roman"/>
          <w:color w:val="000000"/>
          <w:sz w:val="18"/>
          <w:szCs w:val="18"/>
          <w:lang w:val="ru-RU" w:eastAsia="ru-RU"/>
        </w:rPr>
      </w:pPr>
      <w:r w:rsidRPr="00C54D4A">
        <w:rPr>
          <w:rFonts w:ascii="Times New Roman" w:hAnsi="Times New Roman"/>
          <w:b/>
          <w:bCs/>
          <w:i/>
          <w:iCs/>
          <w:color w:val="292929"/>
          <w:sz w:val="18"/>
          <w:szCs w:val="18"/>
          <w:lang w:val="ru-RU" w:eastAsia="ru-RU"/>
        </w:rPr>
        <w:t>- ПРОГРАММА ЛОГОПЕДИЧЕСКОЙ РАБОТЫ ПО ПРЕОДОЛЕНИЮ ФОНЕТИКО-ФОНЕМАТИЧЕСКОГО НАРУШЕНИЯ РЕЧИ У ДЕТЕЙ (авторы программы Т.Б. Филичева, Г.В. Чиркина),</w:t>
      </w:r>
    </w:p>
    <w:p w:rsidR="00B17098" w:rsidRPr="00C54D4A" w:rsidRDefault="00B17098" w:rsidP="00C54D4A">
      <w:pPr>
        <w:pStyle w:val="NormalWeb"/>
        <w:spacing w:before="100" w:beforeAutospacing="1" w:after="100" w:afterAutospacing="1" w:line="326" w:lineRule="atLeast"/>
        <w:ind w:left="0"/>
        <w:jc w:val="both"/>
        <w:rPr>
          <w:rFonts w:ascii="Times New Roman" w:hAnsi="Times New Roman"/>
          <w:color w:val="000000"/>
          <w:sz w:val="18"/>
          <w:szCs w:val="18"/>
          <w:lang w:val="ru-RU" w:eastAsia="ru-RU"/>
        </w:rPr>
      </w:pPr>
      <w:r w:rsidRPr="00C54D4A">
        <w:rPr>
          <w:rFonts w:ascii="Times New Roman" w:hAnsi="Times New Roman"/>
          <w:b/>
          <w:bCs/>
          <w:i/>
          <w:iCs/>
          <w:color w:val="292929"/>
          <w:sz w:val="18"/>
          <w:szCs w:val="18"/>
          <w:lang w:val="ru-RU" w:eastAsia="ru-RU"/>
        </w:rPr>
        <w:t>- ПРОГРАММА ЛОГОПЕДИЧЕСКОЙ РАБОТЫ ПО ПРЕОДОЛЕНИЮ ОБЩЕГО НЕДОРАЗВИТИЯ РЕЧИ У ДЕТЕЙ (авторы программы Т.Б. Филичевой, Г.В. Чиркина, Т.В, Туманова),</w:t>
      </w:r>
      <w:r w:rsidRPr="00C54D4A">
        <w:rPr>
          <w:rFonts w:ascii="Times New Roman" w:hAnsi="Times New Roman"/>
          <w:color w:val="000000"/>
          <w:sz w:val="18"/>
          <w:szCs w:val="18"/>
          <w:lang w:val="ru-RU" w:eastAsia="ru-RU"/>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w:t>
      </w:r>
    </w:p>
    <w:p w:rsidR="00B17098" w:rsidRDefault="00B17098" w:rsidP="00C54D4A">
      <w:pPr>
        <w:pStyle w:val="NormalWeb"/>
        <w:spacing w:before="100" w:beforeAutospacing="1" w:after="100" w:afterAutospacing="1" w:line="326" w:lineRule="atLeast"/>
        <w:ind w:left="0"/>
        <w:jc w:val="center"/>
        <w:rPr>
          <w:b/>
          <w:bCs/>
          <w:i/>
          <w:lang w:val="ru-RU"/>
        </w:rPr>
      </w:pPr>
      <w:r w:rsidRPr="00C54D4A">
        <w:rPr>
          <w:b/>
          <w:bCs/>
          <w:i/>
          <w:lang w:val="ru-RU"/>
        </w:rPr>
        <w:t>Логопедическая работа по коррекции тяжелых нарушений речи</w:t>
      </w:r>
    </w:p>
    <w:p w:rsidR="00B17098" w:rsidRPr="00C54D4A"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sidRPr="00C54D4A">
        <w:rPr>
          <w:b/>
          <w:bCs/>
          <w:i/>
          <w:lang w:val="ru-RU"/>
        </w:rPr>
        <w:t xml:space="preserve"> (старшая логопедическая группа)</w:t>
      </w:r>
    </w:p>
    <w:p w:rsidR="00B17098" w:rsidRDefault="00B17098" w:rsidP="003E5170">
      <w:pPr>
        <w:numPr>
          <w:ilvl w:val="0"/>
          <w:numId w:val="21"/>
        </w:numPr>
        <w:autoSpaceDE w:val="0"/>
        <w:autoSpaceDN w:val="0"/>
        <w:adjustRightInd w:val="0"/>
        <w:jc w:val="both"/>
      </w:pPr>
      <w:r>
        <w:t xml:space="preserve">Важнейшая задача обучения детей с тяжелыми нарушениями речи состоит в формировании у них способности к усвоению элементарных языковых закономерностей. </w:t>
      </w:r>
    </w:p>
    <w:p w:rsidR="00B17098" w:rsidRDefault="00B17098" w:rsidP="003E5170">
      <w:pPr>
        <w:numPr>
          <w:ilvl w:val="0"/>
          <w:numId w:val="21"/>
        </w:numPr>
        <w:autoSpaceDE w:val="0"/>
        <w:autoSpaceDN w:val="0"/>
        <w:adjustRightInd w:val="0"/>
        <w:jc w:val="both"/>
      </w:pPr>
      <w: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 </w:t>
      </w:r>
    </w:p>
    <w:p w:rsidR="00B17098" w:rsidRDefault="00B17098" w:rsidP="003E5170">
      <w:pPr>
        <w:numPr>
          <w:ilvl w:val="0"/>
          <w:numId w:val="21"/>
        </w:numPr>
        <w:autoSpaceDE w:val="0"/>
        <w:autoSpaceDN w:val="0"/>
        <w:adjustRightInd w:val="0"/>
        <w:jc w:val="both"/>
      </w:pPr>
      <w:r>
        <w:t xml:space="preserve">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 </w:t>
      </w:r>
    </w:p>
    <w:p w:rsidR="00B17098" w:rsidRDefault="00B17098" w:rsidP="003E5170">
      <w:pPr>
        <w:numPr>
          <w:ilvl w:val="0"/>
          <w:numId w:val="21"/>
        </w:numPr>
        <w:autoSpaceDE w:val="0"/>
        <w:autoSpaceDN w:val="0"/>
        <w:adjustRightInd w:val="0"/>
        <w:jc w:val="both"/>
      </w:pPr>
      <w:r>
        <w:t xml:space="preserve">В ходе логопедической работы употребляемые детьми слова 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w:t>
      </w:r>
    </w:p>
    <w:p w:rsidR="00B17098" w:rsidRDefault="00B17098" w:rsidP="003E5170">
      <w:pPr>
        <w:numPr>
          <w:ilvl w:val="0"/>
          <w:numId w:val="21"/>
        </w:numPr>
        <w:autoSpaceDE w:val="0"/>
        <w:autoSpaceDN w:val="0"/>
        <w:adjustRightInd w:val="0"/>
        <w:jc w:val="both"/>
      </w:pPr>
      <w:r>
        <w:t xml:space="preserve">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 </w:t>
      </w:r>
    </w:p>
    <w:p w:rsidR="00B17098" w:rsidRDefault="00B17098" w:rsidP="003E5170">
      <w:pPr>
        <w:numPr>
          <w:ilvl w:val="0"/>
          <w:numId w:val="21"/>
        </w:numPr>
        <w:autoSpaceDE w:val="0"/>
        <w:autoSpaceDN w:val="0"/>
        <w:adjustRightInd w:val="0"/>
        <w:jc w:val="both"/>
      </w:pPr>
      <w:r>
        <w:t xml:space="preserve">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 </w:t>
      </w:r>
    </w:p>
    <w:p w:rsidR="00B17098" w:rsidRPr="007E7EBF" w:rsidRDefault="00B17098" w:rsidP="007E7EBF">
      <w:pPr>
        <w:autoSpaceDE w:val="0"/>
        <w:autoSpaceDN w:val="0"/>
        <w:adjustRightInd w:val="0"/>
        <w:ind w:left="720"/>
        <w:jc w:val="both"/>
      </w:pPr>
      <w:r>
        <w:t xml:space="preserve">                                                                      19</w:t>
      </w:r>
    </w:p>
    <w:p w:rsidR="00B17098" w:rsidRDefault="00B17098" w:rsidP="003E5170">
      <w:pPr>
        <w:autoSpaceDE w:val="0"/>
        <w:autoSpaceDN w:val="0"/>
        <w:adjustRightInd w:val="0"/>
        <w:ind w:left="720"/>
        <w:rPr>
          <w:b/>
          <w:bCs/>
          <w:i/>
        </w:rPr>
      </w:pPr>
    </w:p>
    <w:p w:rsidR="00B17098" w:rsidRDefault="00B17098" w:rsidP="003E5170">
      <w:pPr>
        <w:autoSpaceDE w:val="0"/>
        <w:autoSpaceDN w:val="0"/>
        <w:adjustRightInd w:val="0"/>
        <w:ind w:left="720"/>
        <w:rPr>
          <w:b/>
          <w:bCs/>
          <w:i/>
          <w:iCs/>
        </w:rPr>
      </w:pPr>
      <w:r>
        <w:rPr>
          <w:b/>
          <w:bCs/>
          <w:i/>
        </w:rPr>
        <w:t xml:space="preserve">Подготовительный этап логопедической работы. </w:t>
      </w:r>
      <w:r>
        <w:rPr>
          <w:b/>
          <w:bCs/>
          <w:i/>
          <w:iCs/>
        </w:rPr>
        <w:t>Основное содержание</w:t>
      </w:r>
    </w:p>
    <w:p w:rsidR="00B17098" w:rsidRDefault="00B17098" w:rsidP="007E7EBF">
      <w:pPr>
        <w:numPr>
          <w:ilvl w:val="0"/>
          <w:numId w:val="21"/>
        </w:numPr>
        <w:autoSpaceDE w:val="0"/>
        <w:autoSpaceDN w:val="0"/>
        <w:adjustRightInd w:val="0"/>
        <w:jc w:val="both"/>
      </w:pPr>
      <w:r>
        <w:rPr>
          <w:b/>
          <w:bCs/>
        </w:rPr>
        <w:t xml:space="preserve">Формирование произвольного слухового и зрительного восприятия, внимания и памяти, зрительно-пространственных представлений. </w:t>
      </w:r>
      <w:r>
        <w:t>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стереокинозал. Обозначение форм геометрических фигур и предметов словом.</w:t>
      </w:r>
    </w:p>
    <w:p w:rsidR="00B17098" w:rsidRDefault="00B17098" w:rsidP="003E5170">
      <w:pPr>
        <w:numPr>
          <w:ilvl w:val="0"/>
          <w:numId w:val="21"/>
        </w:numPr>
        <w:autoSpaceDE w:val="0"/>
        <w:autoSpaceDN w:val="0"/>
        <w:adjustRightInd w:val="0"/>
        <w:jc w:val="both"/>
      </w:pPr>
      <w:r>
        <w:t xml:space="preserve">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w:t>
      </w:r>
    </w:p>
    <w:p w:rsidR="00B17098" w:rsidRDefault="00B17098" w:rsidP="003E5170">
      <w:pPr>
        <w:numPr>
          <w:ilvl w:val="0"/>
          <w:numId w:val="21"/>
        </w:numPr>
        <w:autoSpaceDE w:val="0"/>
        <w:autoSpaceDN w:val="0"/>
        <w:adjustRightInd w:val="0"/>
        <w:jc w:val="both"/>
      </w:pPr>
      <w:r>
        <w:t xml:space="preserve">Выделение одновременно двух (затем трех) свойств фигур, предметов (форма — цвет, форма — величина, величина — цвет, форма — цвет — величина). </w:t>
      </w:r>
    </w:p>
    <w:p w:rsidR="00B17098" w:rsidRDefault="00B17098" w:rsidP="003E5170">
      <w:pPr>
        <w:numPr>
          <w:ilvl w:val="0"/>
          <w:numId w:val="21"/>
        </w:numPr>
        <w:autoSpaceDE w:val="0"/>
        <w:autoSpaceDN w:val="0"/>
        <w:adjustRightInd w:val="0"/>
        <w:jc w:val="both"/>
      </w:pPr>
      <w:r>
        <w:t xml:space="preserve">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 </w:t>
      </w:r>
    </w:p>
    <w:p w:rsidR="00B17098" w:rsidRDefault="00B17098" w:rsidP="003E5170">
      <w:pPr>
        <w:numPr>
          <w:ilvl w:val="0"/>
          <w:numId w:val="21"/>
        </w:numPr>
        <w:autoSpaceDE w:val="0"/>
        <w:autoSpaceDN w:val="0"/>
        <w:adjustRightInd w:val="0"/>
        <w:jc w:val="both"/>
      </w:pPr>
      <w:r>
        <w:t xml:space="preserve">Совершенствование умения слушать и ориентироваться в звуках окружающего мира, различать звуки по силе и высоте. </w:t>
      </w:r>
    </w:p>
    <w:p w:rsidR="00B17098" w:rsidRDefault="00B17098" w:rsidP="003E5170">
      <w:pPr>
        <w:numPr>
          <w:ilvl w:val="0"/>
          <w:numId w:val="21"/>
        </w:numPr>
        <w:autoSpaceDE w:val="0"/>
        <w:autoSpaceDN w:val="0"/>
        <w:adjustRightInd w:val="0"/>
        <w:jc w:val="both"/>
      </w:pPr>
      <w:r>
        <w:t xml:space="preserve">Совершенствование процессов запоминания и воспроизведения: запоминание и воспроизведение последовательности и количества предметов (пять-шесть),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 </w:t>
      </w:r>
    </w:p>
    <w:p w:rsidR="00B17098" w:rsidRDefault="00B17098" w:rsidP="003E5170">
      <w:pPr>
        <w:numPr>
          <w:ilvl w:val="0"/>
          <w:numId w:val="21"/>
        </w:numPr>
        <w:autoSpaceDE w:val="0"/>
        <w:autoSpaceDN w:val="0"/>
        <w:adjustRightInd w:val="0"/>
        <w:jc w:val="both"/>
      </w:pPr>
      <w:r>
        <w:rPr>
          <w:b/>
          <w:bCs/>
        </w:rPr>
        <w:t xml:space="preserve">Формирование кинестетической и кинетической основы движений в процессе развития общей, ручной и артикуляторной моторики. </w:t>
      </w:r>
    </w:p>
    <w:p w:rsidR="00B17098" w:rsidRDefault="00B17098" w:rsidP="003E5170">
      <w:pPr>
        <w:numPr>
          <w:ilvl w:val="0"/>
          <w:numId w:val="21"/>
        </w:numPr>
        <w:autoSpaceDE w:val="0"/>
        <w:autoSpaceDN w:val="0"/>
        <w:adjustRightInd w:val="0"/>
        <w:jc w:val="both"/>
      </w:pPr>
      <w:r>
        <w:t xml:space="preserve">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w:t>
      </w:r>
    </w:p>
    <w:p w:rsidR="00B17098" w:rsidRDefault="00B17098" w:rsidP="003E5170">
      <w:pPr>
        <w:numPr>
          <w:ilvl w:val="0"/>
          <w:numId w:val="21"/>
        </w:numPr>
        <w:autoSpaceDE w:val="0"/>
        <w:autoSpaceDN w:val="0"/>
        <w:adjustRightInd w:val="0"/>
        <w:jc w:val="both"/>
      </w:pPr>
      <w:r>
        <w:t xml:space="preserve">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w:t>
      </w:r>
    </w:p>
    <w:p w:rsidR="00B17098" w:rsidRDefault="00B17098" w:rsidP="003E5170">
      <w:pPr>
        <w:numPr>
          <w:ilvl w:val="0"/>
          <w:numId w:val="21"/>
        </w:numPr>
        <w:autoSpaceDE w:val="0"/>
        <w:autoSpaceDN w:val="0"/>
        <w:adjustRightInd w:val="0"/>
        <w:jc w:val="both"/>
      </w:pPr>
      <w:r>
        <w:t xml:space="preserve">Формирование кинестетического анализа и синтеза, кинестетических афферентаций движений пальцев рук («Пчела», «Лодочка» и т.д.). </w:t>
      </w:r>
    </w:p>
    <w:p w:rsidR="00B17098" w:rsidRDefault="00B17098" w:rsidP="003E5170">
      <w:pPr>
        <w:numPr>
          <w:ilvl w:val="0"/>
          <w:numId w:val="21"/>
        </w:numPr>
        <w:autoSpaceDE w:val="0"/>
        <w:autoSpaceDN w:val="0"/>
        <w:adjustRightInd w:val="0"/>
        <w:jc w:val="both"/>
      </w:pPr>
      <w:r>
        <w:t xml:space="preserve">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w:t>
      </w:r>
    </w:p>
    <w:p w:rsidR="00B17098" w:rsidRDefault="00B17098" w:rsidP="003E5170">
      <w:pPr>
        <w:numPr>
          <w:ilvl w:val="0"/>
          <w:numId w:val="21"/>
        </w:numPr>
        <w:autoSpaceDE w:val="0"/>
        <w:autoSpaceDN w:val="0"/>
        <w:adjustRightInd w:val="0"/>
        <w:jc w:val="both"/>
      </w:pPr>
      <w: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B17098" w:rsidRDefault="00B17098" w:rsidP="003E5170">
      <w:pPr>
        <w:numPr>
          <w:ilvl w:val="0"/>
          <w:numId w:val="21"/>
        </w:numPr>
        <w:autoSpaceDE w:val="0"/>
        <w:autoSpaceDN w:val="0"/>
        <w:adjustRightInd w:val="0"/>
        <w:jc w:val="both"/>
      </w:pPr>
      <w:r>
        <w:t xml:space="preserve">Подготовка артикуляторного аппарата к формированию правильного звукопроизношения с помощью специальных методов. </w:t>
      </w:r>
    </w:p>
    <w:p w:rsidR="00B17098" w:rsidRDefault="00B17098" w:rsidP="007E7EBF">
      <w:pPr>
        <w:numPr>
          <w:ilvl w:val="0"/>
          <w:numId w:val="21"/>
        </w:numPr>
        <w:autoSpaceDE w:val="0"/>
        <w:autoSpaceDN w:val="0"/>
        <w:adjustRightInd w:val="0"/>
        <w:jc w:val="both"/>
      </w:pPr>
      <w:r>
        <w:t xml:space="preserve">Формирование кинестетической основы артикуляторных движений. Развитие двигательно-кинестетической обратной связи. </w:t>
      </w:r>
    </w:p>
    <w:p w:rsidR="00B17098" w:rsidRDefault="00B17098" w:rsidP="007E7EBF">
      <w:pPr>
        <w:autoSpaceDE w:val="0"/>
        <w:autoSpaceDN w:val="0"/>
        <w:adjustRightInd w:val="0"/>
        <w:ind w:left="720"/>
        <w:jc w:val="both"/>
      </w:pPr>
      <w:r>
        <w:t xml:space="preserve">                                                                  20</w:t>
      </w:r>
    </w:p>
    <w:p w:rsidR="00B17098" w:rsidRDefault="00B17098" w:rsidP="003E5170">
      <w:pPr>
        <w:numPr>
          <w:ilvl w:val="0"/>
          <w:numId w:val="21"/>
        </w:numPr>
        <w:autoSpaceDE w:val="0"/>
        <w:autoSpaceDN w:val="0"/>
        <w:adjustRightInd w:val="0"/>
        <w:jc w:val="both"/>
      </w:pPr>
      <w:r>
        <w:t xml:space="preserve">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w:t>
      </w:r>
    </w:p>
    <w:p w:rsidR="00B17098" w:rsidRDefault="00B17098" w:rsidP="007E7EBF">
      <w:pPr>
        <w:numPr>
          <w:ilvl w:val="0"/>
          <w:numId w:val="21"/>
        </w:numPr>
        <w:autoSpaceDE w:val="0"/>
        <w:autoSpaceDN w:val="0"/>
        <w:adjustRightInd w:val="0"/>
        <w:jc w:val="both"/>
      </w:pPr>
      <w:r>
        <w:t xml:space="preserve">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w:t>
      </w:r>
    </w:p>
    <w:p w:rsidR="00B17098" w:rsidRDefault="00B17098" w:rsidP="003E5170">
      <w:pPr>
        <w:numPr>
          <w:ilvl w:val="0"/>
          <w:numId w:val="21"/>
        </w:numPr>
        <w:autoSpaceDE w:val="0"/>
        <w:autoSpaceDN w:val="0"/>
        <w:adjustRightInd w:val="0"/>
        <w:jc w:val="both"/>
      </w:pPr>
      <w:r>
        <w:t xml:space="preserve">Развитие движений мимической мускулатуры по подражанию и словесной инструкции (зажмурить глаза, надуть щеки, поднять и нахмурить брови). </w:t>
      </w:r>
    </w:p>
    <w:p w:rsidR="00B17098" w:rsidRDefault="00B17098" w:rsidP="003E5170">
      <w:pPr>
        <w:numPr>
          <w:ilvl w:val="0"/>
          <w:numId w:val="21"/>
        </w:numPr>
        <w:autoSpaceDE w:val="0"/>
        <w:autoSpaceDN w:val="0"/>
        <w:adjustRightInd w:val="0"/>
        <w:jc w:val="both"/>
      </w:pPr>
      <w:r>
        <w:rPr>
          <w:b/>
          <w:bCs/>
        </w:rPr>
        <w:t xml:space="preserve">Формирование мыслительных операций анализа, синтеза, сравнения, обобщения, классификации. </w:t>
      </w:r>
      <w:r>
        <w:t xml:space="preserve">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 </w:t>
      </w:r>
    </w:p>
    <w:p w:rsidR="00B17098" w:rsidRDefault="00B17098" w:rsidP="003E5170">
      <w:pPr>
        <w:numPr>
          <w:ilvl w:val="0"/>
          <w:numId w:val="21"/>
        </w:numPr>
        <w:autoSpaceDE w:val="0"/>
        <w:autoSpaceDN w:val="0"/>
        <w:adjustRightInd w:val="0"/>
        <w:jc w:val="both"/>
      </w:pPr>
      <w:r>
        <w:t xml:space="preserve">Обучение решению задач не только в процессе практических действий с предметами, но и в уме, опираясь на образные представления о предметах. </w:t>
      </w:r>
    </w:p>
    <w:p w:rsidR="00B17098" w:rsidRDefault="00B17098" w:rsidP="003E5170">
      <w:pPr>
        <w:numPr>
          <w:ilvl w:val="0"/>
          <w:numId w:val="21"/>
        </w:numPr>
        <w:autoSpaceDE w:val="0"/>
        <w:autoSpaceDN w:val="0"/>
        <w:adjustRightInd w:val="0"/>
        <w:jc w:val="both"/>
      </w:pPr>
      <w:r>
        <w:rPr>
          <w:b/>
          <w:bCs/>
        </w:rPr>
        <w:t xml:space="preserve">Формирование основы словесно-логического мышления. </w:t>
      </w:r>
    </w:p>
    <w:p w:rsidR="00B17098" w:rsidRDefault="00B17098" w:rsidP="003E5170">
      <w:pPr>
        <w:numPr>
          <w:ilvl w:val="0"/>
          <w:numId w:val="21"/>
        </w:numPr>
        <w:autoSpaceDE w:val="0"/>
        <w:autoSpaceDN w:val="0"/>
        <w:adjustRightInd w:val="0"/>
        <w:jc w:val="both"/>
      </w:pPr>
      <w:r>
        <w:t xml:space="preserve">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 </w:t>
      </w:r>
    </w:p>
    <w:p w:rsidR="00B17098" w:rsidRDefault="00B17098" w:rsidP="003E5170">
      <w:pPr>
        <w:numPr>
          <w:ilvl w:val="0"/>
          <w:numId w:val="21"/>
        </w:numPr>
        <w:autoSpaceDE w:val="0"/>
        <w:autoSpaceDN w:val="0"/>
        <w:adjustRightInd w:val="0"/>
        <w:jc w:val="both"/>
      </w:pPr>
      <w: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w:t>
      </w:r>
    </w:p>
    <w:p w:rsidR="00B17098" w:rsidRDefault="00B17098" w:rsidP="003E5170">
      <w:pPr>
        <w:numPr>
          <w:ilvl w:val="0"/>
          <w:numId w:val="21"/>
        </w:numPr>
        <w:autoSpaceDE w:val="0"/>
        <w:autoSpaceDN w:val="0"/>
        <w:adjustRightInd w:val="0"/>
        <w:jc w:val="both"/>
      </w:pPr>
      <w:r>
        <w:rPr>
          <w:b/>
          <w:bCs/>
        </w:rPr>
        <w:t xml:space="preserve">Формирование слухозрительного и слухомоторного взаимодействия в процессе восприятия и воспроизведения ритмических структур. </w:t>
      </w:r>
      <w:r>
        <w:t xml:space="preserve">Обучение восприятию, оценке ритмов и их воспроизведению по образцу и по словесной инструкции (до пяти ритмических сигналов://; ///;////). </w:t>
      </w:r>
    </w:p>
    <w:p w:rsidR="00B17098" w:rsidRDefault="00B17098" w:rsidP="003E5170">
      <w:pPr>
        <w:numPr>
          <w:ilvl w:val="0"/>
          <w:numId w:val="21"/>
        </w:numPr>
        <w:autoSpaceDE w:val="0"/>
        <w:autoSpaceDN w:val="0"/>
        <w:adjustRightInd w:val="0"/>
        <w:jc w:val="both"/>
      </w:pPr>
      <w:r>
        <w:t xml:space="preserve">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 /). </w:t>
      </w:r>
    </w:p>
    <w:p w:rsidR="00B17098" w:rsidRDefault="00B17098" w:rsidP="003E5170">
      <w:pPr>
        <w:numPr>
          <w:ilvl w:val="0"/>
          <w:numId w:val="21"/>
        </w:numPr>
        <w:autoSpaceDE w:val="0"/>
        <w:autoSpaceDN w:val="0"/>
        <w:adjustRightInd w:val="0"/>
        <w:jc w:val="both"/>
      </w:pPr>
      <w:r>
        <w:rPr>
          <w:b/>
          <w:bCs/>
        </w:rPr>
        <w:t xml:space="preserve">Формирование сенсорно-перцептивного уровня восприятия (в работе с детьми с дизартрией). </w:t>
      </w:r>
      <w: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 </w:t>
      </w:r>
    </w:p>
    <w:p w:rsidR="00B17098" w:rsidRDefault="00B17098" w:rsidP="003E5170">
      <w:pPr>
        <w:autoSpaceDE w:val="0"/>
        <w:autoSpaceDN w:val="0"/>
        <w:adjustRightInd w:val="0"/>
        <w:rPr>
          <w:b/>
          <w:bCs/>
          <w:i/>
          <w:iCs/>
        </w:rPr>
      </w:pPr>
      <w:r>
        <w:rPr>
          <w:b/>
          <w:bCs/>
          <w:i/>
        </w:rPr>
        <w:t xml:space="preserve">            Основной этап логопедической работы. </w:t>
      </w:r>
      <w:r>
        <w:rPr>
          <w:b/>
          <w:bCs/>
          <w:i/>
          <w:iCs/>
        </w:rPr>
        <w:t>Основное содержание</w:t>
      </w:r>
    </w:p>
    <w:p w:rsidR="00B17098" w:rsidRDefault="00B17098" w:rsidP="003E5170">
      <w:pPr>
        <w:numPr>
          <w:ilvl w:val="0"/>
          <w:numId w:val="21"/>
        </w:numPr>
        <w:autoSpaceDE w:val="0"/>
        <w:autoSpaceDN w:val="0"/>
        <w:adjustRightInd w:val="0"/>
        <w:jc w:val="both"/>
        <w:rPr>
          <w:b/>
          <w:bCs/>
        </w:rPr>
      </w:pPr>
      <w:r>
        <w:rPr>
          <w:b/>
          <w:bCs/>
        </w:rPr>
        <w:t xml:space="preserve">Формирование предметного, предикативного и адъективного словаря импрессивной речи. </w:t>
      </w:r>
    </w:p>
    <w:p w:rsidR="00B17098" w:rsidRDefault="00B17098" w:rsidP="003E5170">
      <w:pPr>
        <w:numPr>
          <w:ilvl w:val="0"/>
          <w:numId w:val="21"/>
        </w:numPr>
        <w:autoSpaceDE w:val="0"/>
        <w:autoSpaceDN w:val="0"/>
        <w:adjustRightInd w:val="0"/>
        <w:jc w:val="both"/>
      </w:pPr>
      <w:r>
        <w:t xml:space="preserve">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 </w:t>
      </w:r>
    </w:p>
    <w:p w:rsidR="00B17098" w:rsidRDefault="00B17098" w:rsidP="007E7EBF">
      <w:pPr>
        <w:autoSpaceDE w:val="0"/>
        <w:autoSpaceDN w:val="0"/>
        <w:adjustRightInd w:val="0"/>
        <w:ind w:left="720"/>
        <w:jc w:val="both"/>
      </w:pPr>
      <w:r>
        <w:t xml:space="preserve">                                                                  21</w:t>
      </w:r>
    </w:p>
    <w:p w:rsidR="00B17098" w:rsidRDefault="00B17098" w:rsidP="007E7EBF">
      <w:pPr>
        <w:numPr>
          <w:ilvl w:val="0"/>
          <w:numId w:val="21"/>
        </w:numPr>
        <w:autoSpaceDE w:val="0"/>
        <w:autoSpaceDN w:val="0"/>
        <w:adjustRightInd w:val="0"/>
        <w:jc w:val="both"/>
      </w:pPr>
      <w:r>
        <w:t xml:space="preserve">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B17098" w:rsidRDefault="00B17098" w:rsidP="003E5170">
      <w:pPr>
        <w:numPr>
          <w:ilvl w:val="0"/>
          <w:numId w:val="21"/>
        </w:numPr>
        <w:autoSpaceDE w:val="0"/>
        <w:autoSpaceDN w:val="0"/>
        <w:adjustRightInd w:val="0"/>
        <w:jc w:val="both"/>
      </w:pPr>
      <w:r>
        <w:t xml:space="preserve">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 </w:t>
      </w:r>
    </w:p>
    <w:p w:rsidR="00B17098" w:rsidRDefault="00B17098" w:rsidP="003E5170">
      <w:pPr>
        <w:numPr>
          <w:ilvl w:val="0"/>
          <w:numId w:val="21"/>
        </w:numPr>
        <w:autoSpaceDE w:val="0"/>
        <w:autoSpaceDN w:val="0"/>
        <w:adjustRightInd w:val="0"/>
        <w:jc w:val="both"/>
      </w:pPr>
      <w:r>
        <w:t xml:space="preserve">Совершенствование понимания вопросов косвенных падежей существительных. </w:t>
      </w:r>
    </w:p>
    <w:p w:rsidR="00B17098" w:rsidRDefault="00B17098" w:rsidP="003E5170">
      <w:pPr>
        <w:numPr>
          <w:ilvl w:val="0"/>
          <w:numId w:val="21"/>
        </w:numPr>
        <w:autoSpaceDE w:val="0"/>
        <w:autoSpaceDN w:val="0"/>
        <w:adjustRightInd w:val="0"/>
        <w:jc w:val="both"/>
      </w:pPr>
      <w:r>
        <w:t xml:space="preserve">Дифференциация в импрессивной речи форм существительных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 </w:t>
      </w:r>
    </w:p>
    <w:p w:rsidR="00B17098" w:rsidRDefault="00B17098" w:rsidP="003E5170">
      <w:pPr>
        <w:numPr>
          <w:ilvl w:val="0"/>
          <w:numId w:val="21"/>
        </w:numPr>
        <w:autoSpaceDE w:val="0"/>
        <w:autoSpaceDN w:val="0"/>
        <w:adjustRightInd w:val="0"/>
        <w:jc w:val="both"/>
      </w:pPr>
      <w:r>
        <w:t xml:space="preserve">Дифференциация в импрессивной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 </w:t>
      </w:r>
    </w:p>
    <w:p w:rsidR="00B17098" w:rsidRDefault="00B17098" w:rsidP="003E5170">
      <w:pPr>
        <w:numPr>
          <w:ilvl w:val="0"/>
          <w:numId w:val="21"/>
        </w:numPr>
        <w:autoSpaceDE w:val="0"/>
        <w:autoSpaceDN w:val="0"/>
        <w:adjustRightInd w:val="0"/>
        <w:jc w:val="both"/>
      </w:pPr>
      <w:r>
        <w:t xml:space="preserve">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 </w:t>
      </w:r>
    </w:p>
    <w:p w:rsidR="00B17098" w:rsidRDefault="00B17098" w:rsidP="003E5170">
      <w:pPr>
        <w:numPr>
          <w:ilvl w:val="0"/>
          <w:numId w:val="21"/>
        </w:numPr>
        <w:autoSpaceDE w:val="0"/>
        <w:autoSpaceDN w:val="0"/>
        <w:adjustRightInd w:val="0"/>
        <w:jc w:val="both"/>
      </w:pPr>
      <w:r>
        <w:t xml:space="preserve">Дифференциация в импрессивной речи грамматических форм прилагательных: «Покажи, про что можно сказать большой (большая, большое, большие)», «Покажи, про что можно сказать голубой (голубая, голубое, голубые)». </w:t>
      </w:r>
    </w:p>
    <w:p w:rsidR="00B17098" w:rsidRDefault="00B17098" w:rsidP="003E5170">
      <w:pPr>
        <w:numPr>
          <w:ilvl w:val="0"/>
          <w:numId w:val="21"/>
        </w:numPr>
        <w:autoSpaceDE w:val="0"/>
        <w:autoSpaceDN w:val="0"/>
        <w:adjustRightInd w:val="0"/>
        <w:jc w:val="both"/>
      </w:pPr>
      <w:r>
        <w:t xml:space="preserve">Совершенствование понимания предложных конструкций с предлогами </w:t>
      </w:r>
      <w:r>
        <w:rPr>
          <w:i/>
          <w:iCs/>
        </w:rPr>
        <w:t xml:space="preserve">в, из, на, под, за, у, с, около, перед, от, к, по, из-под, из-за </w:t>
      </w:r>
      <w:r>
        <w:t xml:space="preserve">(по картинкам). </w:t>
      </w:r>
    </w:p>
    <w:p w:rsidR="00B17098" w:rsidRDefault="00B17098" w:rsidP="003E5170">
      <w:pPr>
        <w:numPr>
          <w:ilvl w:val="0"/>
          <w:numId w:val="21"/>
        </w:numPr>
        <w:autoSpaceDE w:val="0"/>
        <w:autoSpaceDN w:val="0"/>
        <w:adjustRightInd w:val="0"/>
        <w:jc w:val="both"/>
      </w:pPr>
      <w:r>
        <w:t xml:space="preserve">Обучение различению предлогов </w:t>
      </w:r>
      <w:r>
        <w:rPr>
          <w:i/>
          <w:iCs/>
        </w:rPr>
        <w:t xml:space="preserve">в — из, над — под, к — от, на — с. </w:t>
      </w:r>
      <w:r>
        <w:t xml:space="preserve">Совершенствование навыков понимания значения продуктивных уменьшительно-ласкательных суффиксов </w:t>
      </w:r>
      <w:r>
        <w:rPr>
          <w:i/>
          <w:iCs/>
        </w:rPr>
        <w:t>(-ик, -ок, -чик, -к-, -очк-, -ечк-</w:t>
      </w:r>
      <w:r>
        <w:t xml:space="preserve">). Формирование понимания значения менее продуктивных суффиксов </w:t>
      </w:r>
      <w:r>
        <w:rPr>
          <w:i/>
          <w:iCs/>
        </w:rPr>
        <w:t>(-оньк-, -еньк-, -онок, -енок, -ышек, -ышк-, -ушк-, -ишк-)</w:t>
      </w:r>
      <w:r>
        <w:t xml:space="preserve">: «Покажи, где бочка, где бочонок», «Покажи, где воробей, где воробышек», «Покажи, где зерно, где зернышко» и т.д. </w:t>
      </w:r>
    </w:p>
    <w:p w:rsidR="00B17098" w:rsidRDefault="00B17098" w:rsidP="003E5170">
      <w:pPr>
        <w:numPr>
          <w:ilvl w:val="0"/>
          <w:numId w:val="21"/>
        </w:numPr>
        <w:autoSpaceDE w:val="0"/>
        <w:autoSpaceDN w:val="0"/>
        <w:adjustRightInd w:val="0"/>
        <w:jc w:val="both"/>
      </w:pPr>
      <w:r>
        <w:t xml:space="preserve">Формирование понимания значения приставок: </w:t>
      </w:r>
      <w:r>
        <w:rPr>
          <w:i/>
          <w:iCs/>
        </w:rPr>
        <w:t xml:space="preserve">в-, вы-, при-, на- </w:t>
      </w:r>
      <w:r>
        <w:t xml:space="preserve">и их различения </w:t>
      </w:r>
      <w:r>
        <w:rPr>
          <w:i/>
          <w:iCs/>
        </w:rPr>
        <w:t>(в — вы, на — вы, вы — при)</w:t>
      </w:r>
      <w:r>
        <w:t xml:space="preserve">: «Покажи, где мальчик входит в дом, а где выходит из дома», «Покажи, где мама наливает воду, а где выливает воду», «Покажи, где девочка выбежала из дома, а где прибежала домой» и т.д. </w:t>
      </w:r>
    </w:p>
    <w:p w:rsidR="00B17098" w:rsidRDefault="00B17098" w:rsidP="003E5170">
      <w:pPr>
        <w:numPr>
          <w:ilvl w:val="0"/>
          <w:numId w:val="21"/>
        </w:numPr>
        <w:autoSpaceDE w:val="0"/>
        <w:autoSpaceDN w:val="0"/>
        <w:adjustRightInd w:val="0"/>
        <w:jc w:val="both"/>
      </w:pPr>
      <w:r>
        <w:t xml:space="preserve">Совершенствование навыков понимания вопросов по сюжетной картинке, по прочитанной сказке, рассказу (с использованием иллюстраций). </w:t>
      </w:r>
    </w:p>
    <w:p w:rsidR="00B17098" w:rsidRDefault="00B17098" w:rsidP="003E5170">
      <w:pPr>
        <w:numPr>
          <w:ilvl w:val="0"/>
          <w:numId w:val="21"/>
        </w:numPr>
        <w:autoSpaceDE w:val="0"/>
        <w:autoSpaceDN w:val="0"/>
        <w:adjustRightInd w:val="0"/>
        <w:jc w:val="both"/>
        <w:rPr>
          <w:b/>
          <w:bCs/>
        </w:rPr>
      </w:pPr>
      <w:r>
        <w:rPr>
          <w:b/>
          <w:bCs/>
        </w:rPr>
        <w:t xml:space="preserve">Формирование предметного, предикативного и адъективного словаря экспрессивной речи. </w:t>
      </w:r>
    </w:p>
    <w:p w:rsidR="00B17098" w:rsidRDefault="00B17098" w:rsidP="003E5170">
      <w:pPr>
        <w:numPr>
          <w:ilvl w:val="0"/>
          <w:numId w:val="21"/>
        </w:numPr>
        <w:autoSpaceDE w:val="0"/>
        <w:autoSpaceDN w:val="0"/>
        <w:adjustRightInd w:val="0"/>
        <w:jc w:val="both"/>
      </w:pPr>
      <w:r>
        <w:t xml:space="preserve">Расширение словаря экспрессивной речи, уточнение значения слов, обозначающих названия предметов, действий, состояний, признаков, свойств и качеств (цвет, форма, величина, вкус). </w:t>
      </w:r>
    </w:p>
    <w:p w:rsidR="00B17098" w:rsidRPr="007E7EBF" w:rsidRDefault="00B17098" w:rsidP="003E5170">
      <w:pPr>
        <w:numPr>
          <w:ilvl w:val="0"/>
          <w:numId w:val="21"/>
        </w:numPr>
        <w:autoSpaceDE w:val="0"/>
        <w:autoSpaceDN w:val="0"/>
        <w:adjustRightInd w:val="0"/>
        <w:jc w:val="both"/>
      </w:pPr>
      <w: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Pr>
          <w:i/>
          <w:iCs/>
        </w:rPr>
        <w:t>фрукты, посуда, игрушки</w:t>
      </w:r>
      <w:r>
        <w:t>) и отвлеченные обобщенные понятия (</w:t>
      </w:r>
      <w:r>
        <w:rPr>
          <w:i/>
          <w:iCs/>
        </w:rPr>
        <w:t>добро, зло, красота</w:t>
      </w:r>
      <w:r>
        <w:t xml:space="preserve">). Закрепление в словаре экспрессивной речи детей числительных </w:t>
      </w:r>
      <w:r>
        <w:rPr>
          <w:i/>
          <w:iCs/>
        </w:rPr>
        <w:t xml:space="preserve">один, два, три </w:t>
      </w:r>
      <w:r>
        <w:t xml:space="preserve">и введение в словарь числительных </w:t>
      </w:r>
      <w:r>
        <w:rPr>
          <w:i/>
          <w:iCs/>
        </w:rPr>
        <w:t>четыре, пять</w:t>
      </w:r>
    </w:p>
    <w:p w:rsidR="00B17098" w:rsidRDefault="00B17098" w:rsidP="007E7EBF">
      <w:pPr>
        <w:autoSpaceDE w:val="0"/>
        <w:autoSpaceDN w:val="0"/>
        <w:adjustRightInd w:val="0"/>
        <w:ind w:left="720"/>
        <w:jc w:val="both"/>
        <w:rPr>
          <w:iCs/>
        </w:rPr>
      </w:pPr>
      <w:r>
        <w:rPr>
          <w:iCs/>
        </w:rPr>
        <w:t xml:space="preserve">                                                                  22</w:t>
      </w:r>
    </w:p>
    <w:p w:rsidR="00B17098" w:rsidRPr="007E7EBF" w:rsidRDefault="00B17098" w:rsidP="007E7EBF">
      <w:pPr>
        <w:autoSpaceDE w:val="0"/>
        <w:autoSpaceDN w:val="0"/>
        <w:adjustRightInd w:val="0"/>
        <w:ind w:left="720"/>
        <w:jc w:val="both"/>
      </w:pPr>
    </w:p>
    <w:p w:rsidR="00B17098" w:rsidRDefault="00B17098" w:rsidP="007E7EBF">
      <w:pPr>
        <w:numPr>
          <w:ilvl w:val="0"/>
          <w:numId w:val="21"/>
        </w:numPr>
        <w:autoSpaceDE w:val="0"/>
        <w:autoSpaceDN w:val="0"/>
        <w:adjustRightInd w:val="0"/>
        <w:jc w:val="both"/>
      </w:pPr>
      <w:r>
        <w:t>Формирование ономасиологического (обращается внимание на названия объектов: «Как называется это?») и семасиологического (обращается внимание на семантику слова: «Что значит это слово?») аспектов лексического строя экспрессивной речи.</w:t>
      </w:r>
    </w:p>
    <w:p w:rsidR="00B17098" w:rsidRDefault="00B17098" w:rsidP="003E5170">
      <w:pPr>
        <w:numPr>
          <w:ilvl w:val="0"/>
          <w:numId w:val="21"/>
        </w:numPr>
        <w:autoSpaceDE w:val="0"/>
        <w:autoSpaceDN w:val="0"/>
        <w:adjustRightInd w:val="0"/>
        <w:jc w:val="both"/>
      </w:pPr>
      <w:r>
        <w:t xml:space="preserve">Обучение умению осознанно использовать слова в соответствии с контекстом высказывания. </w:t>
      </w:r>
    </w:p>
    <w:p w:rsidR="00B17098" w:rsidRDefault="00B17098" w:rsidP="003E5170">
      <w:pPr>
        <w:numPr>
          <w:ilvl w:val="0"/>
          <w:numId w:val="21"/>
        </w:numPr>
        <w:autoSpaceDE w:val="0"/>
        <w:autoSpaceDN w:val="0"/>
        <w:adjustRightInd w:val="0"/>
        <w:jc w:val="both"/>
        <w:rPr>
          <w:b/>
          <w:bCs/>
        </w:rPr>
      </w:pPr>
      <w:r>
        <w:rPr>
          <w:b/>
          <w:bCs/>
        </w:rPr>
        <w:t xml:space="preserve">Формирование грамматических стереотипов словоизменения и словообразования в экспрессивной речи. </w:t>
      </w:r>
    </w:p>
    <w:p w:rsidR="00B17098" w:rsidRDefault="00B17098" w:rsidP="003E5170">
      <w:pPr>
        <w:numPr>
          <w:ilvl w:val="0"/>
          <w:numId w:val="21"/>
        </w:numPr>
        <w:autoSpaceDE w:val="0"/>
        <w:autoSpaceDN w:val="0"/>
        <w:adjustRightInd w:val="0"/>
        <w:jc w:val="both"/>
      </w:pPr>
      <w:r>
        <w:t>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 -</w:t>
      </w:r>
      <w:r>
        <w:rPr>
          <w:i/>
          <w:iCs/>
        </w:rPr>
        <w:t>ы (шар — шары), -и (кошка — кошки), -а (дом — дома</w:t>
      </w:r>
      <w:r>
        <w:t xml:space="preserve">). Обучение употреблению форм единственного и множественного числа среднего рода в именительном падеже с окончанием </w:t>
      </w:r>
      <w:r>
        <w:rPr>
          <w:i/>
          <w:iCs/>
        </w:rPr>
        <w:t xml:space="preserve">-а (зеркало — зеркала, окно — окна). </w:t>
      </w:r>
    </w:p>
    <w:p w:rsidR="00B17098" w:rsidRDefault="00B17098" w:rsidP="003E5170">
      <w:pPr>
        <w:numPr>
          <w:ilvl w:val="0"/>
          <w:numId w:val="21"/>
        </w:numPr>
        <w:autoSpaceDE w:val="0"/>
        <w:autoSpaceDN w:val="0"/>
        <w:adjustRightInd w:val="0"/>
        <w:jc w:val="both"/>
      </w:pPr>
      <w:r>
        <w:t>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 (</w:t>
      </w:r>
      <w:r>
        <w:rPr>
          <w:i/>
          <w:iCs/>
        </w:rPr>
        <w:t>В домике дядюшки Тыквы нет чего? — Окна.</w:t>
      </w:r>
      <w:r>
        <w:t>) и с предлогами (</w:t>
      </w:r>
      <w:r>
        <w:rPr>
          <w:i/>
          <w:iCs/>
        </w:rPr>
        <w:t>От чего отъехала машина? — От дерева; Где растет гриб? — Под деревом; На чем растут листья? — На дереве.</w:t>
      </w:r>
      <w:r>
        <w:t xml:space="preserve">). </w:t>
      </w:r>
    </w:p>
    <w:p w:rsidR="00B17098" w:rsidRDefault="00B17098" w:rsidP="003E5170">
      <w:pPr>
        <w:numPr>
          <w:ilvl w:val="0"/>
          <w:numId w:val="21"/>
        </w:numPr>
        <w:autoSpaceDE w:val="0"/>
        <w:autoSpaceDN w:val="0"/>
        <w:adjustRightInd w:val="0"/>
        <w:jc w:val="both"/>
      </w:pPr>
      <w:r>
        <w:t xml:space="preserve">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w:t>
      </w:r>
    </w:p>
    <w:p w:rsidR="00B17098" w:rsidRDefault="00B17098" w:rsidP="003E5170">
      <w:pPr>
        <w:numPr>
          <w:ilvl w:val="0"/>
          <w:numId w:val="21"/>
        </w:numPr>
        <w:autoSpaceDE w:val="0"/>
        <w:autoSpaceDN w:val="0"/>
        <w:adjustRightInd w:val="0"/>
        <w:jc w:val="both"/>
      </w:pPr>
      <w:r>
        <w:t>Обучение правильному употреблению несклоняемых существительных (</w:t>
      </w:r>
      <w:r>
        <w:rPr>
          <w:i/>
          <w:iCs/>
        </w:rPr>
        <w:t>пальто, кино, лото, домино, какао</w:t>
      </w:r>
      <w:r>
        <w:t xml:space="preserve">). </w:t>
      </w:r>
    </w:p>
    <w:p w:rsidR="00B17098" w:rsidRDefault="00B17098" w:rsidP="003E5170">
      <w:pPr>
        <w:numPr>
          <w:ilvl w:val="0"/>
          <w:numId w:val="21"/>
        </w:numPr>
        <w:autoSpaceDE w:val="0"/>
        <w:autoSpaceDN w:val="0"/>
        <w:adjustRightInd w:val="0"/>
        <w:jc w:val="both"/>
      </w:pPr>
      <w:r>
        <w:t xml:space="preserve">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w:t>
      </w:r>
    </w:p>
    <w:p w:rsidR="00B17098" w:rsidRDefault="00B17098" w:rsidP="003E5170">
      <w:pPr>
        <w:numPr>
          <w:ilvl w:val="0"/>
          <w:numId w:val="21"/>
        </w:numPr>
        <w:autoSpaceDE w:val="0"/>
        <w:autoSpaceDN w:val="0"/>
        <w:adjustRightInd w:val="0"/>
        <w:jc w:val="both"/>
      </w:pPr>
      <w:r>
        <w:t>Обучение правильному употреблению глаголов совершенного и несовершенного вида (</w:t>
      </w:r>
      <w:r>
        <w:rPr>
          <w:i/>
          <w:iCs/>
        </w:rPr>
        <w:t>рисовал — нарисовал</w:t>
      </w:r>
      <w:r>
        <w:t xml:space="preserve">). </w:t>
      </w:r>
    </w:p>
    <w:p w:rsidR="00B17098" w:rsidRDefault="00B17098" w:rsidP="003E5170">
      <w:pPr>
        <w:numPr>
          <w:ilvl w:val="0"/>
          <w:numId w:val="21"/>
        </w:numPr>
        <w:autoSpaceDE w:val="0"/>
        <w:autoSpaceDN w:val="0"/>
        <w:adjustRightInd w:val="0"/>
        <w:jc w:val="both"/>
      </w:pPr>
      <w:r>
        <w:t>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Pr>
          <w:i/>
          <w:iCs/>
        </w:rPr>
        <w:t>голубые шары, голубых шаров</w:t>
      </w:r>
      <w:r>
        <w:t>). Обучение согласованию прилагательных с существительными среднего рода единственного и множественного числа в именительном и косвенных падежах (</w:t>
      </w:r>
      <w:r>
        <w:rPr>
          <w:i/>
          <w:iCs/>
        </w:rPr>
        <w:t>большое окно, больших окон</w:t>
      </w:r>
      <w:r>
        <w:t xml:space="preserve">). </w:t>
      </w:r>
    </w:p>
    <w:p w:rsidR="00B17098" w:rsidRDefault="00B17098" w:rsidP="003E5170">
      <w:pPr>
        <w:numPr>
          <w:ilvl w:val="0"/>
          <w:numId w:val="21"/>
        </w:numPr>
        <w:autoSpaceDE w:val="0"/>
        <w:autoSpaceDN w:val="0"/>
        <w:adjustRightInd w:val="0"/>
        <w:jc w:val="both"/>
      </w:pPr>
      <w:r>
        <w:t>Обучение правильному употреблению словосочетаний: количественное числительное (</w:t>
      </w:r>
      <w:r>
        <w:rPr>
          <w:i/>
          <w:iCs/>
        </w:rPr>
        <w:t>два и пять</w:t>
      </w:r>
      <w:r>
        <w:t>) и существительное (</w:t>
      </w:r>
      <w:r>
        <w:rPr>
          <w:i/>
          <w:iCs/>
        </w:rPr>
        <w:t>два шара, пять шаров; две пчелы, пять пчел; два окна, пять окон; два пера, пять перьев</w:t>
      </w:r>
      <w:r>
        <w:t>)</w:t>
      </w:r>
      <w:r>
        <w:rPr>
          <w:i/>
          <w:iCs/>
        </w:rPr>
        <w:t xml:space="preserve">. </w:t>
      </w:r>
    </w:p>
    <w:p w:rsidR="00B17098" w:rsidRDefault="00B17098" w:rsidP="003E5170">
      <w:pPr>
        <w:numPr>
          <w:ilvl w:val="0"/>
          <w:numId w:val="21"/>
        </w:numPr>
        <w:autoSpaceDE w:val="0"/>
        <w:autoSpaceDN w:val="0"/>
        <w:adjustRightInd w:val="0"/>
        <w:jc w:val="both"/>
      </w:pPr>
      <w:r>
        <w:t>Совершенствование навыков правильного употребления предложных конструкций с предлогами (</w:t>
      </w:r>
      <w:r>
        <w:rPr>
          <w:i/>
          <w:iCs/>
        </w:rPr>
        <w:t>в, из, на, под, за, у, с, около, перед, от, к, по, из-под, из-за</w:t>
      </w:r>
      <w:r>
        <w:t>) и навыка различения предлогов (</w:t>
      </w:r>
      <w:r>
        <w:rPr>
          <w:i/>
          <w:iCs/>
        </w:rPr>
        <w:t>в — из, на — под, к — от, на — с</w:t>
      </w:r>
      <w:r>
        <w:t>)</w:t>
      </w:r>
      <w:r>
        <w:rPr>
          <w:i/>
          <w:iCs/>
        </w:rPr>
        <w:t xml:space="preserve">. </w:t>
      </w:r>
    </w:p>
    <w:p w:rsidR="00B17098" w:rsidRDefault="00B17098" w:rsidP="003E5170">
      <w:pPr>
        <w:numPr>
          <w:ilvl w:val="0"/>
          <w:numId w:val="21"/>
        </w:numPr>
        <w:autoSpaceDE w:val="0"/>
        <w:autoSpaceDN w:val="0"/>
        <w:adjustRightInd w:val="0"/>
        <w:jc w:val="both"/>
      </w:pPr>
      <w:r>
        <w:t xml:space="preserve">Совершенствование навыков употребления словообразовательных моделей: </w:t>
      </w:r>
    </w:p>
    <w:p w:rsidR="00B17098" w:rsidRDefault="00B17098" w:rsidP="003E5170">
      <w:pPr>
        <w:numPr>
          <w:ilvl w:val="0"/>
          <w:numId w:val="21"/>
        </w:numPr>
        <w:autoSpaceDE w:val="0"/>
        <w:autoSpaceDN w:val="0"/>
        <w:adjustRightInd w:val="0"/>
        <w:jc w:val="both"/>
      </w:pPr>
      <w:r>
        <w:t>– существительных, образованных с помощью продуктивных и менее продуктивных уменьшительно-ласкательных суффиксов (</w:t>
      </w:r>
      <w:r>
        <w:rPr>
          <w:i/>
          <w:iCs/>
        </w:rPr>
        <w:t>-ик, -ок, -чик, -к-, -очк-, -ечк-, -оньк-, -еньк-, -онок, -енок, -ышек, -ышк-, -ушк-, -юшк-, - ишк-</w:t>
      </w:r>
      <w:r>
        <w:t xml:space="preserve">); </w:t>
      </w:r>
    </w:p>
    <w:p w:rsidR="00B17098" w:rsidRDefault="00B17098" w:rsidP="003E5170">
      <w:pPr>
        <w:numPr>
          <w:ilvl w:val="0"/>
          <w:numId w:val="21"/>
        </w:numPr>
        <w:autoSpaceDE w:val="0"/>
        <w:autoSpaceDN w:val="0"/>
        <w:adjustRightInd w:val="0"/>
        <w:jc w:val="both"/>
      </w:pPr>
      <w:r>
        <w:t>– звукоподражательных глаголов (</w:t>
      </w:r>
      <w:r>
        <w:rPr>
          <w:i/>
          <w:iCs/>
        </w:rPr>
        <w:t>ворона каркает, кошка мяукает, воробей чирикает, петух кукарекает, курица кудахчет</w:t>
      </w:r>
      <w:r>
        <w:t xml:space="preserve">); </w:t>
      </w:r>
    </w:p>
    <w:p w:rsidR="00B17098" w:rsidRDefault="00B17098" w:rsidP="003E5170">
      <w:pPr>
        <w:numPr>
          <w:ilvl w:val="0"/>
          <w:numId w:val="21"/>
        </w:numPr>
        <w:autoSpaceDE w:val="0"/>
        <w:autoSpaceDN w:val="0"/>
        <w:adjustRightInd w:val="0"/>
        <w:jc w:val="both"/>
      </w:pPr>
      <w:r>
        <w:t xml:space="preserve">– глаголов, образованных от существительных (отыменное образование глаголов: </w:t>
      </w:r>
      <w:r>
        <w:rPr>
          <w:i/>
          <w:iCs/>
        </w:rPr>
        <w:t>мыло — мылит, краска — красит, учитель — учит, строитель — строит</w:t>
      </w:r>
      <w:r>
        <w:t xml:space="preserve">); </w:t>
      </w:r>
    </w:p>
    <w:p w:rsidR="00B17098" w:rsidRDefault="00B17098" w:rsidP="007E7EBF">
      <w:pPr>
        <w:autoSpaceDE w:val="0"/>
        <w:autoSpaceDN w:val="0"/>
        <w:adjustRightInd w:val="0"/>
        <w:ind w:left="720"/>
        <w:jc w:val="both"/>
      </w:pPr>
      <w:r>
        <w:t xml:space="preserve">                                                                    23</w:t>
      </w:r>
    </w:p>
    <w:p w:rsidR="00B17098" w:rsidRPr="007E7EBF" w:rsidRDefault="00B17098" w:rsidP="007E7EBF">
      <w:pPr>
        <w:numPr>
          <w:ilvl w:val="0"/>
          <w:numId w:val="21"/>
        </w:numPr>
        <w:autoSpaceDE w:val="0"/>
        <w:autoSpaceDN w:val="0"/>
        <w:adjustRightInd w:val="0"/>
        <w:jc w:val="both"/>
      </w:pPr>
      <w:r>
        <w:t xml:space="preserve">– глаголов, образованных с помощью приставок </w:t>
      </w:r>
      <w:r>
        <w:rPr>
          <w:i/>
          <w:iCs/>
        </w:rPr>
        <w:t xml:space="preserve">(в-, вы-, на-, при-); </w:t>
      </w:r>
    </w:p>
    <w:p w:rsidR="00B17098" w:rsidRDefault="00B17098" w:rsidP="003E5170">
      <w:pPr>
        <w:numPr>
          <w:ilvl w:val="0"/>
          <w:numId w:val="21"/>
        </w:numPr>
        <w:autoSpaceDE w:val="0"/>
        <w:autoSpaceDN w:val="0"/>
        <w:adjustRightInd w:val="0"/>
        <w:jc w:val="both"/>
      </w:pPr>
      <w:r>
        <w:t xml:space="preserve">– притяжательных прилагательных, образованных с помощью продуктивного суффикса </w:t>
      </w:r>
      <w:r>
        <w:rPr>
          <w:i/>
          <w:iCs/>
        </w:rPr>
        <w:t xml:space="preserve">-ин- </w:t>
      </w:r>
      <w:r>
        <w:t>(</w:t>
      </w:r>
      <w:r>
        <w:rPr>
          <w:i/>
          <w:iCs/>
        </w:rPr>
        <w:t>мамина кофта, папина газета</w:t>
      </w:r>
      <w:r>
        <w:t>) и с помощью менее продуктивного суффикса -</w:t>
      </w:r>
      <w:r>
        <w:rPr>
          <w:i/>
          <w:iCs/>
        </w:rPr>
        <w:t>и-</w:t>
      </w:r>
      <w:r>
        <w:t xml:space="preserve">без чередования </w:t>
      </w:r>
      <w:r>
        <w:rPr>
          <w:i/>
          <w:iCs/>
        </w:rPr>
        <w:t>(лисий, рыбий)</w:t>
      </w:r>
      <w:r>
        <w:t xml:space="preserve">; </w:t>
      </w:r>
    </w:p>
    <w:p w:rsidR="00B17098" w:rsidRDefault="00B17098" w:rsidP="003E5170">
      <w:pPr>
        <w:numPr>
          <w:ilvl w:val="0"/>
          <w:numId w:val="21"/>
        </w:numPr>
        <w:autoSpaceDE w:val="0"/>
        <w:autoSpaceDN w:val="0"/>
        <w:adjustRightInd w:val="0"/>
        <w:jc w:val="both"/>
      </w:pPr>
      <w:r>
        <w:t xml:space="preserve">– относительных прилагательных с суффиксами: </w:t>
      </w:r>
      <w:r>
        <w:rPr>
          <w:i/>
          <w:iCs/>
        </w:rPr>
        <w:t>-ов-, -ев-, -н-, -ан-, -енн-</w:t>
      </w:r>
      <w:r>
        <w:t>(</w:t>
      </w:r>
      <w:r>
        <w:rPr>
          <w:i/>
          <w:iCs/>
        </w:rPr>
        <w:t>шерстяной, банановый, грушевый, соломенный, железный</w:t>
      </w:r>
      <w:r>
        <w:t xml:space="preserve">). </w:t>
      </w:r>
    </w:p>
    <w:p w:rsidR="00B17098" w:rsidRDefault="00B17098" w:rsidP="003E5170">
      <w:pPr>
        <w:numPr>
          <w:ilvl w:val="0"/>
          <w:numId w:val="21"/>
        </w:numPr>
        <w:autoSpaceDE w:val="0"/>
        <w:autoSpaceDN w:val="0"/>
        <w:adjustRightInd w:val="0"/>
        <w:jc w:val="both"/>
      </w:pPr>
      <w:r>
        <w:t xml:space="preserve">Совершенствование навыка самостоятельного употребления отработанных грамматических форм слова и словообразовательных моделей. </w:t>
      </w:r>
    </w:p>
    <w:p w:rsidR="00B17098" w:rsidRDefault="00B17098" w:rsidP="003E5170">
      <w:pPr>
        <w:numPr>
          <w:ilvl w:val="0"/>
          <w:numId w:val="21"/>
        </w:numPr>
        <w:autoSpaceDE w:val="0"/>
        <w:autoSpaceDN w:val="0"/>
        <w:adjustRightInd w:val="0"/>
        <w:jc w:val="both"/>
        <w:rPr>
          <w:b/>
          <w:bCs/>
        </w:rPr>
      </w:pPr>
      <w:r>
        <w:rPr>
          <w:b/>
          <w:bCs/>
        </w:rPr>
        <w:t xml:space="preserve">Формирование синтаксической структуры предложения. </w:t>
      </w:r>
    </w:p>
    <w:p w:rsidR="00B17098" w:rsidRDefault="00B17098" w:rsidP="003E5170">
      <w:pPr>
        <w:numPr>
          <w:ilvl w:val="0"/>
          <w:numId w:val="21"/>
        </w:numPr>
        <w:autoSpaceDE w:val="0"/>
        <w:autoSpaceDN w:val="0"/>
        <w:adjustRightInd w:val="0"/>
        <w:jc w:val="both"/>
      </w:pPr>
      <w:r>
        <w:t xml:space="preserve">Развитие умения правильно строить простые распространенные предложения, согласовывать слова в предложении. </w:t>
      </w:r>
    </w:p>
    <w:p w:rsidR="00B17098" w:rsidRDefault="00B17098" w:rsidP="003E5170">
      <w:pPr>
        <w:numPr>
          <w:ilvl w:val="0"/>
          <w:numId w:val="21"/>
        </w:numPr>
        <w:autoSpaceDE w:val="0"/>
        <w:autoSpaceDN w:val="0"/>
        <w:adjustRightInd w:val="0"/>
        <w:jc w:val="both"/>
      </w:pPr>
      <w:r>
        <w:t xml:space="preserve">Обучение распространению предложений за счет однородных членов (по картинкам и вопросам: </w:t>
      </w:r>
      <w:r>
        <w:rPr>
          <w:i/>
          <w:iCs/>
        </w:rPr>
        <w:t>Мама купила в магазине лук… морковь, капусту, огурцы, Сегодня на улице теплая… солнечная, ясная погода</w:t>
      </w:r>
      <w:r>
        <w:t>). Обучение употреблению простейших видов сложносочиненных и сложноподчиненных предложений с использованием сочинительных союзов</w:t>
      </w:r>
      <w:r>
        <w:rPr>
          <w:i/>
          <w:iCs/>
        </w:rPr>
        <w:t xml:space="preserve">а, но, и </w:t>
      </w:r>
      <w:r>
        <w:t>(</w:t>
      </w:r>
      <w:r>
        <w:rPr>
          <w:i/>
          <w:iCs/>
        </w:rPr>
        <w:t xml:space="preserve">Кате купили куклу, а Мише велосипед. Пошел дождь, но мы остались в саду. Мама взяла утюг и стала гладить белье) </w:t>
      </w:r>
      <w:r>
        <w:t xml:space="preserve">и подчинительных союзов </w:t>
      </w:r>
      <w:r>
        <w:rPr>
          <w:i/>
          <w:iCs/>
        </w:rPr>
        <w:t xml:space="preserve">что, чтобы </w:t>
      </w:r>
      <w:r>
        <w:t>(</w:t>
      </w:r>
      <w:r>
        <w:rPr>
          <w:i/>
          <w:iCs/>
        </w:rPr>
        <w:t>Сережа взял карандаш, чтобы рисовать. Папа сказал, что купил арбуз</w:t>
      </w:r>
      <w:r>
        <w:t xml:space="preserve">). </w:t>
      </w:r>
    </w:p>
    <w:p w:rsidR="00B17098" w:rsidRDefault="00B17098" w:rsidP="003E5170">
      <w:pPr>
        <w:numPr>
          <w:ilvl w:val="0"/>
          <w:numId w:val="21"/>
        </w:numPr>
        <w:autoSpaceDE w:val="0"/>
        <w:autoSpaceDN w:val="0"/>
        <w:adjustRightInd w:val="0"/>
        <w:jc w:val="both"/>
        <w:rPr>
          <w:b/>
          <w:bCs/>
        </w:rPr>
      </w:pPr>
      <w:r>
        <w:rPr>
          <w:b/>
          <w:bCs/>
        </w:rPr>
        <w:t xml:space="preserve">Формирование связной речи. </w:t>
      </w:r>
    </w:p>
    <w:p w:rsidR="00B17098" w:rsidRDefault="00B17098" w:rsidP="003E5170">
      <w:pPr>
        <w:numPr>
          <w:ilvl w:val="0"/>
          <w:numId w:val="21"/>
        </w:numPr>
        <w:autoSpaceDE w:val="0"/>
        <w:autoSpaceDN w:val="0"/>
        <w:adjustRightInd w:val="0"/>
        <w:jc w:val="both"/>
      </w:pPr>
      <w:r>
        <w:t xml:space="preserve">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 </w:t>
      </w:r>
    </w:p>
    <w:p w:rsidR="00B17098" w:rsidRDefault="00B17098" w:rsidP="003E5170">
      <w:pPr>
        <w:numPr>
          <w:ilvl w:val="0"/>
          <w:numId w:val="21"/>
        </w:numPr>
        <w:autoSpaceDE w:val="0"/>
        <w:autoSpaceDN w:val="0"/>
        <w:adjustRightInd w:val="0"/>
        <w:jc w:val="both"/>
      </w:pPr>
      <w:r>
        <w:t xml:space="preserve">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 </w:t>
      </w:r>
    </w:p>
    <w:p w:rsidR="00B17098" w:rsidRDefault="00B17098" w:rsidP="003E5170">
      <w:pPr>
        <w:numPr>
          <w:ilvl w:val="0"/>
          <w:numId w:val="21"/>
        </w:numPr>
        <w:autoSpaceDE w:val="0"/>
        <w:autoSpaceDN w:val="0"/>
        <w:adjustRightInd w:val="0"/>
        <w:jc w:val="both"/>
      </w:pPr>
      <w:r>
        <w:t xml:space="preserve">Обучение составлению повествовательных рассказов по серии сюжетных картинок (по вопросам, по образцу и по плану, самостоятельно). </w:t>
      </w:r>
    </w:p>
    <w:p w:rsidR="00B17098" w:rsidRDefault="00B17098" w:rsidP="003E5170">
      <w:pPr>
        <w:numPr>
          <w:ilvl w:val="0"/>
          <w:numId w:val="21"/>
        </w:numPr>
        <w:autoSpaceDE w:val="0"/>
        <w:autoSpaceDN w:val="0"/>
        <w:adjustRightInd w:val="0"/>
        <w:jc w:val="both"/>
      </w:pPr>
      <w:r>
        <w:t xml:space="preserve">Обучение составлению рассказа из личного опыта (о любимых игрушках, о себе и семье, о том, как провели выходные дни и т.д.). </w:t>
      </w:r>
    </w:p>
    <w:p w:rsidR="00B17098" w:rsidRDefault="00B17098" w:rsidP="003E5170">
      <w:pPr>
        <w:numPr>
          <w:ilvl w:val="0"/>
          <w:numId w:val="21"/>
        </w:numPr>
        <w:autoSpaceDE w:val="0"/>
        <w:autoSpaceDN w:val="0"/>
        <w:adjustRightInd w:val="0"/>
        <w:jc w:val="both"/>
      </w:pPr>
      <w:r>
        <w:t xml:space="preserve">Включение в повествование элементов описаний действующих лиц, природы, пересказа диалогов героев, соблюдая последовательность рассказывания. </w:t>
      </w:r>
    </w:p>
    <w:p w:rsidR="00B17098" w:rsidRDefault="00B17098" w:rsidP="003E5170">
      <w:pPr>
        <w:numPr>
          <w:ilvl w:val="0"/>
          <w:numId w:val="21"/>
        </w:numPr>
        <w:autoSpaceDE w:val="0"/>
        <w:autoSpaceDN w:val="0"/>
        <w:adjustRightInd w:val="0"/>
        <w:jc w:val="both"/>
        <w:rPr>
          <w:b/>
          <w:bCs/>
        </w:rPr>
      </w:pPr>
      <w:r>
        <w:rPr>
          <w:b/>
          <w:bCs/>
        </w:rPr>
        <w:t>Коррекция нарушений фонетической стороны речи.</w:t>
      </w:r>
    </w:p>
    <w:p w:rsidR="00B17098" w:rsidRDefault="00B17098" w:rsidP="003E5170">
      <w:pPr>
        <w:numPr>
          <w:ilvl w:val="0"/>
          <w:numId w:val="21"/>
        </w:numPr>
        <w:autoSpaceDE w:val="0"/>
        <w:autoSpaceDN w:val="0"/>
        <w:adjustRightInd w:val="0"/>
        <w:jc w:val="both"/>
      </w:pPr>
      <w:r>
        <w:t xml:space="preserve">Уточнение произношения гласных звуков и согласных раннего онтогенеза (губных, губно-зубных, заднеязычных, произнесения этих звуков, — формирование правильного артикуляторного уклада и закрепление этих звуков в различном фонетическом контексте). </w:t>
      </w:r>
    </w:p>
    <w:p w:rsidR="00B17098" w:rsidRDefault="00B17098" w:rsidP="003E5170">
      <w:pPr>
        <w:numPr>
          <w:ilvl w:val="0"/>
          <w:numId w:val="21"/>
        </w:numPr>
        <w:autoSpaceDE w:val="0"/>
        <w:autoSpaceDN w:val="0"/>
        <w:adjustRightInd w:val="0"/>
        <w:jc w:val="both"/>
      </w:pPr>
      <w:r>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w:t>
      </w:r>
    </w:p>
    <w:p w:rsidR="00B17098" w:rsidRDefault="00B17098" w:rsidP="003E5170">
      <w:pPr>
        <w:numPr>
          <w:ilvl w:val="0"/>
          <w:numId w:val="21"/>
        </w:numPr>
        <w:autoSpaceDE w:val="0"/>
        <w:autoSpaceDN w:val="0"/>
        <w:adjustRightInd w:val="0"/>
        <w:jc w:val="both"/>
      </w:pPr>
      <w: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 </w:t>
      </w:r>
    </w:p>
    <w:p w:rsidR="00B17098" w:rsidRDefault="00B17098" w:rsidP="003E5170">
      <w:pPr>
        <w:numPr>
          <w:ilvl w:val="0"/>
          <w:numId w:val="21"/>
        </w:numPr>
        <w:autoSpaceDE w:val="0"/>
        <w:autoSpaceDN w:val="0"/>
        <w:adjustRightInd w:val="0"/>
        <w:jc w:val="both"/>
      </w:pPr>
      <w:r>
        <w:t>Развитие простых форм фонематического анализа: выделение ударного гласного в начале слова (</w:t>
      </w:r>
      <w:r>
        <w:rPr>
          <w:i/>
          <w:iCs/>
        </w:rPr>
        <w:t>Аня, аист, осы, утро, иней</w:t>
      </w:r>
      <w:r>
        <w:t xml:space="preserve">); выделение звука из слова (звук [С]: </w:t>
      </w:r>
      <w:r>
        <w:rPr>
          <w:i/>
          <w:iCs/>
        </w:rPr>
        <w:t>сом, мак, нос, коса, утка, миска, дерево, автобус, лопата</w:t>
      </w:r>
      <w:r>
        <w:t>); определение последнего и первого звуков в слове (</w:t>
      </w:r>
      <w:r>
        <w:rPr>
          <w:i/>
          <w:iCs/>
        </w:rPr>
        <w:t>мак, топор, палец</w:t>
      </w:r>
      <w:r>
        <w:t>). Обучение фонематическому анализу и синтезу звукосочетаний (</w:t>
      </w:r>
      <w:r>
        <w:rPr>
          <w:i/>
          <w:iCs/>
        </w:rPr>
        <w:t>АУ, УА, ИА</w:t>
      </w:r>
      <w:r>
        <w:t>) и слов (</w:t>
      </w:r>
      <w:r>
        <w:rPr>
          <w:i/>
          <w:iCs/>
        </w:rPr>
        <w:t>мы, да, он, на, ум</w:t>
      </w:r>
      <w:r>
        <w:t xml:space="preserve">) с учетом поэтапного формирования умственных действий (по П.Я. Гальперину). </w:t>
      </w:r>
    </w:p>
    <w:p w:rsidR="00B17098" w:rsidRDefault="00B17098" w:rsidP="003E5170">
      <w:pPr>
        <w:autoSpaceDE w:val="0"/>
        <w:autoSpaceDN w:val="0"/>
        <w:adjustRightInd w:val="0"/>
        <w:jc w:val="both"/>
      </w:pPr>
    </w:p>
    <w:p w:rsidR="00B17098" w:rsidRDefault="00B17098" w:rsidP="003E5170">
      <w:pPr>
        <w:autoSpaceDE w:val="0"/>
        <w:autoSpaceDN w:val="0"/>
        <w:adjustRightInd w:val="0"/>
        <w:jc w:val="center"/>
      </w:pPr>
      <w:r>
        <w:t>24</w:t>
      </w:r>
    </w:p>
    <w:p w:rsidR="00B17098" w:rsidRDefault="00B17098" w:rsidP="003E5170">
      <w:pPr>
        <w:numPr>
          <w:ilvl w:val="0"/>
          <w:numId w:val="21"/>
        </w:numPr>
        <w:autoSpaceDE w:val="0"/>
        <w:autoSpaceDN w:val="0"/>
        <w:adjustRightInd w:val="0"/>
        <w:jc w:val="both"/>
      </w:pPr>
      <w:r>
        <w:t>Формирование фонематических представлений (подбор картинок, слов на заданный звук). Обучение правильному воспроизведению звукослоговой структуры слов (предъявляемых изолированно и в контексте): двухсложных без стечения согласных (</w:t>
      </w:r>
      <w:r>
        <w:rPr>
          <w:i/>
          <w:iCs/>
        </w:rPr>
        <w:t>мука, мячик</w:t>
      </w:r>
      <w:r>
        <w:t>); трехсложных слов без стечения согласных (</w:t>
      </w:r>
      <w:r>
        <w:rPr>
          <w:i/>
          <w:iCs/>
        </w:rPr>
        <w:t>машина, котенок</w:t>
      </w:r>
      <w:r>
        <w:t>); односложных слов со стечением согласных (</w:t>
      </w:r>
      <w:r>
        <w:rPr>
          <w:i/>
          <w:iCs/>
        </w:rPr>
        <w:t>лист, стул</w:t>
      </w:r>
      <w:r>
        <w:t>); двухсложных слов со стечением согласных в начале слова (</w:t>
      </w:r>
      <w:r>
        <w:rPr>
          <w:i/>
          <w:iCs/>
        </w:rPr>
        <w:t>кроты, клубок</w:t>
      </w:r>
      <w:r>
        <w:t>), в середине слова (</w:t>
      </w:r>
      <w:r>
        <w:rPr>
          <w:i/>
          <w:iCs/>
        </w:rPr>
        <w:t>ведро, полка</w:t>
      </w:r>
      <w:r>
        <w:t>), в конце слова (</w:t>
      </w:r>
      <w:r>
        <w:rPr>
          <w:i/>
          <w:iCs/>
        </w:rPr>
        <w:t>радость, жалость</w:t>
      </w:r>
      <w:r>
        <w:t>); трехсложных слов со стечением согласных в начале слова (</w:t>
      </w:r>
      <w:r>
        <w:rPr>
          <w:i/>
          <w:iCs/>
        </w:rPr>
        <w:t>крапива, светофор</w:t>
      </w:r>
      <w:r>
        <w:t>), в середине слова (</w:t>
      </w:r>
      <w:r>
        <w:rPr>
          <w:i/>
          <w:iCs/>
        </w:rPr>
        <w:t>конфета, калитка</w:t>
      </w:r>
      <w:r>
        <w:t xml:space="preserve">). </w:t>
      </w:r>
    </w:p>
    <w:p w:rsidR="00B17098" w:rsidRDefault="00B17098" w:rsidP="003E5170">
      <w:pPr>
        <w:numPr>
          <w:ilvl w:val="0"/>
          <w:numId w:val="21"/>
        </w:numPr>
        <w:autoSpaceDE w:val="0"/>
        <w:autoSpaceDN w:val="0"/>
        <w:adjustRightInd w:val="0"/>
        <w:jc w:val="both"/>
      </w:pPr>
      <w:r>
        <w:t xml:space="preserve">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w:t>
      </w:r>
    </w:p>
    <w:p w:rsidR="00B17098" w:rsidRDefault="00B17098" w:rsidP="003E5170">
      <w:pPr>
        <w:numPr>
          <w:ilvl w:val="0"/>
          <w:numId w:val="21"/>
        </w:numPr>
        <w:autoSpaceDE w:val="0"/>
        <w:autoSpaceDN w:val="0"/>
        <w:adjustRightInd w:val="0"/>
        <w:jc w:val="both"/>
      </w:pPr>
      <w:r>
        <w:t xml:space="preserve">Обучение правильному использованию и дифференциации различных интонационных структур в экспрессивной речи. </w:t>
      </w:r>
    </w:p>
    <w:p w:rsidR="00B17098" w:rsidRDefault="00B17098" w:rsidP="003E5170">
      <w:pPr>
        <w:numPr>
          <w:ilvl w:val="0"/>
          <w:numId w:val="21"/>
        </w:numPr>
        <w:autoSpaceDE w:val="0"/>
        <w:autoSpaceDN w:val="0"/>
        <w:adjustRightInd w:val="0"/>
        <w:jc w:val="both"/>
        <w:rPr>
          <w:b/>
          <w:bCs/>
        </w:rPr>
      </w:pPr>
      <w:r>
        <w:rPr>
          <w:b/>
          <w:bCs/>
        </w:rPr>
        <w:t xml:space="preserve">Коррекция нарушений движений артикуляторного аппарата, дыхательной и голосовой функций. </w:t>
      </w:r>
    </w:p>
    <w:p w:rsidR="00B17098" w:rsidRDefault="00B17098" w:rsidP="003E5170">
      <w:pPr>
        <w:numPr>
          <w:ilvl w:val="0"/>
          <w:numId w:val="21"/>
        </w:numPr>
        <w:autoSpaceDE w:val="0"/>
        <w:autoSpaceDN w:val="0"/>
        <w:adjustRightInd w:val="0"/>
        <w:jc w:val="both"/>
      </w:pPr>
      <w: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w:t>
      </w:r>
    </w:p>
    <w:p w:rsidR="00B17098" w:rsidRDefault="00B17098" w:rsidP="003E5170">
      <w:pPr>
        <w:numPr>
          <w:ilvl w:val="0"/>
          <w:numId w:val="21"/>
        </w:numPr>
        <w:autoSpaceDE w:val="0"/>
        <w:autoSpaceDN w:val="0"/>
        <w:adjustRightInd w:val="0"/>
        <w:jc w:val="both"/>
      </w:pPr>
      <w: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w:t>
      </w:r>
      <w:r>
        <w:rPr>
          <w:i/>
          <w:iCs/>
        </w:rPr>
        <w:t>Птицы. Птицы летят. Птицы летят высоко. Птицы летят высоко в небе.</w:t>
      </w:r>
      <w:r>
        <w:t xml:space="preserve">). </w:t>
      </w:r>
    </w:p>
    <w:p w:rsidR="00B17098" w:rsidRDefault="00B17098" w:rsidP="003E5170">
      <w:pPr>
        <w:numPr>
          <w:ilvl w:val="0"/>
          <w:numId w:val="21"/>
        </w:numPr>
        <w:jc w:val="both"/>
      </w:pPr>
      <w:r>
        <w:t>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w:t>
      </w:r>
    </w:p>
    <w:p w:rsidR="00B17098" w:rsidRDefault="00B17098" w:rsidP="003E5170">
      <w:pPr>
        <w:autoSpaceDE w:val="0"/>
        <w:autoSpaceDN w:val="0"/>
        <w:adjustRightInd w:val="0"/>
        <w:ind w:left="720"/>
        <w:rPr>
          <w:b/>
          <w:bCs/>
          <w:i/>
        </w:rPr>
      </w:pPr>
    </w:p>
    <w:p w:rsidR="00B17098" w:rsidRDefault="00B17098" w:rsidP="003E5170">
      <w:pPr>
        <w:autoSpaceDE w:val="0"/>
        <w:autoSpaceDN w:val="0"/>
        <w:adjustRightInd w:val="0"/>
        <w:ind w:left="720"/>
        <w:rPr>
          <w:i/>
        </w:rPr>
      </w:pPr>
      <w:r>
        <w:rPr>
          <w:b/>
          <w:bCs/>
          <w:i/>
        </w:rPr>
        <w:t xml:space="preserve">              Логопедическая работа по коррекции общего недоразвития речи</w:t>
      </w:r>
    </w:p>
    <w:p w:rsidR="00B17098" w:rsidRDefault="00B17098" w:rsidP="003E5170">
      <w:pPr>
        <w:autoSpaceDE w:val="0"/>
        <w:autoSpaceDN w:val="0"/>
        <w:adjustRightInd w:val="0"/>
        <w:rPr>
          <w:b/>
          <w:bCs/>
          <w:i/>
        </w:rPr>
      </w:pPr>
      <w:r>
        <w:rPr>
          <w:b/>
          <w:bCs/>
          <w:i/>
        </w:rPr>
        <w:t xml:space="preserve">                                    (подготовительная к школе логопедическая группа)</w:t>
      </w:r>
    </w:p>
    <w:p w:rsidR="00B17098" w:rsidRDefault="00B17098" w:rsidP="003E5170">
      <w:pPr>
        <w:numPr>
          <w:ilvl w:val="0"/>
          <w:numId w:val="21"/>
        </w:numPr>
        <w:autoSpaceDE w:val="0"/>
        <w:autoSpaceDN w:val="0"/>
        <w:adjustRightInd w:val="0"/>
        <w:jc w:val="both"/>
      </w:pPr>
      <w: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B17098" w:rsidRDefault="00B17098" w:rsidP="003E5170">
      <w:pPr>
        <w:autoSpaceDE w:val="0"/>
        <w:autoSpaceDN w:val="0"/>
        <w:adjustRightInd w:val="0"/>
        <w:ind w:left="720"/>
        <w:jc w:val="center"/>
      </w:pPr>
      <w:r>
        <w:t>25</w:t>
      </w:r>
    </w:p>
    <w:p w:rsidR="00B17098" w:rsidRDefault="00B17098" w:rsidP="003E5170">
      <w:pPr>
        <w:numPr>
          <w:ilvl w:val="0"/>
          <w:numId w:val="21"/>
        </w:numPr>
        <w:autoSpaceDE w:val="0"/>
        <w:autoSpaceDN w:val="0"/>
        <w:adjustRightInd w:val="0"/>
        <w:jc w:val="both"/>
      </w:pPr>
      <w: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B17098" w:rsidRDefault="00B17098" w:rsidP="003E5170">
      <w:pPr>
        <w:numPr>
          <w:ilvl w:val="0"/>
          <w:numId w:val="21"/>
        </w:numPr>
        <w:autoSpaceDE w:val="0"/>
        <w:autoSpaceDN w:val="0"/>
        <w:adjustRightInd w:val="0"/>
        <w:jc w:val="both"/>
      </w:pPr>
      <w: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B17098" w:rsidRDefault="00B17098" w:rsidP="003E5170">
      <w:pPr>
        <w:numPr>
          <w:ilvl w:val="0"/>
          <w:numId w:val="21"/>
        </w:numPr>
        <w:autoSpaceDE w:val="0"/>
        <w:autoSpaceDN w:val="0"/>
        <w:adjustRightInd w:val="0"/>
        <w:jc w:val="both"/>
      </w:pPr>
      <w:r>
        <w:t xml:space="preserve">Обучение грамоте детей с ОНР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w:t>
      </w:r>
    </w:p>
    <w:p w:rsidR="00B17098" w:rsidRDefault="00B17098" w:rsidP="003E5170">
      <w:pPr>
        <w:numPr>
          <w:ilvl w:val="0"/>
          <w:numId w:val="21"/>
        </w:numPr>
        <w:autoSpaceDE w:val="0"/>
        <w:autoSpaceDN w:val="0"/>
        <w:adjustRightInd w:val="0"/>
        <w:jc w:val="both"/>
      </w:pPr>
      <w: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B17098" w:rsidRDefault="00B17098" w:rsidP="003E5170">
      <w:pPr>
        <w:autoSpaceDE w:val="0"/>
        <w:autoSpaceDN w:val="0"/>
        <w:adjustRightInd w:val="0"/>
        <w:ind w:left="720"/>
        <w:jc w:val="both"/>
      </w:pPr>
    </w:p>
    <w:p w:rsidR="00B17098" w:rsidRDefault="00B17098" w:rsidP="003E5170">
      <w:pPr>
        <w:autoSpaceDE w:val="0"/>
        <w:autoSpaceDN w:val="0"/>
        <w:adjustRightInd w:val="0"/>
        <w:ind w:left="720"/>
        <w:rPr>
          <w:b/>
          <w:bCs/>
          <w:i/>
        </w:rPr>
      </w:pPr>
      <w:r>
        <w:rPr>
          <w:b/>
          <w:bCs/>
          <w:i/>
        </w:rPr>
        <w:t>Подготовительный этап логопедической работы. Основное содержание</w:t>
      </w:r>
    </w:p>
    <w:p w:rsidR="00B17098" w:rsidRDefault="00B17098" w:rsidP="003E5170">
      <w:pPr>
        <w:numPr>
          <w:ilvl w:val="0"/>
          <w:numId w:val="21"/>
        </w:numPr>
        <w:autoSpaceDE w:val="0"/>
        <w:autoSpaceDN w:val="0"/>
        <w:adjustRightInd w:val="0"/>
        <w:jc w:val="both"/>
        <w:rPr>
          <w:b/>
          <w:bCs/>
          <w:iCs/>
        </w:rPr>
      </w:pPr>
      <w:r>
        <w:rPr>
          <w:b/>
          <w:bCs/>
          <w:iCs/>
        </w:rPr>
        <w:t>Формирование произвольного слухового и зрительного восприятия, внимания и памяти, зрительно-пространственных представлений.</w:t>
      </w:r>
    </w:p>
    <w:p w:rsidR="00B17098" w:rsidRDefault="00B17098" w:rsidP="003E5170">
      <w:pPr>
        <w:numPr>
          <w:ilvl w:val="0"/>
          <w:numId w:val="21"/>
        </w:numPr>
        <w:autoSpaceDE w:val="0"/>
        <w:autoSpaceDN w:val="0"/>
        <w:adjustRightInd w:val="0"/>
        <w:jc w:val="both"/>
      </w:pPr>
      <w: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B17098" w:rsidRDefault="00B17098" w:rsidP="003E5170">
      <w:pPr>
        <w:numPr>
          <w:ilvl w:val="0"/>
          <w:numId w:val="21"/>
        </w:numPr>
        <w:autoSpaceDE w:val="0"/>
        <w:autoSpaceDN w:val="0"/>
        <w:adjustRightInd w:val="0"/>
        <w:jc w:val="both"/>
      </w:pPr>
      <w:r>
        <w:t xml:space="preserve">Закрепление усвоенных величин предметов. Обучение упорядочению групп предметов (до 10) по возрастанию и убыванию величин. </w:t>
      </w:r>
    </w:p>
    <w:p w:rsidR="00B17098" w:rsidRDefault="00B17098" w:rsidP="003E5170">
      <w:pPr>
        <w:numPr>
          <w:ilvl w:val="0"/>
          <w:numId w:val="21"/>
        </w:numPr>
        <w:autoSpaceDE w:val="0"/>
        <w:autoSpaceDN w:val="0"/>
        <w:adjustRightInd w:val="0"/>
        <w:jc w:val="both"/>
      </w:pPr>
      <w:r>
        <w:t xml:space="preserve">Закрепление усвоенных цветов. Освоение новых цветов (фиолетовый, серый) и цветовых оттенков (темно-коричневый, светло-коричневый). </w:t>
      </w:r>
    </w:p>
    <w:p w:rsidR="00B17098" w:rsidRDefault="00B17098" w:rsidP="003E5170">
      <w:pPr>
        <w:numPr>
          <w:ilvl w:val="0"/>
          <w:numId w:val="21"/>
        </w:numPr>
        <w:autoSpaceDE w:val="0"/>
        <w:autoSpaceDN w:val="0"/>
        <w:adjustRightInd w:val="0"/>
        <w:jc w:val="both"/>
      </w:pPr>
      <w:r>
        <w:t xml:space="preserve">Обучение классификации предметов и их объединению во множество по трем-четырем признакам. </w:t>
      </w:r>
    </w:p>
    <w:p w:rsidR="00B17098" w:rsidRDefault="00B17098" w:rsidP="003E5170">
      <w:pPr>
        <w:numPr>
          <w:ilvl w:val="0"/>
          <w:numId w:val="21"/>
        </w:numPr>
        <w:autoSpaceDE w:val="0"/>
        <w:autoSpaceDN w:val="0"/>
        <w:adjustRightInd w:val="0"/>
        <w:jc w:val="both"/>
      </w:pPr>
      <w: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w:t>
      </w:r>
    </w:p>
    <w:p w:rsidR="00B17098" w:rsidRDefault="00B17098" w:rsidP="003E5170">
      <w:pPr>
        <w:numPr>
          <w:ilvl w:val="0"/>
          <w:numId w:val="21"/>
        </w:numPr>
        <w:autoSpaceDE w:val="0"/>
        <w:autoSpaceDN w:val="0"/>
        <w:adjustRightInd w:val="0"/>
        <w:jc w:val="both"/>
      </w:pPr>
      <w:r>
        <w:t xml:space="preserve">Обучение узнаванию контурных, перечеркнутых, наложенных друг на друга изображений. </w:t>
      </w:r>
    </w:p>
    <w:p w:rsidR="00B17098" w:rsidRDefault="00B17098" w:rsidP="003E5170">
      <w:pPr>
        <w:numPr>
          <w:ilvl w:val="0"/>
          <w:numId w:val="21"/>
        </w:numPr>
        <w:autoSpaceDE w:val="0"/>
        <w:autoSpaceDN w:val="0"/>
        <w:adjustRightInd w:val="0"/>
        <w:jc w:val="both"/>
      </w:pPr>
      <w: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B17098" w:rsidRDefault="00B17098" w:rsidP="003E5170">
      <w:pPr>
        <w:autoSpaceDE w:val="0"/>
        <w:autoSpaceDN w:val="0"/>
        <w:adjustRightInd w:val="0"/>
        <w:ind w:left="720"/>
        <w:jc w:val="both"/>
      </w:pPr>
    </w:p>
    <w:p w:rsidR="00B17098" w:rsidRDefault="00B17098" w:rsidP="00C54D4A">
      <w:pPr>
        <w:autoSpaceDE w:val="0"/>
        <w:autoSpaceDN w:val="0"/>
        <w:adjustRightInd w:val="0"/>
        <w:ind w:left="720"/>
        <w:jc w:val="center"/>
      </w:pPr>
      <w:r>
        <w:t>26</w:t>
      </w:r>
    </w:p>
    <w:p w:rsidR="00B17098" w:rsidRDefault="00B17098" w:rsidP="003E5170">
      <w:pPr>
        <w:numPr>
          <w:ilvl w:val="0"/>
          <w:numId w:val="21"/>
        </w:numPr>
        <w:autoSpaceDE w:val="0"/>
        <w:autoSpaceDN w:val="0"/>
        <w:adjustRightInd w:val="0"/>
        <w:jc w:val="both"/>
      </w:pPr>
      <w:r>
        <w:rPr>
          <w:b/>
          <w:bCs/>
          <w:iCs/>
        </w:rPr>
        <w:t xml:space="preserve">Формирование кинестетической и кинетической основы движений в процессе развития общей, ручной и артикуляторной моторики. </w:t>
      </w:r>
    </w:p>
    <w:p w:rsidR="00B17098" w:rsidRDefault="00B17098" w:rsidP="003E5170">
      <w:pPr>
        <w:numPr>
          <w:ilvl w:val="0"/>
          <w:numId w:val="21"/>
        </w:numPr>
        <w:autoSpaceDE w:val="0"/>
        <w:autoSpaceDN w:val="0"/>
        <w:adjustRightInd w:val="0"/>
        <w:jc w:val="both"/>
      </w:pPr>
      <w:r>
        <w:t xml:space="preserve">Развитие кинетической основы артикуляторных движений. </w:t>
      </w:r>
    </w:p>
    <w:p w:rsidR="00B17098" w:rsidRDefault="00B17098" w:rsidP="003E5170">
      <w:pPr>
        <w:numPr>
          <w:ilvl w:val="0"/>
          <w:numId w:val="21"/>
        </w:numPr>
        <w:autoSpaceDE w:val="0"/>
        <w:autoSpaceDN w:val="0"/>
        <w:adjustRightInd w:val="0"/>
        <w:jc w:val="both"/>
      </w:pPr>
      <w:r>
        <w:t xml:space="preserve">Совершенствование движений мимической мускулатуры по словесной инструкции. </w:t>
      </w:r>
    </w:p>
    <w:p w:rsidR="00B17098" w:rsidRDefault="00B17098" w:rsidP="003E5170">
      <w:pPr>
        <w:numPr>
          <w:ilvl w:val="0"/>
          <w:numId w:val="21"/>
        </w:numPr>
        <w:autoSpaceDE w:val="0"/>
        <w:autoSpaceDN w:val="0"/>
        <w:adjustRightInd w:val="0"/>
        <w:jc w:val="both"/>
        <w:rPr>
          <w:b/>
          <w:bCs/>
          <w:iCs/>
        </w:rPr>
      </w:pPr>
      <w:r>
        <w:rPr>
          <w:b/>
          <w:bCs/>
          <w:iCs/>
        </w:rPr>
        <w:t xml:space="preserve">Формирование мыслительных операций анализа, синтеза, сравнения, обобщения, классификации. </w:t>
      </w:r>
    </w:p>
    <w:p w:rsidR="00B17098" w:rsidRDefault="00B17098" w:rsidP="003E5170">
      <w:pPr>
        <w:numPr>
          <w:ilvl w:val="0"/>
          <w:numId w:val="21"/>
        </w:numPr>
        <w:autoSpaceDE w:val="0"/>
        <w:autoSpaceDN w:val="0"/>
        <w:adjustRightInd w:val="0"/>
        <w:jc w:val="both"/>
      </w:pPr>
      <w:r>
        <w:t xml:space="preserve">Совершенствование основных компонентов мыслительной деятельности. Формирование логического мышления. </w:t>
      </w:r>
    </w:p>
    <w:p w:rsidR="00B17098" w:rsidRDefault="00B17098" w:rsidP="003E5170">
      <w:pPr>
        <w:numPr>
          <w:ilvl w:val="0"/>
          <w:numId w:val="21"/>
        </w:numPr>
        <w:autoSpaceDE w:val="0"/>
        <w:autoSpaceDN w:val="0"/>
        <w:adjustRightInd w:val="0"/>
        <w:jc w:val="both"/>
      </w:pPr>
      <w:r>
        <w:t xml:space="preserve">Обучение планированию деятельности и контролю ее при участии речи. </w:t>
      </w:r>
    </w:p>
    <w:p w:rsidR="00B17098" w:rsidRDefault="00B17098" w:rsidP="003E5170">
      <w:pPr>
        <w:numPr>
          <w:ilvl w:val="0"/>
          <w:numId w:val="21"/>
        </w:numPr>
        <w:autoSpaceDE w:val="0"/>
        <w:autoSpaceDN w:val="0"/>
        <w:adjustRightInd w:val="0"/>
        <w:jc w:val="both"/>
      </w:pPr>
      <w:r>
        <w:rPr>
          <w:b/>
          <w:bCs/>
          <w:iCs/>
        </w:rPr>
        <w:t xml:space="preserve">Формирование слухозрительного и слухомоторного взаимодействия </w:t>
      </w:r>
    </w:p>
    <w:p w:rsidR="00B17098" w:rsidRDefault="00B17098" w:rsidP="003E5170">
      <w:pPr>
        <w:numPr>
          <w:ilvl w:val="0"/>
          <w:numId w:val="21"/>
        </w:numPr>
        <w:autoSpaceDE w:val="0"/>
        <w:autoSpaceDN w:val="0"/>
        <w:adjustRightInd w:val="0"/>
        <w:jc w:val="both"/>
      </w:pPr>
      <w:r>
        <w:t xml:space="preserve">Обучение детей обозначению различных по длительности и громкости звучаний графическими знаками. </w:t>
      </w:r>
    </w:p>
    <w:p w:rsidR="00B17098" w:rsidRDefault="00B17098" w:rsidP="003E5170">
      <w:pPr>
        <w:numPr>
          <w:ilvl w:val="0"/>
          <w:numId w:val="21"/>
        </w:numPr>
        <w:autoSpaceDE w:val="0"/>
        <w:autoSpaceDN w:val="0"/>
        <w:adjustRightInd w:val="0"/>
        <w:jc w:val="both"/>
      </w:pPr>
      <w: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w:t>
      </w:r>
    </w:p>
    <w:p w:rsidR="00B17098" w:rsidRDefault="00B17098" w:rsidP="003E5170">
      <w:pPr>
        <w:autoSpaceDE w:val="0"/>
        <w:autoSpaceDN w:val="0"/>
        <w:adjustRightInd w:val="0"/>
        <w:rPr>
          <w:b/>
          <w:bCs/>
        </w:rPr>
      </w:pPr>
    </w:p>
    <w:p w:rsidR="00B17098" w:rsidRDefault="00B17098" w:rsidP="003E5170">
      <w:pPr>
        <w:autoSpaceDE w:val="0"/>
        <w:autoSpaceDN w:val="0"/>
        <w:adjustRightInd w:val="0"/>
        <w:rPr>
          <w:b/>
          <w:bCs/>
          <w:i/>
        </w:rPr>
      </w:pPr>
      <w:r>
        <w:rPr>
          <w:b/>
          <w:bCs/>
          <w:i/>
        </w:rPr>
        <w:t>Основной этап логопедической работы. Основное содержание</w:t>
      </w:r>
    </w:p>
    <w:p w:rsidR="00B17098" w:rsidRDefault="00B17098" w:rsidP="003E5170">
      <w:pPr>
        <w:numPr>
          <w:ilvl w:val="0"/>
          <w:numId w:val="21"/>
        </w:numPr>
        <w:autoSpaceDE w:val="0"/>
        <w:autoSpaceDN w:val="0"/>
        <w:adjustRightInd w:val="0"/>
        <w:jc w:val="both"/>
        <w:rPr>
          <w:b/>
          <w:bCs/>
        </w:rPr>
      </w:pPr>
      <w:r>
        <w:rPr>
          <w:b/>
          <w:bCs/>
        </w:rPr>
        <w:t xml:space="preserve">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p>
    <w:p w:rsidR="00B17098" w:rsidRDefault="00B17098" w:rsidP="003E5170">
      <w:pPr>
        <w:numPr>
          <w:ilvl w:val="0"/>
          <w:numId w:val="21"/>
        </w:numPr>
        <w:autoSpaceDE w:val="0"/>
        <w:autoSpaceDN w:val="0"/>
        <w:adjustRightInd w:val="0"/>
        <w:jc w:val="both"/>
      </w:pPr>
      <w:r>
        <w:t xml:space="preserve">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B17098" w:rsidRDefault="00B17098" w:rsidP="003E5170">
      <w:pPr>
        <w:numPr>
          <w:ilvl w:val="0"/>
          <w:numId w:val="21"/>
        </w:numPr>
        <w:autoSpaceDE w:val="0"/>
        <w:autoSpaceDN w:val="0"/>
        <w:adjustRightInd w:val="0"/>
        <w:jc w:val="both"/>
      </w:pPr>
      <w:r>
        <w:t xml:space="preserve">Усвоение значения новых слов на основе углубления знаний о предметах и явлениях окружающего мира. </w:t>
      </w:r>
    </w:p>
    <w:p w:rsidR="00B17098" w:rsidRDefault="00B17098" w:rsidP="003E5170">
      <w:pPr>
        <w:numPr>
          <w:ilvl w:val="0"/>
          <w:numId w:val="21"/>
        </w:numPr>
        <w:autoSpaceDE w:val="0"/>
        <w:autoSpaceDN w:val="0"/>
        <w:adjustRightInd w:val="0"/>
        <w:jc w:val="both"/>
      </w:pPr>
      <w: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w:t>
      </w:r>
    </w:p>
    <w:p w:rsidR="00B17098" w:rsidRDefault="00B17098" w:rsidP="003E5170">
      <w:pPr>
        <w:numPr>
          <w:ilvl w:val="0"/>
          <w:numId w:val="21"/>
        </w:numPr>
        <w:autoSpaceDE w:val="0"/>
        <w:autoSpaceDN w:val="0"/>
        <w:adjustRightInd w:val="0"/>
        <w:jc w:val="both"/>
      </w:pPr>
      <w:r>
        <w:t xml:space="preserve">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B17098" w:rsidRDefault="00B17098" w:rsidP="003E5170">
      <w:pPr>
        <w:numPr>
          <w:ilvl w:val="0"/>
          <w:numId w:val="21"/>
        </w:numPr>
        <w:autoSpaceDE w:val="0"/>
        <w:autoSpaceDN w:val="0"/>
        <w:adjustRightInd w:val="0"/>
        <w:jc w:val="both"/>
      </w:pPr>
      <w:r>
        <w:t xml:space="preserve">Обучение детей различению предлогов </w:t>
      </w:r>
      <w:r>
        <w:rPr>
          <w:i/>
        </w:rPr>
        <w:t xml:space="preserve">за - перед, за - у, под - из-за, за - из-за, около - перед, из-за - из – под </w:t>
      </w:r>
      <w:r>
        <w:t xml:space="preserve">(по словесной инструкции и по картинкам). </w:t>
      </w:r>
    </w:p>
    <w:p w:rsidR="00B17098" w:rsidRDefault="00B17098" w:rsidP="003E5170">
      <w:pPr>
        <w:numPr>
          <w:ilvl w:val="0"/>
          <w:numId w:val="21"/>
        </w:numPr>
        <w:autoSpaceDE w:val="0"/>
        <w:autoSpaceDN w:val="0"/>
        <w:adjustRightInd w:val="0"/>
        <w:jc w:val="both"/>
      </w:pPr>
      <w:r>
        <w:t xml:space="preserve">Совершенствование понимания значения приставок </w:t>
      </w:r>
      <w:r>
        <w:rPr>
          <w:i/>
        </w:rPr>
        <w:t>в-, вы-, при-, на-</w:t>
      </w:r>
      <w:r>
        <w:t xml:space="preserve"> и их различения. Формирование понимания значений приставок </w:t>
      </w:r>
      <w:r>
        <w:rPr>
          <w:i/>
        </w:rPr>
        <w:t>с-, у-, под-, от-, -за-, по-, пере-, до-</w:t>
      </w:r>
      <w: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w:t>
      </w:r>
    </w:p>
    <w:p w:rsidR="00B17098" w:rsidRDefault="00B17098" w:rsidP="003E5170">
      <w:pPr>
        <w:numPr>
          <w:ilvl w:val="0"/>
          <w:numId w:val="21"/>
        </w:numPr>
        <w:autoSpaceDE w:val="0"/>
        <w:autoSpaceDN w:val="0"/>
        <w:adjustRightInd w:val="0"/>
        <w:jc w:val="both"/>
      </w:pPr>
      <w:r>
        <w:t xml:space="preserve">Формирование предметного, предикативного и адъективного словаря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
    <w:p w:rsidR="00B17098" w:rsidRDefault="00B17098" w:rsidP="003E5170">
      <w:pPr>
        <w:numPr>
          <w:ilvl w:val="0"/>
          <w:numId w:val="21"/>
        </w:numPr>
        <w:autoSpaceDE w:val="0"/>
        <w:autoSpaceDN w:val="0"/>
        <w:adjustRightInd w:val="0"/>
        <w:jc w:val="both"/>
      </w:pPr>
      <w:r>
        <w:t xml:space="preserve">Обучение детей умению подбирать слова с противоположным (сильный-слабый, стоять-бежать, далеко-близко) и сходным (веселый-радостный, прыгать-скакать, грустно-печально) значением. </w:t>
      </w:r>
    </w:p>
    <w:p w:rsidR="00B17098" w:rsidRDefault="00B17098" w:rsidP="003E5170">
      <w:pPr>
        <w:numPr>
          <w:ilvl w:val="0"/>
          <w:numId w:val="21"/>
        </w:numPr>
        <w:autoSpaceDE w:val="0"/>
        <w:autoSpaceDN w:val="0"/>
        <w:adjustRightInd w:val="0"/>
        <w:jc w:val="both"/>
      </w:pPr>
      <w:r>
        <w:t xml:space="preserve">Обучение детей осмыслению образных выражений в загадках, объяснению смысла поговорок. </w:t>
      </w:r>
    </w:p>
    <w:p w:rsidR="00B17098" w:rsidRDefault="00B17098" w:rsidP="003E5170">
      <w:pPr>
        <w:autoSpaceDE w:val="0"/>
        <w:autoSpaceDN w:val="0"/>
        <w:adjustRightInd w:val="0"/>
        <w:jc w:val="both"/>
      </w:pPr>
    </w:p>
    <w:p w:rsidR="00B17098" w:rsidRDefault="00B17098" w:rsidP="003E5170">
      <w:pPr>
        <w:autoSpaceDE w:val="0"/>
        <w:autoSpaceDN w:val="0"/>
        <w:adjustRightInd w:val="0"/>
        <w:jc w:val="center"/>
      </w:pPr>
      <w:r>
        <w:t>27</w:t>
      </w:r>
    </w:p>
    <w:p w:rsidR="00B17098" w:rsidRDefault="00B17098" w:rsidP="003E5170">
      <w:pPr>
        <w:numPr>
          <w:ilvl w:val="0"/>
          <w:numId w:val="21"/>
        </w:numPr>
        <w:autoSpaceDE w:val="0"/>
        <w:autoSpaceDN w:val="0"/>
        <w:adjustRightInd w:val="0"/>
        <w:jc w:val="both"/>
      </w:pPr>
      <w:r>
        <w:t xml:space="preserve">Формирование у детей умения употреблять слова: обозначающие личностные характеристики (честный, честность, скромный, скромность); многозначные слова (ножка стула - ножка гриба). 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w:t>
      </w:r>
    </w:p>
    <w:p w:rsidR="00B17098" w:rsidRDefault="00B17098" w:rsidP="003E5170">
      <w:pPr>
        <w:numPr>
          <w:ilvl w:val="0"/>
          <w:numId w:val="21"/>
        </w:numPr>
        <w:autoSpaceDE w:val="0"/>
        <w:autoSpaceDN w:val="0"/>
        <w:adjustRightInd w:val="0"/>
        <w:jc w:val="both"/>
      </w:pPr>
      <w:r>
        <w:t xml:space="preserve">Обучение правильному употреблению и различению в экспрессивной речи возвратных и невозвратных глаголов (моет — моется, одевает — одевается). </w:t>
      </w:r>
    </w:p>
    <w:p w:rsidR="00B17098" w:rsidRDefault="00B17098" w:rsidP="003E5170">
      <w:pPr>
        <w:numPr>
          <w:ilvl w:val="0"/>
          <w:numId w:val="21"/>
        </w:numPr>
        <w:autoSpaceDE w:val="0"/>
        <w:autoSpaceDN w:val="0"/>
        <w:adjustRightInd w:val="0"/>
        <w:jc w:val="both"/>
      </w:pPr>
      <w:r>
        <w:t xml:space="preserve">Совершенствование навыков согласования прилагательных с существительными. Совершенствование навыков употребления словосочетаний, включающих количественное числительное (два и пять) и существительное. </w:t>
      </w:r>
    </w:p>
    <w:p w:rsidR="00B17098" w:rsidRDefault="00B17098" w:rsidP="003E5170">
      <w:pPr>
        <w:numPr>
          <w:ilvl w:val="0"/>
          <w:numId w:val="21"/>
        </w:numPr>
        <w:autoSpaceDE w:val="0"/>
        <w:autoSpaceDN w:val="0"/>
        <w:adjustRightInd w:val="0"/>
        <w:jc w:val="both"/>
      </w:pPr>
      <w:r>
        <w:t xml:space="preserve">Совершенствование навыков различения в экспрессивной речи предлогов </w:t>
      </w:r>
      <w:r>
        <w:rPr>
          <w:i/>
        </w:rPr>
        <w:t>за - перед, за - у, под - из-под, за - из-за, около - перед, из-за - из-под</w:t>
      </w:r>
      <w:r>
        <w:t xml:space="preserve"> и предлогов со значением местоположения и направления действия. </w:t>
      </w:r>
    </w:p>
    <w:p w:rsidR="00B17098" w:rsidRDefault="00B17098" w:rsidP="003E5170">
      <w:pPr>
        <w:numPr>
          <w:ilvl w:val="0"/>
          <w:numId w:val="21"/>
        </w:numPr>
        <w:autoSpaceDE w:val="0"/>
        <w:autoSpaceDN w:val="0"/>
        <w:adjustRightInd w:val="0"/>
        <w:jc w:val="both"/>
      </w:pPr>
      <w:r>
        <w:t xml:space="preserve">Обучение детей правильному употреблению существительных, образованных с помощью суффиксов </w:t>
      </w:r>
      <w:r>
        <w:rPr>
          <w:i/>
        </w:rPr>
        <w:t>(-ниц-, -инк-,-ник, -ин, -ц-, -иц-, -ец-).</w:t>
      </w:r>
      <w:r>
        <w:t xml:space="preserve"> 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 </w:t>
      </w:r>
    </w:p>
    <w:p w:rsidR="00B17098" w:rsidRDefault="00B17098" w:rsidP="003E5170">
      <w:pPr>
        <w:numPr>
          <w:ilvl w:val="0"/>
          <w:numId w:val="21"/>
        </w:numPr>
        <w:autoSpaceDE w:val="0"/>
        <w:autoSpaceDN w:val="0"/>
        <w:adjustRightInd w:val="0"/>
        <w:jc w:val="both"/>
        <w:rPr>
          <w:i/>
        </w:rPr>
      </w:pPr>
      <w:r>
        <w:t xml:space="preserve">Совершенствование навыков употребления глаголов, образованных с помощью приставок </w:t>
      </w:r>
      <w:r>
        <w:rPr>
          <w:i/>
        </w:rPr>
        <w:t xml:space="preserve">(в-, вы-, на-, при-, с-, у-, под-, от-, за-, по-, пре-, до-). </w:t>
      </w:r>
    </w:p>
    <w:p w:rsidR="00B17098" w:rsidRDefault="00B17098" w:rsidP="003E5170">
      <w:pPr>
        <w:numPr>
          <w:ilvl w:val="0"/>
          <w:numId w:val="21"/>
        </w:numPr>
        <w:autoSpaceDE w:val="0"/>
        <w:autoSpaceDN w:val="0"/>
        <w:adjustRightInd w:val="0"/>
        <w:jc w:val="both"/>
      </w:pPr>
      <w:r>
        <w:t xml:space="preserve">Обучение правильному употреблению притяжательных прилагательных с суффиксом </w:t>
      </w:r>
      <w:r>
        <w:rPr>
          <w:i/>
        </w:rPr>
        <w:t xml:space="preserve">-и- </w:t>
      </w:r>
      <w:r>
        <w:t xml:space="preserve">(с чередованием): волк — волчий, заяц — заячий, медведь — медвежий. Обучение детей употреблению качественных прилагательных, образованных с помощью суффиксов </w:t>
      </w:r>
      <w:r>
        <w:rPr>
          <w:i/>
        </w:rPr>
        <w:t>-ив-, -чив-, -лив-, -оват-, -еньк-</w:t>
      </w:r>
      <w:r>
        <w:t xml:space="preserve"> (красивый, улыбчивый, дождливый, хитроватый, беленький). </w:t>
      </w:r>
    </w:p>
    <w:p w:rsidR="00B17098" w:rsidRDefault="00B17098" w:rsidP="003E5170">
      <w:pPr>
        <w:numPr>
          <w:ilvl w:val="0"/>
          <w:numId w:val="21"/>
        </w:numPr>
        <w:autoSpaceDE w:val="0"/>
        <w:autoSpaceDN w:val="0"/>
        <w:adjustRightInd w:val="0"/>
        <w:jc w:val="both"/>
      </w:pPr>
      <w:r>
        <w:t xml:space="preserve">Обучение употреблению сравнительной степени прилагательных, образованных синтетическим (при помощи суффиксов </w:t>
      </w:r>
      <w:r>
        <w:rPr>
          <w:i/>
        </w:rPr>
        <w:t>-ее (-ей), -е:</w:t>
      </w:r>
      <w:r>
        <w:t xml:space="preserve"> белее, белей, выше) способом. </w:t>
      </w:r>
    </w:p>
    <w:p w:rsidR="00B17098" w:rsidRDefault="00B17098" w:rsidP="003E5170">
      <w:pPr>
        <w:numPr>
          <w:ilvl w:val="0"/>
          <w:numId w:val="21"/>
        </w:numPr>
        <w:autoSpaceDE w:val="0"/>
        <w:autoSpaceDN w:val="0"/>
        <w:adjustRightInd w:val="0"/>
        <w:jc w:val="both"/>
      </w:pPr>
      <w:r>
        <w:t xml:space="preserve">Обучение детей употреблению превосходной степени прилагательных, образованных синтетическим (при помощи суффиксов </w:t>
      </w:r>
      <w:r>
        <w:rPr>
          <w:i/>
        </w:rPr>
        <w:t>-ейш-, -айш-:</w:t>
      </w:r>
      <w:r>
        <w:t xml:space="preserve"> высочайший, умнейший) и аналитическим (при помощи слов самый, наиболее: самый высокий, наиболее высокий) способом. </w:t>
      </w:r>
    </w:p>
    <w:p w:rsidR="00B17098" w:rsidRDefault="00B17098" w:rsidP="003E5170">
      <w:pPr>
        <w:numPr>
          <w:ilvl w:val="0"/>
          <w:numId w:val="21"/>
        </w:numPr>
        <w:autoSpaceDE w:val="0"/>
        <w:autoSpaceDN w:val="0"/>
        <w:adjustRightInd w:val="0"/>
        <w:jc w:val="both"/>
      </w:pPr>
      <w:r>
        <w:t xml:space="preserve">Обучение детей подбору однокоренных слов (зима - зимний, зимовье, перезимовать, зимующие, зимушка). </w:t>
      </w:r>
    </w:p>
    <w:p w:rsidR="00B17098" w:rsidRDefault="00B17098" w:rsidP="003E5170">
      <w:pPr>
        <w:numPr>
          <w:ilvl w:val="0"/>
          <w:numId w:val="21"/>
        </w:numPr>
        <w:autoSpaceDE w:val="0"/>
        <w:autoSpaceDN w:val="0"/>
        <w:adjustRightInd w:val="0"/>
        <w:jc w:val="both"/>
      </w:pPr>
      <w:r>
        <w:t xml:space="preserve">Обучение детей образованию сложных слов (снегопад, мясорубка, черноглазый, остроумный). </w:t>
      </w:r>
    </w:p>
    <w:p w:rsidR="00B17098" w:rsidRDefault="00B17098" w:rsidP="003E5170">
      <w:pPr>
        <w:numPr>
          <w:ilvl w:val="0"/>
          <w:numId w:val="21"/>
        </w:numPr>
        <w:autoSpaceDE w:val="0"/>
        <w:autoSpaceDN w:val="0"/>
        <w:adjustRightInd w:val="0"/>
        <w:jc w:val="both"/>
      </w:pPr>
      <w:r>
        <w:t xml:space="preserve">Совершенствование навыка самостоятельного употребления грамматических форм слова и словообразовательных моделей. </w:t>
      </w:r>
    </w:p>
    <w:p w:rsidR="00B17098" w:rsidRDefault="00B17098" w:rsidP="003E5170">
      <w:pPr>
        <w:numPr>
          <w:ilvl w:val="0"/>
          <w:numId w:val="21"/>
        </w:numPr>
        <w:autoSpaceDE w:val="0"/>
        <w:autoSpaceDN w:val="0"/>
        <w:adjustRightInd w:val="0"/>
        <w:jc w:val="both"/>
      </w:pPr>
      <w:r>
        <w:rPr>
          <w:b/>
          <w:bCs/>
        </w:rPr>
        <w:t xml:space="preserve">Формирование синтаксической структуры предложения. </w:t>
      </w:r>
      <w:r>
        <w:t xml:space="preserve">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B17098" w:rsidRDefault="00B17098" w:rsidP="003E5170">
      <w:pPr>
        <w:numPr>
          <w:ilvl w:val="0"/>
          <w:numId w:val="21"/>
        </w:numPr>
        <w:autoSpaceDE w:val="0"/>
        <w:autoSpaceDN w:val="0"/>
        <w:adjustRightInd w:val="0"/>
        <w:jc w:val="both"/>
      </w:pPr>
      <w:r>
        <w:t xml:space="preserve">Обучение детей употреблению сложноподчиненных предложений с использованием подчинительных союзов </w:t>
      </w:r>
      <w:r>
        <w:rPr>
          <w:i/>
        </w:rPr>
        <w:t>потому что, если, когда, так как.</w:t>
      </w:r>
    </w:p>
    <w:p w:rsidR="00B17098" w:rsidRDefault="00B17098" w:rsidP="003E5170">
      <w:pPr>
        <w:numPr>
          <w:ilvl w:val="0"/>
          <w:numId w:val="21"/>
        </w:numPr>
        <w:autoSpaceDE w:val="0"/>
        <w:autoSpaceDN w:val="0"/>
        <w:adjustRightInd w:val="0"/>
        <w:jc w:val="both"/>
      </w:pPr>
      <w:r>
        <w:rPr>
          <w:b/>
          <w:bCs/>
        </w:rPr>
        <w:t xml:space="preserve">Формирование связной речи. </w:t>
      </w:r>
      <w:r>
        <w:t xml:space="preserve">Развитие навыков составления описательных рассказов (по игрушкам, картинам, на темы из личного опыта). </w:t>
      </w:r>
    </w:p>
    <w:p w:rsidR="00B17098" w:rsidRDefault="00B17098" w:rsidP="003E5170">
      <w:pPr>
        <w:numPr>
          <w:ilvl w:val="0"/>
          <w:numId w:val="21"/>
        </w:numPr>
        <w:autoSpaceDE w:val="0"/>
        <w:autoSpaceDN w:val="0"/>
        <w:adjustRightInd w:val="0"/>
        <w:jc w:val="both"/>
      </w:pPr>
      <w:r>
        <w:t xml:space="preserve">Обучение составлению различных типов текстов (описание, повествование, с элементами рассуждения. </w:t>
      </w:r>
    </w:p>
    <w:p w:rsidR="00B17098" w:rsidRDefault="00B17098" w:rsidP="003E5170">
      <w:pPr>
        <w:autoSpaceDE w:val="0"/>
        <w:autoSpaceDN w:val="0"/>
        <w:adjustRightInd w:val="0"/>
        <w:jc w:val="both"/>
      </w:pPr>
    </w:p>
    <w:p w:rsidR="00B17098" w:rsidRDefault="00B17098" w:rsidP="003E5170">
      <w:pPr>
        <w:autoSpaceDE w:val="0"/>
        <w:autoSpaceDN w:val="0"/>
        <w:adjustRightInd w:val="0"/>
        <w:jc w:val="center"/>
      </w:pPr>
      <w:r>
        <w:t>28</w:t>
      </w:r>
    </w:p>
    <w:p w:rsidR="00B17098" w:rsidRDefault="00B17098" w:rsidP="003E5170">
      <w:pPr>
        <w:numPr>
          <w:ilvl w:val="0"/>
          <w:numId w:val="21"/>
        </w:numPr>
        <w:autoSpaceDE w:val="0"/>
        <w:autoSpaceDN w:val="0"/>
        <w:adjustRightInd w:val="0"/>
        <w:jc w:val="both"/>
      </w:pPr>
      <w:r>
        <w:rPr>
          <w:b/>
          <w:bCs/>
        </w:rPr>
        <w:t xml:space="preserve">Коррекция нарушений фонетической стороны речи. </w:t>
      </w:r>
      <w:r>
        <w:t xml:space="preserve">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w:t>
      </w:r>
    </w:p>
    <w:p w:rsidR="00B17098" w:rsidRDefault="00B17098" w:rsidP="003E5170">
      <w:pPr>
        <w:numPr>
          <w:ilvl w:val="0"/>
          <w:numId w:val="21"/>
        </w:numPr>
        <w:autoSpaceDE w:val="0"/>
        <w:autoSpaceDN w:val="0"/>
        <w:adjustRightInd w:val="0"/>
        <w:jc w:val="both"/>
      </w:pPr>
      <w: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p>
    <w:p w:rsidR="00B17098" w:rsidRDefault="00B17098" w:rsidP="003E5170">
      <w:pPr>
        <w:numPr>
          <w:ilvl w:val="0"/>
          <w:numId w:val="21"/>
        </w:numPr>
        <w:autoSpaceDE w:val="0"/>
        <w:autoSpaceDN w:val="0"/>
        <w:adjustRightInd w:val="0"/>
        <w:jc w:val="both"/>
      </w:pPr>
      <w:r>
        <w:t xml:space="preserve">Совершенствование навыка фонематического анализа и синтеза звукосочетаний (типа АУ) и слов (типа ум). </w:t>
      </w:r>
    </w:p>
    <w:p w:rsidR="00B17098" w:rsidRDefault="00B17098" w:rsidP="003E5170">
      <w:pPr>
        <w:numPr>
          <w:ilvl w:val="0"/>
          <w:numId w:val="21"/>
        </w:numPr>
        <w:autoSpaceDE w:val="0"/>
        <w:autoSpaceDN w:val="0"/>
        <w:adjustRightInd w:val="0"/>
        <w:jc w:val="both"/>
      </w:pPr>
      <w:r>
        <w:rPr>
          <w:b/>
          <w:bCs/>
        </w:rPr>
        <w:t xml:space="preserve">Совершенствование фонематических представлений. </w:t>
      </w:r>
    </w:p>
    <w:p w:rsidR="00B17098" w:rsidRDefault="00B17098" w:rsidP="003E5170">
      <w:pPr>
        <w:numPr>
          <w:ilvl w:val="0"/>
          <w:numId w:val="21"/>
        </w:numPr>
        <w:autoSpaceDE w:val="0"/>
        <w:autoSpaceDN w:val="0"/>
        <w:adjustRightInd w:val="0"/>
        <w:jc w:val="both"/>
      </w:pPr>
      <w: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w:t>
      </w:r>
    </w:p>
    <w:p w:rsidR="00B17098" w:rsidRDefault="00B17098" w:rsidP="003E5170">
      <w:pPr>
        <w:numPr>
          <w:ilvl w:val="0"/>
          <w:numId w:val="21"/>
        </w:numPr>
        <w:autoSpaceDE w:val="0"/>
        <w:autoSpaceDN w:val="0"/>
        <w:adjustRightInd w:val="0"/>
        <w:jc w:val="both"/>
      </w:pPr>
      <w:r>
        <w:rPr>
          <w:b/>
          <w:bCs/>
        </w:rPr>
        <w:t xml:space="preserve">Обучение детей осуществлению фонематического синтеза. </w:t>
      </w:r>
    </w:p>
    <w:p w:rsidR="00B17098" w:rsidRDefault="00B17098" w:rsidP="003E5170">
      <w:pPr>
        <w:numPr>
          <w:ilvl w:val="0"/>
          <w:numId w:val="21"/>
        </w:numPr>
        <w:autoSpaceDE w:val="0"/>
        <w:autoSpaceDN w:val="0"/>
        <w:adjustRightInd w:val="0"/>
        <w:jc w:val="both"/>
      </w:pPr>
      <w:r>
        <w:t xml:space="preserve">Знакомство детей с понятиями «слово» и «слог» (как часть слова). </w:t>
      </w:r>
    </w:p>
    <w:p w:rsidR="00B17098" w:rsidRDefault="00B17098" w:rsidP="003E5170">
      <w:pPr>
        <w:numPr>
          <w:ilvl w:val="0"/>
          <w:numId w:val="21"/>
        </w:numPr>
        <w:autoSpaceDE w:val="0"/>
        <w:autoSpaceDN w:val="0"/>
        <w:adjustRightInd w:val="0"/>
        <w:jc w:val="both"/>
      </w:pPr>
      <w:r>
        <w:t xml:space="preserve">Формирование у детей: осознания принципа слогового строения слова;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w:t>
      </w:r>
    </w:p>
    <w:p w:rsidR="00B17098" w:rsidRDefault="00B17098" w:rsidP="003E5170">
      <w:pPr>
        <w:numPr>
          <w:ilvl w:val="0"/>
          <w:numId w:val="21"/>
        </w:numPr>
        <w:autoSpaceDE w:val="0"/>
        <w:autoSpaceDN w:val="0"/>
        <w:adjustRightInd w:val="0"/>
        <w:jc w:val="both"/>
      </w:pPr>
      <w:r>
        <w:t xml:space="preserve">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четырехслоговых слов без стечения согласных звуков (пуговица, кукуруза). </w:t>
      </w:r>
    </w:p>
    <w:p w:rsidR="00B17098" w:rsidRDefault="00B17098" w:rsidP="003E5170">
      <w:pPr>
        <w:numPr>
          <w:ilvl w:val="0"/>
          <w:numId w:val="21"/>
        </w:numPr>
        <w:autoSpaceDE w:val="0"/>
        <w:autoSpaceDN w:val="0"/>
        <w:adjustRightInd w:val="0"/>
        <w:jc w:val="both"/>
      </w:pPr>
      <w:r>
        <w:rPr>
          <w:b/>
          <w:bCs/>
        </w:rPr>
        <w:t xml:space="preserve">Коррекция нарушений движений артикуляторного аппарата, дыхательной и голосовой функций. </w:t>
      </w:r>
      <w: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w:t>
      </w:r>
    </w:p>
    <w:p w:rsidR="00B17098" w:rsidRDefault="00B17098" w:rsidP="003E5170">
      <w:pPr>
        <w:numPr>
          <w:ilvl w:val="0"/>
          <w:numId w:val="21"/>
        </w:numPr>
        <w:autoSpaceDE w:val="0"/>
        <w:autoSpaceDN w:val="0"/>
        <w:adjustRightInd w:val="0"/>
        <w:jc w:val="both"/>
      </w:pPr>
      <w:r>
        <w:rPr>
          <w:b/>
          <w:bCs/>
        </w:rPr>
        <w:t xml:space="preserve">Формирование и закрепление диафрагмального типа физиологического дыхания. </w:t>
      </w:r>
      <w:r>
        <w:t xml:space="preserve">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w:t>
      </w:r>
    </w:p>
    <w:p w:rsidR="00B17098" w:rsidRDefault="00B17098" w:rsidP="003E5170">
      <w:pPr>
        <w:numPr>
          <w:ilvl w:val="0"/>
          <w:numId w:val="21"/>
        </w:numPr>
        <w:autoSpaceDE w:val="0"/>
        <w:autoSpaceDN w:val="0"/>
        <w:adjustRightInd w:val="0"/>
        <w:jc w:val="both"/>
      </w:pPr>
      <w: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w:t>
      </w:r>
    </w:p>
    <w:p w:rsidR="00B17098" w:rsidRDefault="00B17098" w:rsidP="003E5170">
      <w:pPr>
        <w:numPr>
          <w:ilvl w:val="0"/>
          <w:numId w:val="21"/>
        </w:numPr>
        <w:autoSpaceDE w:val="0"/>
        <w:autoSpaceDN w:val="0"/>
        <w:adjustRightInd w:val="0"/>
        <w:jc w:val="both"/>
      </w:pPr>
      <w:r>
        <w:rPr>
          <w:b/>
          <w:bCs/>
        </w:rPr>
        <w:t xml:space="preserve">Обучение грамоте. </w:t>
      </w:r>
      <w:r>
        <w:t xml:space="preserve">Формирование мотивации к школьному обучению. </w:t>
      </w:r>
    </w:p>
    <w:p w:rsidR="00B17098" w:rsidRDefault="00B17098" w:rsidP="003E5170">
      <w:pPr>
        <w:numPr>
          <w:ilvl w:val="0"/>
          <w:numId w:val="21"/>
        </w:numPr>
        <w:autoSpaceDE w:val="0"/>
        <w:autoSpaceDN w:val="0"/>
        <w:adjustRightInd w:val="0"/>
        <w:jc w:val="both"/>
      </w:pPr>
      <w:r>
        <w:t xml:space="preserve">Знакомство с понятием «предложение». Обучение составлению графических схем предложения. </w:t>
      </w:r>
    </w:p>
    <w:p w:rsidR="00B17098" w:rsidRDefault="00B17098" w:rsidP="003E5170">
      <w:pPr>
        <w:numPr>
          <w:ilvl w:val="0"/>
          <w:numId w:val="21"/>
        </w:numPr>
        <w:autoSpaceDE w:val="0"/>
        <w:autoSpaceDN w:val="0"/>
        <w:adjustRightInd w:val="0"/>
        <w:jc w:val="both"/>
      </w:pPr>
      <w:r>
        <w:rPr>
          <w:b/>
          <w:bCs/>
        </w:rPr>
        <w:t xml:space="preserve">Обучение составлению графических схем слогов, слов. </w:t>
      </w:r>
    </w:p>
    <w:p w:rsidR="00B17098" w:rsidRDefault="00B17098" w:rsidP="003E5170">
      <w:pPr>
        <w:numPr>
          <w:ilvl w:val="0"/>
          <w:numId w:val="21"/>
        </w:numPr>
        <w:autoSpaceDE w:val="0"/>
        <w:autoSpaceDN w:val="0"/>
        <w:adjustRightInd w:val="0"/>
        <w:jc w:val="both"/>
      </w:pPr>
      <w:r>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w:t>
      </w:r>
    </w:p>
    <w:p w:rsidR="00B17098" w:rsidRDefault="00B17098" w:rsidP="003E5170">
      <w:pPr>
        <w:numPr>
          <w:ilvl w:val="0"/>
          <w:numId w:val="21"/>
        </w:numPr>
        <w:autoSpaceDE w:val="0"/>
        <w:autoSpaceDN w:val="0"/>
        <w:adjustRightInd w:val="0"/>
        <w:jc w:val="both"/>
      </w:pPr>
      <w:r>
        <w:t>Знакомство с печатными буквами А, У, М, О, П, Т, К, Э, Н, Х, Ы, Ф, Б, Д, Г, В, Л, И, С, З, Ш, Ж, Щ, Р, Ц, Ч (без употребления алфавитных названий).</w:t>
      </w:r>
    </w:p>
    <w:p w:rsidR="00B17098" w:rsidRDefault="00B17098" w:rsidP="003E5170">
      <w:pPr>
        <w:autoSpaceDE w:val="0"/>
        <w:autoSpaceDN w:val="0"/>
        <w:adjustRightInd w:val="0"/>
        <w:jc w:val="both"/>
      </w:pPr>
    </w:p>
    <w:p w:rsidR="00B17098" w:rsidRDefault="00B17098" w:rsidP="003E5170">
      <w:pPr>
        <w:autoSpaceDE w:val="0"/>
        <w:autoSpaceDN w:val="0"/>
        <w:adjustRightInd w:val="0"/>
        <w:jc w:val="center"/>
      </w:pPr>
      <w:r>
        <w:t>29</w:t>
      </w:r>
    </w:p>
    <w:p w:rsidR="00B17098" w:rsidRDefault="00B17098" w:rsidP="003E5170">
      <w:pPr>
        <w:numPr>
          <w:ilvl w:val="0"/>
          <w:numId w:val="21"/>
        </w:numPr>
        <w:autoSpaceDE w:val="0"/>
        <w:autoSpaceDN w:val="0"/>
        <w:adjustRightInd w:val="0"/>
        <w:jc w:val="both"/>
        <w:rPr>
          <w:b/>
          <w:bCs/>
        </w:rPr>
      </w:pPr>
      <w:r>
        <w:rPr>
          <w:b/>
          <w:bCs/>
        </w:rPr>
        <w:t xml:space="preserve">Обучение графическому начертанию печатных букв. </w:t>
      </w:r>
    </w:p>
    <w:p w:rsidR="00B17098" w:rsidRDefault="00B17098" w:rsidP="003E5170">
      <w:pPr>
        <w:numPr>
          <w:ilvl w:val="0"/>
          <w:numId w:val="21"/>
        </w:numPr>
        <w:autoSpaceDE w:val="0"/>
        <w:autoSpaceDN w:val="0"/>
        <w:adjustRightInd w:val="0"/>
        <w:jc w:val="both"/>
      </w:pPr>
      <w:r>
        <w:t xml:space="preserve">Составление, печатание и чтение: </w:t>
      </w:r>
    </w:p>
    <w:p w:rsidR="00B17098" w:rsidRDefault="00B17098" w:rsidP="003E5170">
      <w:pPr>
        <w:numPr>
          <w:ilvl w:val="0"/>
          <w:numId w:val="21"/>
        </w:numPr>
        <w:autoSpaceDE w:val="0"/>
        <w:autoSpaceDN w:val="0"/>
        <w:adjustRightInd w:val="0"/>
        <w:jc w:val="both"/>
      </w:pPr>
      <w:r>
        <w:t xml:space="preserve">- сочетаний из двух букв, обозначающих гласные звуки (АУ), </w:t>
      </w:r>
    </w:p>
    <w:p w:rsidR="00B17098" w:rsidRDefault="00B17098" w:rsidP="003E5170">
      <w:pPr>
        <w:numPr>
          <w:ilvl w:val="0"/>
          <w:numId w:val="21"/>
        </w:numPr>
        <w:autoSpaceDE w:val="0"/>
        <w:autoSpaceDN w:val="0"/>
        <w:adjustRightInd w:val="0"/>
        <w:jc w:val="both"/>
      </w:pPr>
      <w:r>
        <w:t xml:space="preserve">- сочетаний гласных с согласным в обратном слоге (УТ), </w:t>
      </w:r>
    </w:p>
    <w:p w:rsidR="00B17098" w:rsidRDefault="00B17098" w:rsidP="003E5170">
      <w:pPr>
        <w:numPr>
          <w:ilvl w:val="0"/>
          <w:numId w:val="21"/>
        </w:numPr>
        <w:autoSpaceDE w:val="0"/>
        <w:autoSpaceDN w:val="0"/>
        <w:adjustRightInd w:val="0"/>
        <w:jc w:val="both"/>
      </w:pPr>
      <w:r>
        <w:t xml:space="preserve">- сочетаний согласных с гласным в прямом слоге (МА), </w:t>
      </w:r>
    </w:p>
    <w:p w:rsidR="00B17098" w:rsidRDefault="00B17098" w:rsidP="003E5170">
      <w:pPr>
        <w:numPr>
          <w:ilvl w:val="0"/>
          <w:numId w:val="21"/>
        </w:numPr>
        <w:autoSpaceDE w:val="0"/>
        <w:autoSpaceDN w:val="0"/>
        <w:adjustRightInd w:val="0"/>
        <w:jc w:val="both"/>
      </w:pPr>
      <w:r>
        <w:t xml:space="preserve">- односложных слов (КОТ), </w:t>
      </w:r>
    </w:p>
    <w:p w:rsidR="00B17098" w:rsidRDefault="00B17098" w:rsidP="003E5170">
      <w:pPr>
        <w:numPr>
          <w:ilvl w:val="0"/>
          <w:numId w:val="21"/>
        </w:numPr>
        <w:autoSpaceDE w:val="0"/>
        <w:autoSpaceDN w:val="0"/>
        <w:adjustRightInd w:val="0"/>
        <w:jc w:val="both"/>
      </w:pPr>
      <w:r>
        <w:t xml:space="preserve">- двухсложных и трехсложных слов, состоящих из открытых слогов (ПАПА, АЛИСА), </w:t>
      </w:r>
    </w:p>
    <w:p w:rsidR="00B17098" w:rsidRDefault="00B17098" w:rsidP="003E5170">
      <w:pPr>
        <w:numPr>
          <w:ilvl w:val="0"/>
          <w:numId w:val="21"/>
        </w:numPr>
        <w:autoSpaceDE w:val="0"/>
        <w:autoSpaceDN w:val="0"/>
        <w:adjustRightInd w:val="0"/>
        <w:jc w:val="both"/>
      </w:pPr>
      <w:r>
        <w:t xml:space="preserve">- двухсложных и трехсложных слов, состоящих из открытого и закрытого слогов (ЗАМОК, ПАУК, ПАУЧОК), </w:t>
      </w:r>
    </w:p>
    <w:p w:rsidR="00B17098" w:rsidRDefault="00B17098" w:rsidP="003E5170">
      <w:pPr>
        <w:numPr>
          <w:ilvl w:val="0"/>
          <w:numId w:val="21"/>
        </w:numPr>
        <w:autoSpaceDE w:val="0"/>
        <w:autoSpaceDN w:val="0"/>
        <w:adjustRightInd w:val="0"/>
        <w:jc w:val="both"/>
      </w:pPr>
      <w:r>
        <w:t xml:space="preserve">- двухсложных слов со стечением согласных (ШУТКА), </w:t>
      </w:r>
    </w:p>
    <w:p w:rsidR="00B17098" w:rsidRDefault="00B17098" w:rsidP="003E5170">
      <w:pPr>
        <w:numPr>
          <w:ilvl w:val="0"/>
          <w:numId w:val="21"/>
        </w:numPr>
        <w:autoSpaceDE w:val="0"/>
        <w:autoSpaceDN w:val="0"/>
        <w:adjustRightInd w:val="0"/>
        <w:jc w:val="both"/>
      </w:pPr>
      <w:r>
        <w:t xml:space="preserve">- трехсложных слов со стечением согласных (КАПУСТА), </w:t>
      </w:r>
    </w:p>
    <w:p w:rsidR="00B17098" w:rsidRDefault="00B17098" w:rsidP="003E5170">
      <w:pPr>
        <w:numPr>
          <w:ilvl w:val="0"/>
          <w:numId w:val="21"/>
        </w:numPr>
        <w:jc w:val="both"/>
      </w:pPr>
      <w:r>
        <w:t>- предложений из двух-четырех слов без предлога и с предлогом (Ира мала. У Иры шар. Рита мыла раму. Жора и Рома играли.).</w:t>
      </w:r>
    </w:p>
    <w:p w:rsidR="00B17098" w:rsidRDefault="00B17098" w:rsidP="003E5170">
      <w:pPr>
        <w:pStyle w:val="Default"/>
        <w:rPr>
          <w:b/>
          <w:color w:val="auto"/>
        </w:rPr>
      </w:pPr>
    </w:p>
    <w:p w:rsidR="00B17098" w:rsidRDefault="00B17098" w:rsidP="003E5170">
      <w:pPr>
        <w:pStyle w:val="Default"/>
        <w:ind w:left="720"/>
        <w:rPr>
          <w:b/>
          <w:color w:val="auto"/>
        </w:rPr>
      </w:pPr>
    </w:p>
    <w:p w:rsidR="00B17098" w:rsidRDefault="00B17098" w:rsidP="003E5170">
      <w:pPr>
        <w:pStyle w:val="Default"/>
        <w:ind w:left="720"/>
        <w:rPr>
          <w:b/>
          <w:color w:val="auto"/>
        </w:rPr>
      </w:pPr>
      <w:r>
        <w:rPr>
          <w:b/>
          <w:color w:val="auto"/>
        </w:rPr>
        <w:t>ПРИМЕРНЫЙ ПЕРЕЧЕНЬ ИГР И ИГРОВЫХ УПРАЖНЕНИЙ</w:t>
      </w:r>
    </w:p>
    <w:p w:rsidR="00B17098" w:rsidRDefault="00B17098" w:rsidP="003E5170">
      <w:pPr>
        <w:pStyle w:val="Default"/>
        <w:ind w:left="720"/>
        <w:rPr>
          <w:b/>
          <w:bCs/>
          <w:color w:val="auto"/>
        </w:rPr>
      </w:pPr>
    </w:p>
    <w:p w:rsidR="00B17098" w:rsidRDefault="00B17098" w:rsidP="003E5170">
      <w:pPr>
        <w:pStyle w:val="Default"/>
        <w:ind w:left="720"/>
        <w:rPr>
          <w:color w:val="auto"/>
        </w:rPr>
      </w:pPr>
      <w:r>
        <w:rPr>
          <w:b/>
          <w:bCs/>
          <w:color w:val="auto"/>
        </w:rPr>
        <w:t>Подготовительный этап</w:t>
      </w: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на формирование слухового и зрительного восприятия, внимания, памяти, зрительно-пространственных представлений: </w:t>
      </w:r>
      <w:r>
        <w:rPr>
          <w:color w:val="auto"/>
        </w:rPr>
        <w:t xml:space="preserve">«Времена года», «Где такие?»,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«Угадайка», «Цвет и форма», «Цветик-семицветик», «Цветные дома», «Чего не стало?», «Что бывает такого цвета?», «Что досталось тебе, дружок?», «Что за чем звучало?», «Что изменилось?», «Что нарисовано?», «Чья это конура?» и др. </w:t>
      </w:r>
    </w:p>
    <w:p w:rsidR="00B17098" w:rsidRDefault="00B17098" w:rsidP="003E5170">
      <w:pPr>
        <w:pStyle w:val="Default"/>
        <w:ind w:left="360"/>
        <w:jc w:val="both"/>
        <w:rPr>
          <w:b/>
          <w:bCs/>
          <w:i/>
          <w:iCs/>
          <w:color w:val="auto"/>
        </w:rPr>
      </w:pP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на формирование общей, ручной и артикуляторной моторики: </w:t>
      </w:r>
      <w:r>
        <w:rPr>
          <w:color w:val="auto"/>
        </w:rPr>
        <w:t xml:space="preserve">«Бочонок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 человечков», «Серсо»,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 </w:t>
      </w:r>
    </w:p>
    <w:p w:rsidR="00B17098" w:rsidRDefault="00B17098" w:rsidP="003E5170">
      <w:pPr>
        <w:pStyle w:val="Default"/>
        <w:ind w:left="720"/>
        <w:jc w:val="both"/>
        <w:rPr>
          <w:b/>
          <w:bCs/>
          <w:i/>
          <w:iCs/>
          <w:color w:val="auto"/>
        </w:rPr>
      </w:pP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на формирование мыслительных операций: </w:t>
      </w:r>
      <w:r>
        <w:rPr>
          <w:color w:val="auto"/>
        </w:rPr>
        <w:t xml:space="preserve">«Заборчик»,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 </w:t>
      </w:r>
    </w:p>
    <w:p w:rsidR="00B17098" w:rsidRDefault="00B17098" w:rsidP="003E5170">
      <w:pPr>
        <w:pStyle w:val="NormalWeb"/>
        <w:jc w:val="center"/>
        <w:rPr>
          <w:lang w:val="ru-RU"/>
        </w:rPr>
      </w:pPr>
      <w:r>
        <w:rPr>
          <w:lang w:val="ru-RU"/>
        </w:rPr>
        <w:t>30</w:t>
      </w:r>
    </w:p>
    <w:p w:rsidR="00B17098" w:rsidRDefault="00B17098" w:rsidP="003E5170">
      <w:pPr>
        <w:pStyle w:val="Default"/>
        <w:ind w:left="720"/>
        <w:jc w:val="both"/>
        <w:rPr>
          <w:color w:val="auto"/>
        </w:rPr>
      </w:pPr>
    </w:p>
    <w:p w:rsidR="00B17098" w:rsidRDefault="00B17098" w:rsidP="003E5170">
      <w:pPr>
        <w:pStyle w:val="Default"/>
        <w:ind w:left="720"/>
        <w:jc w:val="both"/>
        <w:rPr>
          <w:b/>
          <w:bCs/>
          <w:i/>
          <w:iCs/>
          <w:color w:val="auto"/>
        </w:rPr>
      </w:pP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 </w:t>
      </w:r>
      <w:r>
        <w:rPr>
          <w:color w:val="auto"/>
        </w:rPr>
        <w:t xml:space="preserve">«Азбука Морзе», «Дятел», «Композитор», «Музыканты», «Ритмические загадки», «Ритмический диктант», «Ритмическое эхо», «Телеграфист» и др. </w:t>
      </w: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на формирование сенсорно-перцептивного уровня восприятия: </w:t>
      </w:r>
      <w:r>
        <w:rPr>
          <w:color w:val="auto"/>
        </w:rPr>
        <w:t xml:space="preserve">«Волшебная страна», «Дразнилки», «Не ошибись», «Повтори, как я», «Телефон», «Эхо» и др. </w:t>
      </w:r>
    </w:p>
    <w:p w:rsidR="00B17098" w:rsidRDefault="00B17098" w:rsidP="003E5170">
      <w:pPr>
        <w:pStyle w:val="Default"/>
        <w:ind w:left="720"/>
        <w:jc w:val="both"/>
        <w:rPr>
          <w:color w:val="auto"/>
        </w:rPr>
      </w:pPr>
    </w:p>
    <w:p w:rsidR="00B17098" w:rsidRDefault="00B17098" w:rsidP="003E5170">
      <w:pPr>
        <w:pStyle w:val="Default"/>
        <w:ind w:left="720"/>
        <w:rPr>
          <w:b/>
          <w:bCs/>
          <w:iCs/>
          <w:color w:val="auto"/>
        </w:rPr>
      </w:pPr>
      <w:r>
        <w:rPr>
          <w:b/>
          <w:bCs/>
          <w:iCs/>
          <w:color w:val="auto"/>
        </w:rPr>
        <w:t xml:space="preserve">              Основной этап</w:t>
      </w:r>
    </w:p>
    <w:p w:rsidR="00B17098" w:rsidRDefault="00B17098" w:rsidP="003E5170">
      <w:pPr>
        <w:pStyle w:val="Default"/>
        <w:numPr>
          <w:ilvl w:val="0"/>
          <w:numId w:val="21"/>
        </w:numPr>
        <w:jc w:val="both"/>
        <w:rPr>
          <w:b/>
          <w:bCs/>
          <w:i/>
          <w:iCs/>
          <w:color w:val="auto"/>
        </w:rPr>
      </w:pPr>
      <w:r>
        <w:rPr>
          <w:b/>
          <w:bCs/>
          <w:i/>
          <w:iCs/>
          <w:color w:val="auto"/>
        </w:rPr>
        <w:t xml:space="preserve">Игры и игровые упражнения для коррекции фонетического, лексико-грамматического строя речи, развития связного высказывания: </w:t>
      </w:r>
    </w:p>
    <w:p w:rsidR="00B17098" w:rsidRDefault="00B17098" w:rsidP="003E5170">
      <w:pPr>
        <w:pStyle w:val="Default"/>
        <w:numPr>
          <w:ilvl w:val="0"/>
          <w:numId w:val="21"/>
        </w:numPr>
        <w:jc w:val="both"/>
        <w:rPr>
          <w:color w:val="auto"/>
        </w:rPr>
      </w:pPr>
      <w:r>
        <w:rPr>
          <w:color w:val="auto"/>
        </w:rPr>
        <w:t xml:space="preserve">«Волшебник»,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по листику дерево», «Угадай профессию», «Узнай, о чем я говорю», «Цирк», «Что нужно?», «Что общего?», «Чудесный мешочек», «Чудо-дерево», «Экскурсия», «Я, мы, он, она — вместе дружная страна» и др. </w:t>
      </w:r>
    </w:p>
    <w:p w:rsidR="00B17098" w:rsidRDefault="00B17098" w:rsidP="003E5170">
      <w:pPr>
        <w:pStyle w:val="Default"/>
        <w:ind w:left="720"/>
        <w:jc w:val="both"/>
        <w:rPr>
          <w:b/>
          <w:bCs/>
          <w:i/>
          <w:iCs/>
          <w:color w:val="auto"/>
        </w:rPr>
      </w:pPr>
    </w:p>
    <w:p w:rsidR="00B17098" w:rsidRDefault="00B17098" w:rsidP="003E5170">
      <w:pPr>
        <w:pStyle w:val="Default"/>
        <w:numPr>
          <w:ilvl w:val="0"/>
          <w:numId w:val="21"/>
        </w:numPr>
        <w:jc w:val="both"/>
        <w:rPr>
          <w:color w:val="auto"/>
        </w:rPr>
      </w:pPr>
      <w:r>
        <w:rPr>
          <w:b/>
          <w:bCs/>
          <w:i/>
          <w:iCs/>
          <w:color w:val="auto"/>
        </w:rPr>
        <w:t xml:space="preserve">Игры и игровые упражнения для коррекции нарушений движения артикуляторного аппарата, дыхательной и голосовой функций: </w:t>
      </w:r>
      <w:r>
        <w:rPr>
          <w:color w:val="auto"/>
        </w:rPr>
        <w:t xml:space="preserve">«Аня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«Корова», «Немое кино, «Потянем резиночки», «Снежинки», «Сова», «Ступеньки», «Тихо — громко», «Три медведя» «Трубач», «Укладываем куклу спать», «Часы», «Эхо» и др. </w:t>
      </w:r>
    </w:p>
    <w:p w:rsidR="00B17098" w:rsidRDefault="00B17098" w:rsidP="003E5170">
      <w:pPr>
        <w:ind w:left="720"/>
        <w:jc w:val="both"/>
        <w:rPr>
          <w:b/>
          <w:bCs/>
          <w:i/>
          <w:iCs/>
        </w:rPr>
      </w:pPr>
    </w:p>
    <w:p w:rsidR="00B17098" w:rsidRDefault="00B17098" w:rsidP="003E5170">
      <w:pPr>
        <w:numPr>
          <w:ilvl w:val="0"/>
          <w:numId w:val="21"/>
        </w:numPr>
        <w:jc w:val="both"/>
      </w:pPr>
      <w:r>
        <w:rPr>
          <w:b/>
          <w:bCs/>
          <w:i/>
          <w:iCs/>
        </w:rPr>
        <w:t xml:space="preserve">Игры и игровые упражнения для обучения грамоте: </w:t>
      </w:r>
      <w:r>
        <w:t>«В гостях у бабушки Азбуки»,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 др</w:t>
      </w:r>
    </w:p>
    <w:p w:rsidR="00B17098" w:rsidRDefault="00B17098" w:rsidP="003E5170">
      <w:pPr>
        <w:pStyle w:val="NormalWeb"/>
        <w:rPr>
          <w:lang w:val="ru-RU"/>
        </w:rPr>
      </w:pPr>
    </w:p>
    <w:p w:rsidR="00B17098" w:rsidRDefault="00B17098" w:rsidP="003E5170">
      <w:pPr>
        <w:ind w:left="720"/>
        <w:jc w:val="center"/>
      </w:pPr>
      <w:r>
        <w:t>31</w:t>
      </w:r>
    </w:p>
    <w:p w:rsidR="00B17098" w:rsidRDefault="00B17098" w:rsidP="003E5170">
      <w:pPr>
        <w:pStyle w:val="NormalWeb"/>
        <w:spacing w:before="100" w:beforeAutospacing="1" w:after="100" w:afterAutospacing="1" w:line="326" w:lineRule="atLeast"/>
        <w:ind w:left="0"/>
        <w:jc w:val="both"/>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2. Основные направления работы в соответствии с образовательной областью «Развитие речи» ФГОС ДО</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w:t>
      </w:r>
    </w:p>
    <w:p w:rsidR="00B17098" w:rsidRDefault="00B17098" w:rsidP="003E5170">
      <w:pPr>
        <w:pStyle w:val="NormalWeb"/>
        <w:numPr>
          <w:ilvl w:val="0"/>
          <w:numId w:val="22"/>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Воспитание звуковой культуры речи (нормализация звукопроизношения) - развитие восприятия звуков родной речи и произношения;</w:t>
      </w:r>
    </w:p>
    <w:p w:rsidR="00B17098" w:rsidRDefault="00B17098" w:rsidP="003E5170">
      <w:pPr>
        <w:pStyle w:val="NormalWeb"/>
        <w:numPr>
          <w:ilvl w:val="0"/>
          <w:numId w:val="22"/>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B17098" w:rsidRDefault="00B17098" w:rsidP="003E5170">
      <w:pPr>
        <w:pStyle w:val="NormalWeb"/>
        <w:numPr>
          <w:ilvl w:val="0"/>
          <w:numId w:val="22"/>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B17098" w:rsidRDefault="00B17098" w:rsidP="003E5170">
      <w:pPr>
        <w:pStyle w:val="NormalWeb"/>
        <w:numPr>
          <w:ilvl w:val="0"/>
          <w:numId w:val="22"/>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Формирование грамматического строя речи:</w:t>
      </w:r>
    </w:p>
    <w:p w:rsidR="00B17098" w:rsidRDefault="00B17098" w:rsidP="003E5170">
      <w:pPr>
        <w:pStyle w:val="NormalWeb"/>
        <w:spacing w:before="100" w:beforeAutospacing="1" w:after="100" w:afterAutospacing="1" w:line="245" w:lineRule="atLeast"/>
        <w:ind w:left="36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А) морфология (изменение слов по родам, числам, падежам),</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Б) синтаксис (освоение различных типов словосочетаний и предложений)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словообразование;</w:t>
      </w:r>
    </w:p>
    <w:p w:rsidR="00B17098" w:rsidRDefault="00B17098" w:rsidP="003E5170">
      <w:pPr>
        <w:pStyle w:val="NormalWeb"/>
        <w:numPr>
          <w:ilvl w:val="0"/>
          <w:numId w:val="23"/>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Развитие связной речи – монологической (рассказывание) и диалогической (разговорной);</w:t>
      </w:r>
    </w:p>
    <w:p w:rsidR="00B17098" w:rsidRDefault="00B17098" w:rsidP="003E5170">
      <w:pPr>
        <w:pStyle w:val="NormalWeb"/>
        <w:numPr>
          <w:ilvl w:val="0"/>
          <w:numId w:val="23"/>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Воспитание любви и интереса к художественному слову.</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Исходя из целей и задач Рабочей программы учителя-логопеда Дурневой Г. С., были составлены следующие документы, регламентирующие работу на логопедическом пункте ДОУ в данном учебном году:</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292929"/>
          <w:sz w:val="24"/>
          <w:szCs w:val="24"/>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b/>
          <w:bCs/>
          <w:color w:val="292929"/>
          <w:sz w:val="24"/>
          <w:szCs w:val="24"/>
          <w:u w:val="single"/>
          <w:lang w:val="ru-RU" w:eastAsia="ru-RU"/>
        </w:rPr>
        <w:t>Годовой план работы</w:t>
      </w:r>
      <w:r>
        <w:rPr>
          <w:rStyle w:val="apple-converted-space"/>
          <w:rFonts w:ascii="Times New Roman" w:hAnsi="Times New Roman"/>
          <w:color w:val="292929"/>
          <w:sz w:val="24"/>
          <w:szCs w:val="24"/>
          <w:lang w:val="ru-RU" w:eastAsia="ru-RU"/>
        </w:rPr>
        <w:t> </w:t>
      </w:r>
      <w:r>
        <w:rPr>
          <w:rFonts w:ascii="Times New Roman" w:hAnsi="Times New Roman"/>
          <w:color w:val="000000"/>
          <w:sz w:val="24"/>
          <w:szCs w:val="24"/>
          <w:lang w:val="ru-RU" w:eastAsia="ru-RU"/>
        </w:rPr>
        <w:t>учителя-логопеда, в который входят планы работы с педагогами ДОУ, с родителями, с детьми (приложение)</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292929"/>
          <w:sz w:val="24"/>
          <w:szCs w:val="24"/>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b/>
          <w:bCs/>
          <w:color w:val="292929"/>
          <w:sz w:val="24"/>
          <w:szCs w:val="24"/>
          <w:u w:val="single"/>
          <w:lang w:val="ru-RU" w:eastAsia="ru-RU"/>
        </w:rPr>
        <w:t>Перспективный план работы</w:t>
      </w:r>
      <w:r>
        <w:rPr>
          <w:rStyle w:val="apple-converted-space"/>
          <w:rFonts w:ascii="Times New Roman" w:hAnsi="Times New Roman"/>
          <w:color w:val="292929"/>
          <w:sz w:val="24"/>
          <w:szCs w:val="24"/>
          <w:lang w:val="ru-RU" w:eastAsia="ru-RU"/>
        </w:rPr>
        <w:t> </w:t>
      </w:r>
      <w:r>
        <w:rPr>
          <w:rFonts w:ascii="Times New Roman" w:hAnsi="Times New Roman"/>
          <w:color w:val="000000"/>
          <w:sz w:val="24"/>
          <w:szCs w:val="24"/>
          <w:lang w:val="ru-RU" w:eastAsia="ru-RU"/>
        </w:rPr>
        <w:t>с детьми 5-6 лет с ФНР, ФФНР и ОНР (приложение)</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292929"/>
          <w:sz w:val="24"/>
          <w:szCs w:val="24"/>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b/>
          <w:bCs/>
          <w:color w:val="292929"/>
          <w:sz w:val="24"/>
          <w:szCs w:val="24"/>
          <w:u w:val="single"/>
          <w:lang w:val="ru-RU" w:eastAsia="ru-RU"/>
        </w:rPr>
        <w:t>Перспективный план работы</w:t>
      </w:r>
      <w:r>
        <w:rPr>
          <w:rStyle w:val="apple-converted-space"/>
          <w:rFonts w:ascii="Times New Roman" w:hAnsi="Times New Roman"/>
          <w:color w:val="292929"/>
          <w:sz w:val="24"/>
          <w:szCs w:val="24"/>
          <w:lang w:val="ru-RU" w:eastAsia="ru-RU"/>
        </w:rPr>
        <w:t> </w:t>
      </w:r>
      <w:r>
        <w:rPr>
          <w:rFonts w:ascii="Times New Roman" w:hAnsi="Times New Roman"/>
          <w:color w:val="000000"/>
          <w:sz w:val="24"/>
          <w:szCs w:val="24"/>
          <w:lang w:val="ru-RU" w:eastAsia="ru-RU"/>
        </w:rPr>
        <w:t>с детьми 6-7 лет с ФНР, ФФНР и ОНР (приложение)</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292929"/>
          <w:sz w:val="24"/>
          <w:szCs w:val="24"/>
          <w:lang w:val="ru-RU" w:eastAsia="ru-RU"/>
        </w:rPr>
        <w:t>-</w:t>
      </w:r>
      <w:r>
        <w:rPr>
          <w:rFonts w:ascii="Times New Roman" w:hAnsi="Times New Roman"/>
          <w:b/>
          <w:bCs/>
          <w:color w:val="000000"/>
          <w:sz w:val="24"/>
          <w:szCs w:val="24"/>
          <w:u w:val="single"/>
          <w:lang w:val="ru-RU" w:eastAsia="ru-RU"/>
        </w:rPr>
        <w:t>Календарно-тематический план</w:t>
      </w:r>
      <w:r>
        <w:rPr>
          <w:rStyle w:val="apple-converted-space"/>
          <w:rFonts w:ascii="Times New Roman" w:hAnsi="Times New Roman"/>
          <w:b/>
          <w:bCs/>
          <w:color w:val="000000"/>
          <w:sz w:val="24"/>
          <w:szCs w:val="24"/>
          <w:lang w:val="ru-RU" w:eastAsia="ru-RU"/>
        </w:rPr>
        <w:t> </w:t>
      </w:r>
      <w:r>
        <w:rPr>
          <w:rFonts w:ascii="Times New Roman" w:hAnsi="Times New Roman"/>
          <w:color w:val="000000"/>
          <w:sz w:val="24"/>
          <w:szCs w:val="24"/>
          <w:lang w:val="ru-RU" w:eastAsia="ru-RU"/>
        </w:rPr>
        <w:t>по формированию лексико-грамматических средств языка и развитию связной речи у детей с ОНР</w:t>
      </w:r>
      <w:r>
        <w:rPr>
          <w:rStyle w:val="apple-converted-space"/>
          <w:rFonts w:ascii="Times New Roman" w:hAnsi="Times New Roman"/>
          <w:b/>
          <w:bCs/>
          <w:color w:val="000000"/>
          <w:sz w:val="24"/>
          <w:szCs w:val="24"/>
          <w:lang w:val="ru-RU" w:eastAsia="ru-RU"/>
        </w:rPr>
        <w:t> </w:t>
      </w:r>
      <w:r>
        <w:rPr>
          <w:rFonts w:ascii="Times New Roman" w:hAnsi="Times New Roman"/>
          <w:color w:val="000000"/>
          <w:sz w:val="24"/>
          <w:szCs w:val="24"/>
          <w:lang w:val="ru-RU" w:eastAsia="ru-RU"/>
        </w:rPr>
        <w:t>(приложение)</w:t>
      </w:r>
    </w:p>
    <w:p w:rsidR="00B17098" w:rsidRDefault="00B17098" w:rsidP="007E7EBF">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u w:val="single"/>
          <w:lang w:val="ru-RU" w:eastAsia="ru-RU"/>
        </w:rPr>
        <w:t>План индивидуальной коррекционной работы по звукопроизношению</w:t>
      </w:r>
      <w:r>
        <w:rPr>
          <w:rStyle w:val="apple-converted-space"/>
          <w:rFonts w:ascii="Times New Roman" w:hAnsi="Times New Roman"/>
          <w:b/>
          <w:bCs/>
          <w:color w:val="292929"/>
          <w:sz w:val="24"/>
          <w:szCs w:val="24"/>
          <w:u w:val="single"/>
          <w:lang w:val="ru-RU" w:eastAsia="ru-RU"/>
        </w:rPr>
        <w:t> </w:t>
      </w:r>
      <w:r>
        <w:rPr>
          <w:rFonts w:ascii="Times New Roman" w:hAnsi="Times New Roman"/>
          <w:color w:val="000000"/>
          <w:sz w:val="24"/>
          <w:szCs w:val="24"/>
          <w:lang w:val="ru-RU" w:eastAsia="ru-RU"/>
        </w:rPr>
        <w:t>на логопедическом пункте ДОУ (приложение)</w:t>
      </w:r>
    </w:p>
    <w:p w:rsidR="00B17098" w:rsidRDefault="00B17098" w:rsidP="003E5170">
      <w:pPr>
        <w:pStyle w:val="NoSpacing1"/>
        <w:jc w:val="both"/>
        <w:rPr>
          <w:rFonts w:ascii="Times New Roman" w:hAnsi="Times New Roman" w:cs="Times New Roman"/>
          <w:b/>
          <w:sz w:val="28"/>
          <w:szCs w:val="28"/>
        </w:rPr>
      </w:pPr>
      <w:r>
        <w:rPr>
          <w:rFonts w:ascii="Times New Roman" w:hAnsi="Times New Roman" w:cs="Times New Roman"/>
          <w:b/>
          <w:sz w:val="28"/>
          <w:szCs w:val="28"/>
        </w:rPr>
        <w:t>3. Описание вариативных форм, способов, методов и средств реализации Программы</w:t>
      </w:r>
    </w:p>
    <w:p w:rsidR="00B17098" w:rsidRDefault="00B17098" w:rsidP="003E5170">
      <w:pPr>
        <w:pStyle w:val="NoSpacing1"/>
        <w:jc w:val="both"/>
        <w:rPr>
          <w:rFonts w:ascii="Times New Roman" w:hAnsi="Times New Roman" w:cs="Times New Roman"/>
          <w:b/>
          <w:sz w:val="28"/>
          <w:szCs w:val="28"/>
        </w:rPr>
      </w:pPr>
      <w:r>
        <w:rPr>
          <w:rFonts w:ascii="Times New Roman" w:hAnsi="Times New Roman" w:cs="Times New Roman"/>
          <w:b/>
          <w:bCs/>
        </w:rPr>
        <w:t>Методы коррекционной логопедической работы:</w:t>
      </w:r>
    </w:p>
    <w:p w:rsidR="00B17098" w:rsidRDefault="00B17098" w:rsidP="003E5170">
      <w:pPr>
        <w:pStyle w:val="NormalWeb"/>
        <w:numPr>
          <w:ilvl w:val="0"/>
          <w:numId w:val="24"/>
        </w:numPr>
        <w:spacing w:before="100" w:beforeAutospacing="1" w:after="100" w:afterAutospacing="1" w:line="245" w:lineRule="atLeast"/>
        <w:jc w:val="both"/>
        <w:rPr>
          <w:rFonts w:ascii="Times New Roman" w:hAnsi="Times New Roman"/>
          <w:b/>
          <w:sz w:val="24"/>
          <w:szCs w:val="24"/>
          <w:lang w:val="ru-RU" w:eastAsia="ru-RU"/>
        </w:rPr>
      </w:pPr>
      <w:r>
        <w:rPr>
          <w:rFonts w:ascii="Times New Roman" w:hAnsi="Times New Roman"/>
          <w:b/>
          <w:sz w:val="24"/>
          <w:szCs w:val="24"/>
          <w:lang w:val="ru-RU" w:eastAsia="ru-RU"/>
        </w:rPr>
        <w:t>Наглядные</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непосредственное наблюдение и его разновидности;</w:t>
      </w:r>
    </w:p>
    <w:p w:rsidR="00B17098" w:rsidRDefault="00B17098" w:rsidP="003E5170">
      <w:pPr>
        <w:pStyle w:val="NormalWeb"/>
        <w:spacing w:before="100" w:beforeAutospacing="1" w:after="100" w:afterAutospacing="1" w:line="326" w:lineRule="atLeast"/>
        <w:ind w:left="0"/>
        <w:rPr>
          <w:rFonts w:ascii="Times New Roman" w:hAnsi="Times New Roman"/>
          <w:sz w:val="24"/>
          <w:szCs w:val="24"/>
          <w:lang w:val="ru-RU" w:eastAsia="ru-RU"/>
        </w:rPr>
      </w:pPr>
      <w:r>
        <w:rPr>
          <w:rFonts w:ascii="Times New Roman" w:hAnsi="Times New Roman"/>
          <w:sz w:val="24"/>
          <w:szCs w:val="24"/>
          <w:lang w:val="ru-RU" w:eastAsia="ru-RU"/>
        </w:rPr>
        <w:t>- опосредованное наблюдение (изобразительная наглядность: рассматривание игрушек и картин, рассказывание по игрушкам и картинам);</w:t>
      </w:r>
    </w:p>
    <w:p w:rsidR="00B17098" w:rsidRDefault="00B17098" w:rsidP="003E5170">
      <w:pPr>
        <w:pStyle w:val="NormalWeb"/>
        <w:numPr>
          <w:ilvl w:val="0"/>
          <w:numId w:val="25"/>
        </w:numPr>
        <w:spacing w:before="100" w:beforeAutospacing="1" w:after="100" w:afterAutospacing="1" w:line="245" w:lineRule="atLeast"/>
        <w:jc w:val="both"/>
        <w:rPr>
          <w:rFonts w:ascii="Times New Roman" w:hAnsi="Times New Roman"/>
          <w:b/>
          <w:sz w:val="24"/>
          <w:szCs w:val="24"/>
          <w:lang w:val="ru-RU" w:eastAsia="ru-RU"/>
        </w:rPr>
      </w:pPr>
      <w:r>
        <w:rPr>
          <w:rFonts w:ascii="Times New Roman" w:hAnsi="Times New Roman"/>
          <w:b/>
          <w:sz w:val="24"/>
          <w:szCs w:val="24"/>
          <w:lang w:val="ru-RU" w:eastAsia="ru-RU"/>
        </w:rPr>
        <w:t>Словесные</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-чтение и рассказывание художественных произведений;</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заучивание наизусть стихов, небольших рассказов, скороговорок, чистоговорок и др.</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пересказ;</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обобщающая беседа;</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рассказывание без опоры на наглядный материал;</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xml:space="preserve">                                                                                 32</w:t>
      </w:r>
    </w:p>
    <w:p w:rsidR="00B17098" w:rsidRDefault="00B17098" w:rsidP="003E5170">
      <w:pPr>
        <w:pStyle w:val="NormalWeb"/>
        <w:numPr>
          <w:ilvl w:val="0"/>
          <w:numId w:val="26"/>
        </w:numPr>
        <w:spacing w:before="100" w:beforeAutospacing="1" w:after="100" w:afterAutospacing="1" w:line="245" w:lineRule="atLeast"/>
        <w:jc w:val="both"/>
        <w:rPr>
          <w:rFonts w:ascii="Times New Roman" w:hAnsi="Times New Roman"/>
          <w:b/>
          <w:sz w:val="24"/>
          <w:szCs w:val="24"/>
          <w:lang w:val="ru-RU" w:eastAsia="ru-RU"/>
        </w:rPr>
      </w:pPr>
      <w:r>
        <w:rPr>
          <w:rFonts w:ascii="Times New Roman" w:hAnsi="Times New Roman"/>
          <w:b/>
          <w:sz w:val="24"/>
          <w:szCs w:val="24"/>
          <w:lang w:val="ru-RU" w:eastAsia="ru-RU"/>
        </w:rPr>
        <w:t>Практические</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дидактические игры и упражнения</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игры-драматизации и инсценировки</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хороводные игры и элементы логоритмики</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b/>
          <w:sz w:val="24"/>
          <w:szCs w:val="24"/>
          <w:lang w:val="ru-RU" w:eastAsia="ru-RU"/>
        </w:rPr>
        <w:t>Средствами коррекции и развития речи детей</w:t>
      </w:r>
      <w:r>
        <w:rPr>
          <w:rFonts w:ascii="Times New Roman" w:hAnsi="Times New Roman"/>
          <w:sz w:val="24"/>
          <w:szCs w:val="24"/>
          <w:lang w:val="ru-RU" w:eastAsia="ru-RU"/>
        </w:rPr>
        <w:t xml:space="preserve"> с ФНР, ФФН и ОНР являются:</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общение детей с взрослыми (родителями, воспитателями, логопедом, музыкальным руководителем, инструктором по физической культуре и др.);</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культурная языковая среда (дома и в детском саду);</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художественная литература, читаемая помимо занятий (дома и в детском саду);</w:t>
      </w:r>
    </w:p>
    <w:p w:rsidR="00B17098" w:rsidRDefault="00B17098" w:rsidP="007E7EBF">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изобразительное искусство, музыка, театр;</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b/>
          <w:bCs/>
          <w:sz w:val="24"/>
          <w:szCs w:val="24"/>
          <w:lang w:val="ru-RU" w:eastAsia="ru-RU"/>
        </w:rPr>
        <w:t>Формы и приемы организации образовательного коррекционного процесса на логопункте ДОУ</w:t>
      </w:r>
      <w:r>
        <w:rPr>
          <w:rFonts w:ascii="Times New Roman" w:hAnsi="Times New Roman"/>
          <w:sz w:val="24"/>
          <w:szCs w:val="24"/>
          <w:lang w:val="ru-RU" w:eastAsia="ru-RU"/>
        </w:rPr>
        <w:t>.</w:t>
      </w:r>
    </w:p>
    <w:p w:rsidR="00B17098" w:rsidRDefault="00B17098" w:rsidP="003E5170">
      <w:pPr>
        <w:pStyle w:val="NormalWeb"/>
        <w:spacing w:before="100" w:beforeAutospacing="1" w:after="100" w:afterAutospacing="1"/>
        <w:ind w:left="0"/>
        <w:jc w:val="both"/>
        <w:rPr>
          <w:rFonts w:ascii="Times New Roman" w:hAnsi="Times New Roman"/>
          <w:b/>
          <w:sz w:val="24"/>
          <w:szCs w:val="24"/>
          <w:lang w:val="ru-RU" w:eastAsia="ru-RU"/>
        </w:rPr>
      </w:pPr>
      <w:r>
        <w:rPr>
          <w:rFonts w:ascii="Times New Roman" w:hAnsi="Times New Roman"/>
          <w:b/>
          <w:sz w:val="24"/>
          <w:szCs w:val="24"/>
          <w:lang w:val="ru-RU" w:eastAsia="ru-RU"/>
        </w:rPr>
        <w:t>Совместная образовательная деятельность учителя-логопеда с детьми</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Непосредственно образовательная логопедическая деятельность:</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  Подгрупповая НОД</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  Индивидуальная НОД</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  Дидактические игры</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  Настольно-печатные игры</w:t>
      </w:r>
    </w:p>
    <w:p w:rsidR="00B17098" w:rsidRDefault="00B17098" w:rsidP="003E5170">
      <w:pPr>
        <w:pStyle w:val="NormalWeb"/>
        <w:spacing w:before="100" w:beforeAutospacing="1" w:after="100" w:afterAutospacing="1"/>
        <w:ind w:left="0"/>
        <w:jc w:val="both"/>
        <w:rPr>
          <w:rFonts w:ascii="Times New Roman" w:hAnsi="Times New Roman"/>
          <w:sz w:val="24"/>
          <w:szCs w:val="24"/>
          <w:lang w:val="ru-RU" w:eastAsia="ru-RU"/>
        </w:rPr>
      </w:pPr>
      <w:r>
        <w:rPr>
          <w:rFonts w:ascii="Times New Roman" w:hAnsi="Times New Roman"/>
          <w:sz w:val="24"/>
          <w:szCs w:val="24"/>
          <w:lang w:val="ru-RU" w:eastAsia="ru-RU"/>
        </w:rPr>
        <w:t>-  Компьютерные обучающие игры и программы</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Разучивание скороговорок, чистоговорок, стихотворений</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Речевые задания и упражнения</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Работа по нормализации звукопроизношения, обучению пересказу, составлению описательного рассказа</w:t>
      </w:r>
    </w:p>
    <w:p w:rsidR="00B17098" w:rsidRDefault="00B17098" w:rsidP="003E5170">
      <w:pPr>
        <w:pStyle w:val="NormalWeb"/>
        <w:spacing w:before="100" w:beforeAutospacing="1" w:after="100" w:afterAutospacing="1"/>
        <w:ind w:left="0"/>
        <w:rPr>
          <w:rFonts w:ascii="Times New Roman" w:hAnsi="Times New Roman"/>
          <w:b/>
          <w:sz w:val="24"/>
          <w:szCs w:val="24"/>
          <w:lang w:val="ru-RU" w:eastAsia="ru-RU"/>
        </w:rPr>
      </w:pPr>
      <w:r>
        <w:rPr>
          <w:rFonts w:ascii="Times New Roman" w:hAnsi="Times New Roman"/>
          <w:b/>
          <w:sz w:val="24"/>
          <w:szCs w:val="24"/>
          <w:lang w:val="ru-RU" w:eastAsia="ru-RU"/>
        </w:rPr>
        <w:t>Образовательная деятельность в семье</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Выполнение рекомендаций учителя-логопеда по исправлению нарушений в речевом развитии</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Речевые игры</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Беседы</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Чтение книг, рассматривание иллюстраций</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Заучивание скороговорок, потешек, чистоговорок, стихотворений</w:t>
      </w:r>
    </w:p>
    <w:p w:rsidR="00B17098" w:rsidRDefault="00B17098" w:rsidP="003E5170">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sz w:val="24"/>
          <w:szCs w:val="24"/>
          <w:lang w:val="ru-RU" w:eastAsia="ru-RU"/>
        </w:rPr>
        <w:t>-   Игры-драмматизации</w:t>
      </w:r>
    </w:p>
    <w:p w:rsidR="00B17098" w:rsidRDefault="00B17098" w:rsidP="003E5170">
      <w:pPr>
        <w:pStyle w:val="NormalWeb"/>
        <w:spacing w:before="100" w:beforeAutospacing="1" w:after="100" w:afterAutospacing="1" w:line="326" w:lineRule="atLeast"/>
        <w:ind w:left="0"/>
        <w:rPr>
          <w:rFonts w:ascii="Times New Roman" w:hAnsi="Times New Roman"/>
          <w:sz w:val="28"/>
          <w:szCs w:val="28"/>
          <w:lang w:val="ru-RU" w:eastAsia="ru-RU"/>
        </w:rPr>
      </w:pPr>
      <w:r>
        <w:rPr>
          <w:rFonts w:ascii="Times New Roman" w:hAnsi="Times New Roman"/>
          <w:b/>
          <w:sz w:val="28"/>
          <w:szCs w:val="28"/>
          <w:lang w:val="ru-RU" w:eastAsia="ru-RU"/>
        </w:rPr>
        <w:t>4</w:t>
      </w:r>
      <w:r>
        <w:rPr>
          <w:rFonts w:ascii="Times New Roman" w:hAnsi="Times New Roman"/>
          <w:sz w:val="28"/>
          <w:szCs w:val="28"/>
          <w:lang w:val="ru-RU" w:eastAsia="ru-RU"/>
        </w:rPr>
        <w:t xml:space="preserve">. </w:t>
      </w:r>
      <w:r>
        <w:rPr>
          <w:rFonts w:ascii="Times New Roman" w:hAnsi="Times New Roman"/>
          <w:b/>
          <w:bCs/>
          <w:sz w:val="28"/>
          <w:szCs w:val="28"/>
          <w:lang w:val="ru-RU" w:eastAsia="ru-RU"/>
        </w:rPr>
        <w:t>Особенности взаимодействия учителя-логопеда с семьями воспитанников</w:t>
      </w:r>
    </w:p>
    <w:p w:rsidR="00B17098" w:rsidRDefault="00B17098" w:rsidP="007E7EBF">
      <w:pPr>
        <w:pStyle w:val="NormalWeb"/>
        <w:spacing w:before="100" w:beforeAutospacing="1" w:after="100" w:afterAutospacing="1" w:line="326" w:lineRule="atLeast"/>
        <w:ind w:left="0"/>
        <w:rPr>
          <w:rFonts w:ascii="Times New Roman" w:hAnsi="Times New Roman"/>
          <w:sz w:val="24"/>
          <w:szCs w:val="24"/>
          <w:lang w:val="ru-RU" w:eastAsia="ru-RU"/>
        </w:rPr>
      </w:pPr>
      <w:r>
        <w:rPr>
          <w:rFonts w:ascii="Times New Roman" w:hAnsi="Times New Roman"/>
          <w:sz w:val="24"/>
          <w:szCs w:val="24"/>
          <w:lang w:val="ru-RU"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w:t>
      </w:r>
    </w:p>
    <w:p w:rsidR="00B17098" w:rsidRDefault="00B17098" w:rsidP="003E5170">
      <w:pPr>
        <w:pStyle w:val="NormalWeb"/>
        <w:spacing w:before="100" w:beforeAutospacing="1" w:after="100" w:afterAutospacing="1" w:line="326" w:lineRule="atLeast"/>
        <w:ind w:left="0"/>
        <w:rPr>
          <w:rFonts w:ascii="Times New Roman" w:hAnsi="Times New Roman"/>
          <w:sz w:val="28"/>
          <w:szCs w:val="28"/>
          <w:lang w:val="ru-RU" w:eastAsia="ru-RU"/>
        </w:rPr>
      </w:pPr>
      <w:r>
        <w:rPr>
          <w:rFonts w:ascii="Times New Roman" w:hAnsi="Times New Roman"/>
          <w:sz w:val="24"/>
          <w:szCs w:val="24"/>
          <w:lang w:val="ru-RU" w:eastAsia="ru-RU"/>
        </w:rPr>
        <w:t xml:space="preserve"> спортивных праздниках, викторинах, вечерах досуга, театрализованных представлениях, экскурсиях. </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 xml:space="preserve">                                                                                  33</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литературы по логопедии.</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На данный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На логопедическом пункте ДОУ учитель-логопед привлекает родителей к коррекционно-развивающей работе через</w:t>
      </w:r>
      <w:r>
        <w:rPr>
          <w:rStyle w:val="apple-converted-space"/>
          <w:rFonts w:ascii="Times New Roman" w:hAnsi="Times New Roman"/>
          <w:sz w:val="24"/>
          <w:szCs w:val="24"/>
          <w:lang w:val="ru-RU" w:eastAsia="ru-RU"/>
        </w:rPr>
        <w:t> </w:t>
      </w:r>
      <w:r>
        <w:rPr>
          <w:rFonts w:ascii="Times New Roman" w:hAnsi="Times New Roman"/>
          <w:b/>
          <w:bCs/>
          <w:i/>
          <w:iCs/>
          <w:sz w:val="24"/>
          <w:szCs w:val="24"/>
          <w:lang w:val="ru-RU" w:eastAsia="ru-RU"/>
        </w:rPr>
        <w:t>систему методических рекомендаций.</w:t>
      </w:r>
      <w:r>
        <w:rPr>
          <w:rStyle w:val="apple-converted-space"/>
          <w:rFonts w:ascii="Times New Roman" w:hAnsi="Times New Roman"/>
          <w:b/>
          <w:bCs/>
          <w:i/>
          <w:iCs/>
          <w:sz w:val="24"/>
          <w:szCs w:val="24"/>
          <w:lang w:val="ru-RU" w:eastAsia="ru-RU"/>
        </w:rPr>
        <w:t> </w:t>
      </w:r>
      <w:r>
        <w:rPr>
          <w:rFonts w:ascii="Times New Roman" w:hAnsi="Times New Roman"/>
          <w:sz w:val="24"/>
          <w:szCs w:val="24"/>
          <w:lang w:val="ru-RU" w:eastAsia="ru-RU"/>
        </w:rPr>
        <w:t>Эти рекомендации родители получают в устной форме на утренних приемах и еженедельно по четвергам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B17098" w:rsidRDefault="00B17098" w:rsidP="00AD5CE8">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Кроме методических рекомендаций в специальных тетрадях, учитель-логопед постоянно обновляет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B17098" w:rsidRDefault="00B17098" w:rsidP="003E5170">
      <w:pPr>
        <w:pStyle w:val="NormalWeb"/>
        <w:spacing w:before="100" w:beforeAutospacing="1" w:after="100" w:afterAutospacing="1" w:line="326" w:lineRule="atLeast"/>
        <w:ind w:left="0"/>
        <w:jc w:val="both"/>
        <w:rPr>
          <w:rFonts w:ascii="Times New Roman" w:hAnsi="Times New Roman"/>
          <w:sz w:val="24"/>
          <w:szCs w:val="24"/>
          <w:lang w:val="ru-RU" w:eastAsia="ru-RU"/>
        </w:rPr>
      </w:pPr>
      <w:r>
        <w:rPr>
          <w:rFonts w:ascii="Times New Roman" w:hAnsi="Times New Roman"/>
          <w:sz w:val="24"/>
          <w:szCs w:val="24"/>
          <w:lang w:val="ru-RU" w:eastAsia="ru-RU"/>
        </w:rPr>
        <w:t>Без постоянного и тесного взаимодействия с семьями воспитанников коррекционная логопедическая работа будет не полной и недостаточно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w:t>
      </w:r>
    </w:p>
    <w:p w:rsidR="00B17098" w:rsidRDefault="00B17098" w:rsidP="003E5170">
      <w:pPr>
        <w:rPr>
          <w:sz w:val="28"/>
          <w:szCs w:val="28"/>
        </w:rPr>
      </w:pPr>
      <w:r>
        <w:rPr>
          <w:b/>
          <w:sz w:val="28"/>
          <w:szCs w:val="28"/>
        </w:rPr>
        <w:t>5. Формы взаимодействия логопеда со специалистами и педагогами ДОУ</w:t>
      </w:r>
    </w:p>
    <w:p w:rsidR="00B17098" w:rsidRDefault="00B17098" w:rsidP="00AD5CE8">
      <w:pPr>
        <w:ind w:firstLine="426"/>
        <w:jc w:val="both"/>
      </w:pPr>
      <w:r>
        <w:t>Осуществление взаимосвязанной коррекционно-развивающей работы специалистов ДОУ способствует комплексному преодолению нарушений речевого развития и предупреждению возможных вторичных задержек в развитии высших психических процессов.</w:t>
      </w:r>
    </w:p>
    <w:p w:rsidR="00B17098" w:rsidRDefault="00B17098" w:rsidP="00AD5CE8">
      <w:pPr>
        <w:ind w:firstLine="426"/>
        <w:jc w:val="both"/>
      </w:pPr>
    </w:p>
    <w:p w:rsidR="00B17098" w:rsidRDefault="00B17098" w:rsidP="00AD5CE8">
      <w:pPr>
        <w:ind w:firstLine="426"/>
        <w:jc w:val="both"/>
      </w:pPr>
    </w:p>
    <w:p w:rsidR="00B17098" w:rsidRDefault="00B17098" w:rsidP="00AD5CE8">
      <w:pPr>
        <w:ind w:firstLine="426"/>
        <w:jc w:val="both"/>
      </w:pPr>
      <w:r>
        <w:t xml:space="preserve">                                                              34</w:t>
      </w:r>
    </w:p>
    <w:p w:rsidR="00B17098" w:rsidRDefault="00B17098" w:rsidP="003E5170">
      <w:pPr>
        <w:ind w:firstLine="900"/>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7654"/>
      </w:tblGrid>
      <w:tr w:rsidR="00B17098" w:rsidTr="003E5170">
        <w:trPr>
          <w:trHeight w:val="461"/>
        </w:trPr>
        <w:tc>
          <w:tcPr>
            <w:tcW w:w="2127" w:type="dxa"/>
            <w:shd w:val="clear" w:color="auto" w:fill="92D050"/>
          </w:tcPr>
          <w:p w:rsidR="00B17098" w:rsidRDefault="00B17098">
            <w:pPr>
              <w:jc w:val="center"/>
              <w:rPr>
                <w:b/>
              </w:rPr>
            </w:pPr>
            <w:r>
              <w:rPr>
                <w:b/>
              </w:rPr>
              <w:t xml:space="preserve">Специалисты и </w:t>
            </w:r>
          </w:p>
          <w:p w:rsidR="00B17098" w:rsidRDefault="00B17098">
            <w:pPr>
              <w:jc w:val="center"/>
              <w:rPr>
                <w:b/>
              </w:rPr>
            </w:pPr>
            <w:r>
              <w:rPr>
                <w:b/>
              </w:rPr>
              <w:t>педагоги ДОУ</w:t>
            </w:r>
          </w:p>
        </w:tc>
        <w:tc>
          <w:tcPr>
            <w:tcW w:w="7654" w:type="dxa"/>
            <w:shd w:val="clear" w:color="auto" w:fill="92D050"/>
            <w:vAlign w:val="center"/>
          </w:tcPr>
          <w:p w:rsidR="00B17098" w:rsidRDefault="00B17098">
            <w:pPr>
              <w:jc w:val="center"/>
              <w:rPr>
                <w:b/>
              </w:rPr>
            </w:pPr>
            <w:r>
              <w:rPr>
                <w:b/>
              </w:rPr>
              <w:t>Формы взаимодействия с логопедом</w:t>
            </w:r>
          </w:p>
        </w:tc>
      </w:tr>
      <w:tr w:rsidR="00B17098" w:rsidTr="003E5170">
        <w:trPr>
          <w:trHeight w:val="1473"/>
        </w:trPr>
        <w:tc>
          <w:tcPr>
            <w:tcW w:w="2127" w:type="dxa"/>
            <w:shd w:val="clear" w:color="auto" w:fill="C9E7A7"/>
          </w:tcPr>
          <w:p w:rsidR="00B17098" w:rsidRDefault="00B17098">
            <w:pPr>
              <w:rPr>
                <w:b/>
              </w:rPr>
            </w:pPr>
            <w:r>
              <w:rPr>
                <w:b/>
              </w:rPr>
              <w:t>Воспитатели</w:t>
            </w:r>
          </w:p>
        </w:tc>
        <w:tc>
          <w:tcPr>
            <w:tcW w:w="7654" w:type="dxa"/>
          </w:tcPr>
          <w:p w:rsidR="00B17098" w:rsidRDefault="00B17098">
            <w:pPr>
              <w:numPr>
                <w:ilvl w:val="0"/>
                <w:numId w:val="27"/>
              </w:numPr>
              <w:jc w:val="both"/>
            </w:pPr>
            <w:r>
              <w:t>Выполнение рекомендаций логопеда, фиксирующихся в индивидуальных тетрадях детей и в рабочем листке взаимодействия логопеда и воспитателя по автоматизации звуков</w:t>
            </w:r>
          </w:p>
          <w:p w:rsidR="00B17098" w:rsidRDefault="00B17098">
            <w:pPr>
              <w:numPr>
                <w:ilvl w:val="0"/>
                <w:numId w:val="27"/>
              </w:numPr>
              <w:jc w:val="both"/>
            </w:pPr>
            <w:r>
              <w:t>Интегрированная образовательная деятельность</w:t>
            </w:r>
          </w:p>
          <w:p w:rsidR="00B17098" w:rsidRDefault="00B17098">
            <w:pPr>
              <w:numPr>
                <w:ilvl w:val="0"/>
                <w:numId w:val="27"/>
              </w:numPr>
              <w:jc w:val="both"/>
            </w:pPr>
            <w:r>
              <w:t>Совместное участие в подготовке, проведении и защите детско-взрослых проектов</w:t>
            </w:r>
          </w:p>
          <w:p w:rsidR="00B17098" w:rsidRDefault="00B17098">
            <w:pPr>
              <w:numPr>
                <w:ilvl w:val="0"/>
                <w:numId w:val="27"/>
              </w:numPr>
              <w:jc w:val="both"/>
            </w:pPr>
            <w:r>
              <w:t>Совместная подготовка, организация и проведение досугов, тематических вечеров</w:t>
            </w:r>
          </w:p>
          <w:p w:rsidR="00B17098" w:rsidRDefault="00B17098"/>
        </w:tc>
      </w:tr>
      <w:tr w:rsidR="00B17098" w:rsidTr="003E5170">
        <w:trPr>
          <w:trHeight w:val="419"/>
        </w:trPr>
        <w:tc>
          <w:tcPr>
            <w:tcW w:w="2127" w:type="dxa"/>
            <w:shd w:val="clear" w:color="auto" w:fill="C9E7A7"/>
          </w:tcPr>
          <w:p w:rsidR="00B17098" w:rsidRDefault="00B17098">
            <w:pPr>
              <w:rPr>
                <w:b/>
              </w:rPr>
            </w:pPr>
            <w:r>
              <w:rPr>
                <w:b/>
              </w:rPr>
              <w:t xml:space="preserve">Музыкальный </w:t>
            </w:r>
          </w:p>
          <w:p w:rsidR="00B17098" w:rsidRDefault="00B17098">
            <w:pPr>
              <w:rPr>
                <w:b/>
              </w:rPr>
            </w:pPr>
            <w:r>
              <w:rPr>
                <w:b/>
              </w:rPr>
              <w:t>руководитель</w:t>
            </w:r>
          </w:p>
        </w:tc>
        <w:tc>
          <w:tcPr>
            <w:tcW w:w="7654" w:type="dxa"/>
          </w:tcPr>
          <w:p w:rsidR="00B17098" w:rsidRDefault="00B17098">
            <w:pPr>
              <w:numPr>
                <w:ilvl w:val="0"/>
                <w:numId w:val="28"/>
              </w:numPr>
              <w:ind w:left="305" w:hanging="305"/>
              <w:jc w:val="both"/>
            </w:pPr>
            <w:r>
              <w:t>Совместная подготовка музыкальных праздников и утренников (речевая подготовка детей)</w:t>
            </w:r>
          </w:p>
          <w:p w:rsidR="00B17098" w:rsidRDefault="00B17098">
            <w:pPr>
              <w:jc w:val="both"/>
            </w:pPr>
          </w:p>
        </w:tc>
      </w:tr>
      <w:tr w:rsidR="00B17098" w:rsidTr="003E5170">
        <w:trPr>
          <w:trHeight w:val="687"/>
        </w:trPr>
        <w:tc>
          <w:tcPr>
            <w:tcW w:w="2127" w:type="dxa"/>
            <w:shd w:val="clear" w:color="auto" w:fill="C9E7A7"/>
          </w:tcPr>
          <w:p w:rsidR="00B17098" w:rsidRDefault="00B17098">
            <w:pPr>
              <w:rPr>
                <w:b/>
              </w:rPr>
            </w:pPr>
            <w:r>
              <w:rPr>
                <w:b/>
              </w:rPr>
              <w:t>Руководитель по ФК</w:t>
            </w:r>
          </w:p>
        </w:tc>
        <w:tc>
          <w:tcPr>
            <w:tcW w:w="7654" w:type="dxa"/>
          </w:tcPr>
          <w:p w:rsidR="00B17098" w:rsidRDefault="00B17098">
            <w:pPr>
              <w:numPr>
                <w:ilvl w:val="0"/>
                <w:numId w:val="29"/>
              </w:numPr>
              <w:jc w:val="both"/>
            </w:pPr>
            <w:r>
              <w:t>Интегрированные занятия</w:t>
            </w:r>
          </w:p>
          <w:p w:rsidR="00B17098" w:rsidRDefault="00B17098">
            <w:pPr>
              <w:numPr>
                <w:ilvl w:val="0"/>
                <w:numId w:val="29"/>
              </w:numPr>
              <w:jc w:val="both"/>
            </w:pPr>
            <w:r>
              <w:t>Консультации по проведению  подвижных игр с речевым сопровождением.</w:t>
            </w:r>
          </w:p>
          <w:p w:rsidR="00B17098" w:rsidRDefault="00B17098">
            <w:pPr>
              <w:numPr>
                <w:ilvl w:val="0"/>
                <w:numId w:val="29"/>
              </w:numPr>
              <w:jc w:val="both"/>
            </w:pPr>
            <w:r>
              <w:t>Совместная подготовка спортивных праздников и развлечений</w:t>
            </w:r>
          </w:p>
        </w:tc>
      </w:tr>
      <w:tr w:rsidR="00B17098" w:rsidTr="003E5170">
        <w:trPr>
          <w:trHeight w:val="687"/>
        </w:trPr>
        <w:tc>
          <w:tcPr>
            <w:tcW w:w="2127" w:type="dxa"/>
            <w:shd w:val="clear" w:color="auto" w:fill="C9E7A7"/>
          </w:tcPr>
          <w:p w:rsidR="00B17098" w:rsidRDefault="00B17098">
            <w:pPr>
              <w:rPr>
                <w:b/>
              </w:rPr>
            </w:pPr>
            <w:r>
              <w:rPr>
                <w:b/>
              </w:rPr>
              <w:t>Педагог-Психолог</w:t>
            </w:r>
          </w:p>
        </w:tc>
        <w:tc>
          <w:tcPr>
            <w:tcW w:w="7654" w:type="dxa"/>
          </w:tcPr>
          <w:p w:rsidR="00B17098" w:rsidRDefault="00B17098">
            <w:pPr>
              <w:numPr>
                <w:ilvl w:val="0"/>
                <w:numId w:val="30"/>
              </w:numPr>
              <w:jc w:val="both"/>
            </w:pPr>
            <w:r>
              <w:t>Интегрированные занятия</w:t>
            </w:r>
          </w:p>
          <w:p w:rsidR="00B17098" w:rsidRDefault="00B17098">
            <w:pPr>
              <w:numPr>
                <w:ilvl w:val="0"/>
                <w:numId w:val="30"/>
              </w:numPr>
              <w:jc w:val="both"/>
            </w:pPr>
            <w:r>
              <w:t>Консультации</w:t>
            </w:r>
          </w:p>
          <w:p w:rsidR="00B17098" w:rsidRDefault="00B17098">
            <w:pPr>
              <w:numPr>
                <w:ilvl w:val="0"/>
                <w:numId w:val="30"/>
              </w:numPr>
              <w:jc w:val="both"/>
            </w:pPr>
            <w:r>
              <w:t xml:space="preserve"> Участие в Консилиуме ДОУ.</w:t>
            </w:r>
          </w:p>
        </w:tc>
      </w:tr>
      <w:tr w:rsidR="00B17098" w:rsidTr="003E5170">
        <w:trPr>
          <w:trHeight w:val="790"/>
        </w:trPr>
        <w:tc>
          <w:tcPr>
            <w:tcW w:w="2127" w:type="dxa"/>
            <w:shd w:val="clear" w:color="auto" w:fill="C9E7A7"/>
          </w:tcPr>
          <w:p w:rsidR="00B17098" w:rsidRDefault="00B17098">
            <w:pPr>
              <w:rPr>
                <w:b/>
              </w:rPr>
            </w:pPr>
            <w:r>
              <w:rPr>
                <w:b/>
              </w:rPr>
              <w:t>Все специалисты и педагоги</w:t>
            </w:r>
          </w:p>
        </w:tc>
        <w:tc>
          <w:tcPr>
            <w:tcW w:w="7654" w:type="dxa"/>
          </w:tcPr>
          <w:p w:rsidR="00B17098" w:rsidRDefault="00B17098">
            <w:pPr>
              <w:numPr>
                <w:ilvl w:val="0"/>
                <w:numId w:val="31"/>
              </w:numPr>
              <w:jc w:val="both"/>
            </w:pPr>
            <w:r>
              <w:t xml:space="preserve">Участие в ПМПК внутри ДОУ по набору детей с нарушениями речи. </w:t>
            </w:r>
          </w:p>
          <w:p w:rsidR="00B17098" w:rsidRDefault="00B17098">
            <w:pPr>
              <w:numPr>
                <w:ilvl w:val="0"/>
                <w:numId w:val="31"/>
              </w:numPr>
              <w:jc w:val="both"/>
            </w:pPr>
            <w:r>
              <w:t>Участие в комплексной оценке уровня развития детей подготовительной группы, включая диагностику готовности к школе</w:t>
            </w:r>
          </w:p>
          <w:p w:rsidR="00B17098" w:rsidRDefault="00B17098">
            <w:pPr>
              <w:numPr>
                <w:ilvl w:val="0"/>
                <w:numId w:val="31"/>
              </w:numPr>
              <w:jc w:val="both"/>
            </w:pPr>
            <w:r>
              <w:t>Участие в подготовке и проведении родительских собраний и консультаций.</w:t>
            </w:r>
          </w:p>
        </w:tc>
      </w:tr>
    </w:tbl>
    <w:p w:rsidR="00B17098" w:rsidRDefault="00B17098" w:rsidP="00C54D4A">
      <w:pPr>
        <w:pStyle w:val="NormalWeb"/>
        <w:ind w:left="0"/>
        <w:jc w:val="both"/>
        <w:rPr>
          <w:rFonts w:ascii="Times New Roman" w:hAnsi="Times New Roman"/>
          <w:b/>
          <w:sz w:val="32"/>
          <w:szCs w:val="32"/>
          <w:lang w:val="ru-RU"/>
        </w:rPr>
      </w:pPr>
    </w:p>
    <w:p w:rsidR="00B17098" w:rsidRPr="00AD5CE8" w:rsidRDefault="00B17098" w:rsidP="00C54D4A">
      <w:pPr>
        <w:pStyle w:val="NormalWeb"/>
        <w:ind w:left="0"/>
        <w:jc w:val="both"/>
        <w:rPr>
          <w:rFonts w:ascii="Times New Roman" w:hAnsi="Times New Roman"/>
          <w:b/>
          <w:sz w:val="32"/>
          <w:szCs w:val="32"/>
          <w:lang w:val="ru-RU"/>
        </w:rPr>
      </w:pPr>
      <w:r>
        <w:rPr>
          <w:rFonts w:ascii="Times New Roman" w:hAnsi="Times New Roman"/>
          <w:b/>
          <w:sz w:val="32"/>
          <w:szCs w:val="32"/>
        </w:rPr>
        <w:t>III</w:t>
      </w:r>
      <w:r>
        <w:rPr>
          <w:rFonts w:ascii="Times New Roman" w:hAnsi="Times New Roman"/>
          <w:b/>
          <w:sz w:val="32"/>
          <w:szCs w:val="32"/>
          <w:lang w:val="ru-RU"/>
        </w:rPr>
        <w:t>. ОРГАНИЗАЦИОННЫЙ РАЗДЕЛ</w:t>
      </w:r>
    </w:p>
    <w:p w:rsidR="00B17098" w:rsidRDefault="00B17098" w:rsidP="003E5170">
      <w:pPr>
        <w:pStyle w:val="NormalWeb"/>
        <w:ind w:left="0"/>
        <w:jc w:val="both"/>
        <w:rPr>
          <w:rFonts w:ascii="Times New Roman" w:hAnsi="Times New Roman"/>
          <w:b/>
          <w:sz w:val="28"/>
          <w:szCs w:val="28"/>
          <w:lang w:val="ru-RU"/>
        </w:rPr>
      </w:pPr>
      <w:r>
        <w:rPr>
          <w:rFonts w:ascii="Times New Roman" w:hAnsi="Times New Roman"/>
          <w:b/>
          <w:sz w:val="28"/>
          <w:szCs w:val="28"/>
          <w:lang w:val="ru-RU"/>
        </w:rPr>
        <w:t>1. Специальные условия проведения коррекционно-образовательной работы с детьми на логопункте ДОУ</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Эффективность коррекционно - образовательной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Содержание коррекционной логопедической работы по преодолению ФФНР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Организация деятельности логопеда в течение года определяется задачами, поставленными Рабочей программой.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35</w:t>
      </w: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Учебный год на логопедическом пункте ДОУ условно делится на 3 периода: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 период – сентябрь – ноябрь;</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2 период – декабрь – февраль,</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3 период – март – май.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 - логопедом. По договоренности с администрацией ДОУ и воспитателями групп -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w:t>
      </w:r>
    </w:p>
    <w:p w:rsidR="00B17098" w:rsidRDefault="00B17098" w:rsidP="00AD5CE8">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В соответствии с СанПин продолжительность подгрупповых занятий с детьми 6-го года жизни составляет 20-25 минут, с детьми 7-го года жизни - 25-30 минут. </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 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36</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Циклограмма рабочего времени учителя-логопеда (приложение)</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B17098" w:rsidRDefault="00B17098" w:rsidP="00AD5CE8">
      <w:pPr>
        <w:pStyle w:val="NormalWeb"/>
        <w:spacing w:before="100" w:beforeAutospacing="1" w:after="100" w:afterAutospacing="1" w:line="217" w:lineRule="atLeast"/>
        <w:ind w:left="0"/>
        <w:jc w:val="both"/>
        <w:rPr>
          <w:rFonts w:ascii="Times New Roman" w:hAnsi="Times New Roman"/>
          <w:b/>
          <w:sz w:val="24"/>
          <w:szCs w:val="24"/>
          <w:lang w:val="ru-RU" w:eastAsia="ru-RU"/>
        </w:rPr>
      </w:pPr>
      <w:r>
        <w:rPr>
          <w:rFonts w:ascii="Times New Roman" w:hAnsi="Times New Roman"/>
          <w:b/>
          <w:sz w:val="24"/>
          <w:szCs w:val="24"/>
          <w:lang w:val="ru-RU" w:eastAsia="ru-RU"/>
        </w:rPr>
        <w:t>Расписание индивидуально - подгрупповой НОД учителя-логопеда логопедического пункта ДОУ (приложение)</w:t>
      </w:r>
    </w:p>
    <w:p w:rsidR="00B17098" w:rsidRDefault="00B17098" w:rsidP="00AD5CE8">
      <w:pPr>
        <w:numPr>
          <w:ilvl w:val="0"/>
          <w:numId w:val="24"/>
        </w:numPr>
        <w:jc w:val="both"/>
        <w:rPr>
          <w:b/>
          <w:sz w:val="28"/>
          <w:szCs w:val="28"/>
        </w:rPr>
      </w:pPr>
      <w:r>
        <w:rPr>
          <w:b/>
          <w:sz w:val="28"/>
          <w:szCs w:val="28"/>
        </w:rPr>
        <w:t>Программно-методическое обеспечение коррекционной работы.</w:t>
      </w:r>
    </w:p>
    <w:p w:rsidR="00B17098" w:rsidRPr="00AD5CE8" w:rsidRDefault="00B17098" w:rsidP="00AD5CE8">
      <w:pPr>
        <w:ind w:left="720"/>
        <w:jc w:val="both"/>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7088"/>
      </w:tblGrid>
      <w:tr w:rsidR="00B17098" w:rsidTr="003E5170">
        <w:trPr>
          <w:trHeight w:val="698"/>
        </w:trPr>
        <w:tc>
          <w:tcPr>
            <w:tcW w:w="2835" w:type="dxa"/>
            <w:shd w:val="clear" w:color="auto" w:fill="92D050"/>
          </w:tcPr>
          <w:p w:rsidR="00B17098" w:rsidRDefault="00B17098">
            <w:pPr>
              <w:jc w:val="center"/>
              <w:rPr>
                <w:b/>
              </w:rPr>
            </w:pPr>
            <w:r>
              <w:rPr>
                <w:b/>
              </w:rPr>
              <w:t>Специальные условия</w:t>
            </w:r>
          </w:p>
          <w:p w:rsidR="00B17098" w:rsidRDefault="00B17098">
            <w:pPr>
              <w:jc w:val="center"/>
              <w:rPr>
                <w:b/>
              </w:rPr>
            </w:pPr>
            <w:r>
              <w:rPr>
                <w:b/>
              </w:rPr>
              <w:t>обучения и воспитания детей</w:t>
            </w:r>
          </w:p>
        </w:tc>
        <w:tc>
          <w:tcPr>
            <w:tcW w:w="7088" w:type="dxa"/>
            <w:shd w:val="clear" w:color="auto" w:fill="92D050"/>
            <w:vAlign w:val="center"/>
          </w:tcPr>
          <w:p w:rsidR="00B17098" w:rsidRDefault="00B17098">
            <w:pPr>
              <w:jc w:val="center"/>
              <w:rPr>
                <w:b/>
              </w:rPr>
            </w:pPr>
            <w:r>
              <w:rPr>
                <w:b/>
              </w:rPr>
              <w:t>Описание специальных условий обучения и воспитания детей</w:t>
            </w:r>
          </w:p>
        </w:tc>
      </w:tr>
      <w:tr w:rsidR="00B17098" w:rsidTr="003E5170">
        <w:tc>
          <w:tcPr>
            <w:tcW w:w="2835" w:type="dxa"/>
            <w:shd w:val="clear" w:color="auto" w:fill="C9E7A7"/>
          </w:tcPr>
          <w:p w:rsidR="00B17098" w:rsidRDefault="00B17098">
            <w:pPr>
              <w:jc w:val="center"/>
            </w:pPr>
            <w:r>
              <w:t>Оснащение логопедического кабинета</w:t>
            </w:r>
          </w:p>
        </w:tc>
        <w:tc>
          <w:tcPr>
            <w:tcW w:w="7088" w:type="dxa"/>
          </w:tcPr>
          <w:p w:rsidR="00B17098" w:rsidRDefault="00B17098">
            <w:r>
              <w:t>Зеркало настенное, зеркала для индивидуальной работы,  вата, спирт, салфетки.</w:t>
            </w:r>
          </w:p>
          <w:p w:rsidR="00B17098" w:rsidRDefault="00B17098">
            <w: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p>
        </w:tc>
      </w:tr>
      <w:tr w:rsidR="00B17098" w:rsidTr="003E5170">
        <w:tc>
          <w:tcPr>
            <w:tcW w:w="2835" w:type="dxa"/>
            <w:shd w:val="clear" w:color="auto" w:fill="C9E7A7"/>
          </w:tcPr>
          <w:p w:rsidR="00B17098" w:rsidRDefault="00B17098">
            <w:pPr>
              <w:jc w:val="center"/>
            </w:pPr>
            <w:r>
              <w:t>Специальные образовательные программы</w:t>
            </w:r>
          </w:p>
        </w:tc>
        <w:tc>
          <w:tcPr>
            <w:tcW w:w="7088" w:type="dxa"/>
          </w:tcPr>
          <w:p w:rsidR="00B17098" w:rsidRDefault="00B17098">
            <w:pPr>
              <w:numPr>
                <w:ilvl w:val="0"/>
                <w:numId w:val="32"/>
              </w:numPr>
              <w:contextualSpacing/>
              <w:jc w:val="both"/>
            </w:pPr>
            <w:r>
              <w:t>Т.Б. Филичева, Г.В. Чиркина «Коррекционное обучение и воспитание детей 5-летнего возраста с общим недоразвитием речи», М., 1993.</w:t>
            </w:r>
          </w:p>
          <w:p w:rsidR="00B17098" w:rsidRDefault="00B17098">
            <w:pPr>
              <w:numPr>
                <w:ilvl w:val="0"/>
                <w:numId w:val="32"/>
              </w:numPr>
              <w:contextualSpacing/>
              <w:jc w:val="both"/>
            </w:pPr>
            <w:r>
              <w:t>Т.Б. Филичева, Г.В. Чиркина «Программа коррекционного обучения и воспитания детей с общим недоразвитием речи 6-го года жизни», М., 1989.</w:t>
            </w:r>
          </w:p>
          <w:p w:rsidR="00B17098" w:rsidRDefault="00B17098">
            <w:pPr>
              <w:jc w:val="both"/>
            </w:pPr>
            <w:r>
              <w:t xml:space="preserve">     3. Т.Б. Филичева, Г.В. Чиркина «Воспитание и обучение детей   дошкольного возраста с фонетико-фонематическим недоразвитием», М., 2002.</w:t>
            </w:r>
          </w:p>
          <w:p w:rsidR="00B17098" w:rsidRDefault="00B17098">
            <w:pPr>
              <w:pStyle w:val="NormalWeb"/>
              <w:numPr>
                <w:ilvl w:val="0"/>
                <w:numId w:val="32"/>
              </w:numPr>
              <w:rPr>
                <w:rFonts w:ascii="Times New Roman" w:hAnsi="Times New Roman"/>
                <w:sz w:val="24"/>
                <w:szCs w:val="24"/>
                <w:lang w:val="ru-RU"/>
              </w:rPr>
            </w:pPr>
            <w:r>
              <w:rPr>
                <w:rFonts w:ascii="Times New Roman" w:hAnsi="Times New Roman"/>
                <w:sz w:val="24"/>
                <w:szCs w:val="24"/>
                <w:lang w:val="ru-RU"/>
              </w:rPr>
              <w:t xml:space="preserve"> «Программа логопедической работы по преодолению фонетико-фонематического недоразвития речи». Авторы: Т. Б. Филичева, Г. В. Чиркина.</w:t>
            </w:r>
          </w:p>
        </w:tc>
      </w:tr>
      <w:tr w:rsidR="00B17098" w:rsidTr="003E5170">
        <w:tc>
          <w:tcPr>
            <w:tcW w:w="2835" w:type="dxa"/>
            <w:shd w:val="clear" w:color="auto" w:fill="C9E7A7"/>
          </w:tcPr>
          <w:p w:rsidR="00B17098" w:rsidRDefault="00B17098">
            <w:pPr>
              <w:jc w:val="center"/>
            </w:pPr>
            <w:r>
              <w:t>Специальные методы коррекционно-логопедической работы</w:t>
            </w:r>
          </w:p>
        </w:tc>
        <w:tc>
          <w:tcPr>
            <w:tcW w:w="7088" w:type="dxa"/>
          </w:tcPr>
          <w:p w:rsidR="00B17098" w:rsidRDefault="00B17098">
            <w:pPr>
              <w:numPr>
                <w:ilvl w:val="0"/>
                <w:numId w:val="33"/>
              </w:numPr>
              <w:ind w:left="318" w:hanging="283"/>
            </w:pPr>
            <w:r>
              <w:t>Практические методы: подражательно-исполнительские, конструктивные и творческие упражнения; игра; моделирование</w:t>
            </w:r>
          </w:p>
          <w:p w:rsidR="00B17098" w:rsidRDefault="00B17098">
            <w:pPr>
              <w:numPr>
                <w:ilvl w:val="0"/>
                <w:numId w:val="33"/>
              </w:numPr>
              <w:ind w:left="318" w:hanging="283"/>
            </w:pPr>
            <w:r>
              <w:t>Наглядные методы: наблюдение, рассматривание иллюстративного материала; прослушивание аудиозаписей; показ образца задания и способа действия</w:t>
            </w:r>
          </w:p>
          <w:p w:rsidR="00B17098" w:rsidRDefault="00B17098">
            <w:pPr>
              <w:numPr>
                <w:ilvl w:val="0"/>
                <w:numId w:val="33"/>
              </w:numPr>
              <w:ind w:left="318" w:hanging="283"/>
            </w:pPr>
            <w:r>
              <w:t>Словесные методы: рассказ; пересказ; предварительная, итоговая и обобщающая беседа; чтение</w:t>
            </w:r>
          </w:p>
        </w:tc>
      </w:tr>
      <w:tr w:rsidR="00B17098" w:rsidTr="003E5170">
        <w:tc>
          <w:tcPr>
            <w:tcW w:w="2835" w:type="dxa"/>
            <w:shd w:val="clear" w:color="auto" w:fill="C9E7A7"/>
          </w:tcPr>
          <w:p w:rsidR="00B17098" w:rsidRDefault="00B17098">
            <w:pPr>
              <w:jc w:val="center"/>
            </w:pPr>
            <w:r>
              <w:t>Специальные методические пособия и дидактические материалы логопедического кабинета</w:t>
            </w:r>
          </w:p>
          <w:p w:rsidR="00B17098" w:rsidRDefault="00B17098">
            <w:pPr>
              <w:jc w:val="center"/>
            </w:pPr>
          </w:p>
        </w:tc>
        <w:tc>
          <w:tcPr>
            <w:tcW w:w="7088" w:type="dxa"/>
          </w:tcPr>
          <w:p w:rsidR="00B17098" w:rsidRDefault="00B17098">
            <w:pPr>
              <w:numPr>
                <w:ilvl w:val="0"/>
                <w:numId w:val="34"/>
              </w:numPr>
              <w:ind w:left="318" w:hanging="283"/>
            </w:pPr>
            <w:r>
              <w:t>Дидактические пособия и материалы, развивающие мышление, память, внимание, восприятие, мелкую моторику, физиологическое дыхание, звукопроизношение.</w:t>
            </w:r>
          </w:p>
          <w:p w:rsidR="00B17098" w:rsidRDefault="00B17098">
            <w:pPr>
              <w:numPr>
                <w:ilvl w:val="0"/>
                <w:numId w:val="34"/>
              </w:numPr>
              <w:ind w:left="318" w:hanging="283"/>
            </w:pPr>
            <w:r>
              <w:t>Материалы по обучению грамоте; по предупреждению дисграфии, дислексии; по формированию и развитию лексики, грамматического строя речи, связной речи</w:t>
            </w:r>
          </w:p>
          <w:p w:rsidR="00B17098" w:rsidRDefault="00B17098">
            <w:pPr>
              <w:numPr>
                <w:ilvl w:val="0"/>
                <w:numId w:val="34"/>
              </w:numPr>
              <w:ind w:left="318" w:hanging="283"/>
            </w:pPr>
            <w:r>
              <w:t>Систематизированный иллюстративный материал, подобранный с учетом прохождения лексических тем: предметные картинки, картинки с действием, сюжетные картинки, серии картинок, картинки для составления описательных рассказов</w:t>
            </w:r>
          </w:p>
          <w:p w:rsidR="00B17098" w:rsidRDefault="00B17098" w:rsidP="00AD5CE8">
            <w:r>
              <w:t xml:space="preserve">                          37</w:t>
            </w:r>
          </w:p>
          <w:p w:rsidR="00B17098" w:rsidRDefault="00B17098">
            <w:pPr>
              <w:numPr>
                <w:ilvl w:val="0"/>
                <w:numId w:val="34"/>
              </w:numPr>
              <w:ind w:left="318" w:hanging="283"/>
            </w:pPr>
            <w:r>
              <w:t>Картотеки словесных игр, пальчиковых игр, игр на развитие коммуникативных способностей, стихотворений, потешек, загадок, чисто- и скороговорок, текстов на автоматизацию поставленного звука (в слоге, слове, фразе, предложении, тексте)</w:t>
            </w:r>
          </w:p>
          <w:p w:rsidR="00B17098" w:rsidRDefault="00B17098">
            <w:pPr>
              <w:numPr>
                <w:ilvl w:val="0"/>
                <w:numId w:val="34"/>
              </w:numPr>
              <w:ind w:left="318" w:hanging="283"/>
              <w:jc w:val="both"/>
            </w:pPr>
            <w:r>
              <w:t>Занимательный материал: ребусы, шарады, головоломки, мнемотаблиц</w:t>
            </w:r>
          </w:p>
          <w:p w:rsidR="00B17098" w:rsidRDefault="00B17098">
            <w:pPr>
              <w:ind w:left="318"/>
              <w:jc w:val="center"/>
              <w:rPr>
                <w:b/>
              </w:rPr>
            </w:pPr>
          </w:p>
        </w:tc>
      </w:tr>
      <w:tr w:rsidR="00B17098" w:rsidTr="003E5170">
        <w:tc>
          <w:tcPr>
            <w:tcW w:w="2835" w:type="dxa"/>
            <w:shd w:val="clear" w:color="auto" w:fill="C9E7A7"/>
          </w:tcPr>
          <w:p w:rsidR="00B17098" w:rsidRDefault="00B17098">
            <w:pPr>
              <w:jc w:val="center"/>
            </w:pPr>
            <w:r>
              <w:t xml:space="preserve">Диагностические </w:t>
            </w:r>
          </w:p>
          <w:p w:rsidR="00B17098" w:rsidRDefault="00B17098">
            <w:pPr>
              <w:jc w:val="center"/>
            </w:pPr>
            <w:r>
              <w:t>методики</w:t>
            </w:r>
          </w:p>
        </w:tc>
        <w:tc>
          <w:tcPr>
            <w:tcW w:w="7088" w:type="dxa"/>
          </w:tcPr>
          <w:p w:rsidR="00B17098" w:rsidRDefault="00B17098">
            <w:pPr>
              <w:numPr>
                <w:ilvl w:val="0"/>
                <w:numId w:val="35"/>
              </w:numPr>
            </w:pPr>
            <w:r>
              <w:t>Иншакова О.Б. Альбом для логопеда. – М.: Гуманитар. изд. центр ВЛАДОС, 2005</w:t>
            </w:r>
          </w:p>
          <w:p w:rsidR="00B17098" w:rsidRDefault="00B17098">
            <w:pPr>
              <w:numPr>
                <w:ilvl w:val="0"/>
                <w:numId w:val="35"/>
              </w:numPr>
            </w:pPr>
            <w:r>
              <w:t>Диагностика нарушений речи у детей и организация логопедической работы в условиях дошкольного образовательного учреждения. С-П. Детство-Пресс, 2001г.</w:t>
            </w:r>
          </w:p>
          <w:p w:rsidR="00B17098" w:rsidRDefault="00B17098">
            <w:pPr>
              <w:numPr>
                <w:ilvl w:val="0"/>
                <w:numId w:val="35"/>
              </w:numPr>
            </w:pPr>
            <w:r>
              <w:t xml:space="preserve">Г.А.Волкова. Психолого-логопедическое обследования детей с нарушением речи. Вопросы дифференциальной диагностики. С.-П. Детство-Пресс, 2009г. </w:t>
            </w:r>
          </w:p>
          <w:p w:rsidR="00B17098" w:rsidRDefault="00B17098">
            <w:pPr>
              <w:numPr>
                <w:ilvl w:val="0"/>
                <w:numId w:val="35"/>
              </w:numPr>
            </w:pPr>
            <w:r>
              <w:t>Дошкольная логопедическая служба. Книга 2 Под. Ред. Степановой О.А. – М.: ТЦ Сфера, 2008.</w:t>
            </w:r>
          </w:p>
        </w:tc>
      </w:tr>
      <w:tr w:rsidR="00B17098" w:rsidTr="003E5170">
        <w:tc>
          <w:tcPr>
            <w:tcW w:w="2835" w:type="dxa"/>
            <w:shd w:val="clear" w:color="auto" w:fill="C9E7A7"/>
          </w:tcPr>
          <w:p w:rsidR="00B17098" w:rsidRDefault="00B17098">
            <w:pPr>
              <w:jc w:val="center"/>
            </w:pPr>
            <w:r>
              <w:t>Специальные технологии обучения</w:t>
            </w:r>
          </w:p>
        </w:tc>
        <w:tc>
          <w:tcPr>
            <w:tcW w:w="7088" w:type="dxa"/>
          </w:tcPr>
          <w:p w:rsidR="00B17098" w:rsidRDefault="00B17098">
            <w:pPr>
              <w:numPr>
                <w:ilvl w:val="0"/>
                <w:numId w:val="36"/>
              </w:numPr>
              <w:ind w:left="318" w:hanging="284"/>
            </w:pPr>
            <w:r>
              <w:t>Филичева Т.Б., Чиркина Г.В. Устранение ОНР у детей дошкольного возраста. Практическое пособие М. АЙРИС-ПРЕСС, 2004. – 244с</w:t>
            </w:r>
          </w:p>
          <w:p w:rsidR="00B17098" w:rsidRDefault="00B17098">
            <w:pPr>
              <w:numPr>
                <w:ilvl w:val="0"/>
                <w:numId w:val="36"/>
              </w:numPr>
              <w:ind w:left="318" w:hanging="284"/>
            </w:pPr>
            <w:r>
              <w:t>Филичева Т.Б., Туманова Т.В. Дети с общим недоразвитием речи. — М.2000.</w:t>
            </w:r>
          </w:p>
          <w:p w:rsidR="00B17098" w:rsidRDefault="00B17098">
            <w:pPr>
              <w:numPr>
                <w:ilvl w:val="0"/>
                <w:numId w:val="36"/>
              </w:numPr>
              <w:ind w:left="318" w:hanging="284"/>
            </w:pPr>
            <w:r>
              <w:t>Ткаченко Т.А. Формирование лексико-грамматических представлений. Сборник упражнений и методических рекомендаций для индивидуальных занятий с дошкольниками. — М.: ГНОМ и Д, 2003.</w:t>
            </w:r>
          </w:p>
          <w:p w:rsidR="00B17098" w:rsidRDefault="00B17098">
            <w:pPr>
              <w:numPr>
                <w:ilvl w:val="0"/>
                <w:numId w:val="36"/>
              </w:numPr>
              <w:ind w:left="318" w:hanging="284"/>
            </w:pPr>
            <w:r>
              <w:t>Александрова Т. В. Практические задания по формированию грамматического строя речи у дошкольников. — М: Детство-Пресс., 2003 – 49с.</w:t>
            </w:r>
          </w:p>
          <w:p w:rsidR="00B17098" w:rsidRDefault="00B17098">
            <w:pPr>
              <w:numPr>
                <w:ilvl w:val="0"/>
                <w:numId w:val="36"/>
              </w:numPr>
              <w:ind w:left="318" w:hanging="284"/>
            </w:pPr>
            <w:r>
              <w:t>Лалаева Р.И., Серебрякова Н.В. Коррекция общего недоразвития речи у дошкольников. – СПб.: СОЮЗ, 1999. — 160</w:t>
            </w:r>
          </w:p>
          <w:p w:rsidR="00B17098" w:rsidRDefault="00B17098">
            <w:pPr>
              <w:numPr>
                <w:ilvl w:val="0"/>
                <w:numId w:val="36"/>
              </w:numPr>
              <w:ind w:left="318" w:hanging="284"/>
            </w:pPr>
            <w:r>
              <w:t>Филичева Т.Б., Туманова Т.В. Чиркина Г.В. Воспитание и обучение детей дошкольного возраста с ОНР. — Дрофа, 2009г.</w:t>
            </w:r>
          </w:p>
          <w:p w:rsidR="00B17098" w:rsidRDefault="00B17098">
            <w:pPr>
              <w:numPr>
                <w:ilvl w:val="0"/>
                <w:numId w:val="36"/>
              </w:numPr>
            </w:pPr>
            <w:r>
              <w:t>Коноваленко В.В, Коноваленко С.В. Фронтальные логопедические занятия в подготовительной группе для детей с ФФН, - М.: Гном и Д, 2001.</w:t>
            </w:r>
          </w:p>
          <w:p w:rsidR="00B17098" w:rsidRDefault="00B17098">
            <w:pPr>
              <w:numPr>
                <w:ilvl w:val="0"/>
                <w:numId w:val="36"/>
              </w:numPr>
            </w:pPr>
            <w:r>
              <w:t>Коноваленко В.В, Коноваленко С.В. Фронтальные логопедические занятия в старшей  группе для детей с ОНР, - М.: Гном и Д, 2004.</w:t>
            </w:r>
          </w:p>
          <w:p w:rsidR="00B17098" w:rsidRDefault="00B17098">
            <w:pPr>
              <w:numPr>
                <w:ilvl w:val="0"/>
                <w:numId w:val="36"/>
              </w:numPr>
            </w:pPr>
            <w:r>
              <w:t>Каше Г.А. Подготовка к школе детей с недостатками речи. – М., Просвещение, 1985.</w:t>
            </w:r>
          </w:p>
          <w:p w:rsidR="00B17098" w:rsidRDefault="00B17098">
            <w:pPr>
              <w:numPr>
                <w:ilvl w:val="0"/>
                <w:numId w:val="36"/>
              </w:numPr>
            </w:pPr>
            <w:r>
              <w:t>Кузнецова Е.В., Тихонова И.А. Ступеньки к школе. Обучение грамоте детей с нарушениями речи. – М.: ТЦ Сфера, 2000.</w:t>
            </w:r>
          </w:p>
          <w:p w:rsidR="00B17098" w:rsidRDefault="00B17098">
            <w:pPr>
              <w:numPr>
                <w:ilvl w:val="0"/>
                <w:numId w:val="36"/>
              </w:numPr>
            </w:pPr>
            <w:r>
              <w:t>Агранович З.Е. Сборник домашних заданий в помощь логопедам и родителям для преодоления лексико – грамматического недоразвития речи у дошкольников с ОНР. – СПб.: Детство – пресс, 2006.</w:t>
            </w:r>
          </w:p>
          <w:p w:rsidR="00B17098" w:rsidRDefault="00B17098">
            <w:pPr>
              <w:numPr>
                <w:ilvl w:val="0"/>
                <w:numId w:val="36"/>
              </w:numPr>
            </w:pPr>
            <w:r>
              <w:t xml:space="preserve">Богомолова А.И. Логопедическое пособие для занятий с детьми </w:t>
            </w:r>
          </w:p>
          <w:p w:rsidR="00B17098" w:rsidRDefault="00B17098">
            <w:pPr>
              <w:numPr>
                <w:ilvl w:val="0"/>
                <w:numId w:val="36"/>
              </w:numPr>
            </w:pPr>
            <w:r>
              <w:t>Нищева Н.В. Система коррекционной работы в    логопедической группе для детей с общим недоразвитием речи. С.-Пб.,  Детство-пресс, 2001.</w:t>
            </w:r>
          </w:p>
          <w:p w:rsidR="00B17098" w:rsidRDefault="00B17098">
            <w:pPr>
              <w:numPr>
                <w:ilvl w:val="0"/>
                <w:numId w:val="36"/>
              </w:numPr>
            </w:pPr>
            <w:r>
              <w:t>Максаков А.И. Правильно ли говорит ваш ребёнок. М.,   Мозаика-Синтез , 2005</w:t>
            </w:r>
          </w:p>
          <w:p w:rsidR="00B17098" w:rsidRDefault="00B17098">
            <w:pPr>
              <w:numPr>
                <w:ilvl w:val="0"/>
                <w:numId w:val="36"/>
              </w:numPr>
            </w:pPr>
            <w:r>
              <w:t>Ткаченко Т.А.   Если дошкольник плохо говорит. Гном и Д., 2001</w:t>
            </w:r>
          </w:p>
          <w:p w:rsidR="00B17098" w:rsidRDefault="00B17098">
            <w:pPr>
              <w:numPr>
                <w:ilvl w:val="0"/>
                <w:numId w:val="36"/>
              </w:numPr>
            </w:pPr>
            <w:r>
              <w:t>Максаков А.И., Тумакова Г.А. Учите, играя. М., Просвещение,1983</w:t>
            </w:r>
          </w:p>
          <w:p w:rsidR="00B17098" w:rsidRDefault="00B17098">
            <w:pPr>
              <w:numPr>
                <w:ilvl w:val="0"/>
                <w:numId w:val="36"/>
              </w:numPr>
            </w:pPr>
            <w:r>
              <w:t>Лопухина И.  Логопедия. Речь. Ритм. Движение. С-Пб., дельта, 1997</w:t>
            </w:r>
          </w:p>
          <w:p w:rsidR="00B17098" w:rsidRDefault="00B17098">
            <w:pPr>
              <w:numPr>
                <w:ilvl w:val="0"/>
                <w:numId w:val="36"/>
              </w:numPr>
            </w:pPr>
            <w:r>
              <w:rPr>
                <w:color w:val="000000"/>
              </w:rPr>
              <w:t>С.А. Миронова Развитие речи дошкольников на логопедических занятиях.  Москва, Просвещение 1991г</w:t>
            </w:r>
          </w:p>
        </w:tc>
      </w:tr>
      <w:tr w:rsidR="00B17098" w:rsidTr="003E5170">
        <w:trPr>
          <w:trHeight w:val="397"/>
        </w:trPr>
        <w:tc>
          <w:tcPr>
            <w:tcW w:w="2835" w:type="dxa"/>
            <w:shd w:val="clear" w:color="auto" w:fill="C9E7A7"/>
          </w:tcPr>
          <w:p w:rsidR="00B17098" w:rsidRDefault="00B17098">
            <w:pPr>
              <w:jc w:val="center"/>
            </w:pPr>
            <w:r>
              <w:t>Технические средства обучения</w:t>
            </w:r>
          </w:p>
        </w:tc>
        <w:tc>
          <w:tcPr>
            <w:tcW w:w="7088" w:type="dxa"/>
          </w:tcPr>
          <w:p w:rsidR="00B17098" w:rsidRDefault="00B17098">
            <w:pPr>
              <w:ind w:left="35"/>
            </w:pPr>
            <w:r>
              <w:t>Магнитофон, аудиозаписи, ноутбук.</w:t>
            </w:r>
          </w:p>
        </w:tc>
      </w:tr>
    </w:tbl>
    <w:p w:rsidR="00B17098" w:rsidRDefault="00B17098" w:rsidP="003E5170">
      <w:pPr>
        <w:pStyle w:val="NormalWeb"/>
        <w:spacing w:before="100" w:beforeAutospacing="1" w:after="100" w:afterAutospacing="1" w:line="326" w:lineRule="atLeast"/>
        <w:ind w:left="0"/>
        <w:rPr>
          <w:rFonts w:ascii="Times New Roman" w:hAnsi="Times New Roman"/>
          <w:b/>
          <w:bCs/>
          <w:color w:val="292929"/>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Материально-техническое обеспечение работы учителя-логопеда ДОУ</w:t>
      </w: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Pr>
          <w:rFonts w:ascii="Times New Roman" w:hAnsi="Times New Roman"/>
          <w:b/>
          <w:bCs/>
          <w:color w:val="292929"/>
          <w:sz w:val="24"/>
          <w:szCs w:val="24"/>
          <w:u w:val="single"/>
          <w:lang w:val="ru-RU" w:eastAsia="ru-RU"/>
        </w:rPr>
        <w:t>Оснащение логопедического кабинета</w:t>
      </w:r>
    </w:p>
    <w:p w:rsidR="00B17098" w:rsidRDefault="00B17098" w:rsidP="003E5170">
      <w:pPr>
        <w:pStyle w:val="NormalWeb"/>
        <w:spacing w:before="100" w:beforeAutospacing="1" w:after="100" w:afterAutospacing="1" w:line="326" w:lineRule="atLeast"/>
        <w:ind w:left="0"/>
        <w:rPr>
          <w:rFonts w:ascii="Times New Roman" w:hAnsi="Times New Roman"/>
          <w:b/>
          <w:bCs/>
          <w:color w:val="000000"/>
          <w:sz w:val="24"/>
          <w:szCs w:val="24"/>
          <w:lang w:val="ru-RU" w:eastAsia="ru-RU"/>
        </w:rPr>
      </w:pPr>
      <w:r>
        <w:rPr>
          <w:rFonts w:ascii="Times New Roman" w:hAnsi="Times New Roman"/>
          <w:b/>
          <w:color w:val="000000"/>
          <w:sz w:val="24"/>
          <w:szCs w:val="24"/>
          <w:lang w:val="ru-RU" w:eastAsia="ru-RU"/>
        </w:rPr>
        <w:t>№</w:t>
      </w:r>
      <w:r>
        <w:rPr>
          <w:rFonts w:ascii="Times New Roman" w:hAnsi="Times New Roman"/>
          <w:b/>
          <w:bCs/>
          <w:color w:val="000000"/>
          <w:sz w:val="24"/>
          <w:szCs w:val="24"/>
          <w:lang w:val="ru-RU" w:eastAsia="ru-RU"/>
        </w:rPr>
        <w:t>Оборудование                                                        Количество</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         Стол детский (квадратный)                                                  2</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2         Стул детский                                                                          8</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3         Стол письменный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4         Пуфик мягкий                                                                        2</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6         Парта логопедическая с зеркалом                                       2</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7         Зеркало настенное                                                                 2</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8         Ноутбук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10       Ковер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11       Настенная  доска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12       Магнитная доска с буквами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13       Зеркала индивидуальные                                                     4</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14       Часы настенные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16       Термометр комнатный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17       Шкаф для  пособий, документации                                    4</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18       Карниз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19       Мусорная корзина                                                                1</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20       Стул жёсткий (большой)                                                     2</w:t>
      </w:r>
    </w:p>
    <w:p w:rsidR="00B17098" w:rsidRDefault="00B17098" w:rsidP="003E5170">
      <w:pPr>
        <w:pStyle w:val="NormalWeb"/>
        <w:spacing w:before="100" w:beforeAutospacing="1" w:after="100" w:afterAutospacing="1" w:line="326" w:lineRule="atLeast"/>
        <w:ind w:left="0"/>
        <w:rPr>
          <w:rFonts w:ascii="Times New Roman" w:hAnsi="Times New Roman"/>
          <w:b/>
          <w:bCs/>
          <w:color w:val="292929"/>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b/>
          <w:bCs/>
          <w:color w:val="292929"/>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b/>
          <w:bCs/>
          <w:color w:val="292929"/>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b/>
          <w:bCs/>
          <w:color w:val="292929"/>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Обеспеченность методическими материалами и средствами обучения коррекционного логопедического процесса</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Логопедический кабинет оснащен необходимым оборудованием, методическими материалами и средствами обучения.</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логопедическом кабинете имеются следующие материалы:</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p>
    <w:p w:rsidR="00B17098"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39</w:t>
      </w:r>
    </w:p>
    <w:p w:rsidR="00B17098" w:rsidRDefault="00B17098" w:rsidP="003E5170">
      <w:pPr>
        <w:pStyle w:val="NormalWeb"/>
        <w:spacing w:before="100" w:beforeAutospacing="1" w:after="100" w:afterAutospacing="1" w:line="202" w:lineRule="atLeast"/>
        <w:ind w:left="0"/>
        <w:jc w:val="center"/>
        <w:rPr>
          <w:rFonts w:ascii="Times New Roman" w:hAnsi="Times New Roman"/>
          <w:b/>
          <w:bCs/>
          <w:color w:val="002060"/>
          <w:sz w:val="24"/>
          <w:szCs w:val="24"/>
          <w:lang w:val="ru-RU" w:eastAsia="ru-RU"/>
        </w:rPr>
      </w:pPr>
      <w:r>
        <w:rPr>
          <w:rFonts w:ascii="Times New Roman" w:hAnsi="Times New Roman"/>
          <w:b/>
          <w:bCs/>
          <w:color w:val="002060"/>
          <w:sz w:val="24"/>
          <w:szCs w:val="24"/>
          <w:lang w:val="ru-RU" w:eastAsia="ru-RU"/>
        </w:rPr>
        <w:t>Перечень дидактических игр и пособий в логопедическом кабинете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B17098" w:rsidTr="003E5170">
        <w:tc>
          <w:tcPr>
            <w:tcW w:w="2988" w:type="dxa"/>
          </w:tcPr>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Разделы</w:t>
            </w: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Дидактические игры и пособия</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Обогащение</w:t>
            </w:r>
          </w:p>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словарного запаса</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Формирование звукопроизношения</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Набор карточек «Транспорт»</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 – дидактическое пособие «Инструменты»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Комплект карточек для бесед «Великая Отечественная война»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Комплект карточек для бесед «Защитники Отечества»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Комплект карточек для бесед «Весна»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 дидактическое пособие «Домашние птицы»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Наглядное пособие «Животные дикие и домашние»</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Наглядное пособие «Транспорт»</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 - дидактическое пособие «Как наши предки выращивали хлеб»</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Наглядно дидактическое пособие «Цветы»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Развивающее лото для детей «Профессии»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Развивающее лото для детей «Животные»</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Развивающее лото для детей «Птицы»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Развивающее лото для детей «Растения»</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Развивающее лото для детей «Одежда»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Логопедические кубики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Комплексы артикуляционной гимнастики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Предметные картинки на звуки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Логопедическое  лото «Подбери и назови» - дидактическая игра по звукам для детей 5-8 лет</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Н. И. Соколенко Дидактический материал по исправлению недостатков произношения «Посмотри и назови» (1и 2 часть)</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В.В. Коноваленко «Парные звонкие – глухие согласные З-С»</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В.В. Коноваленко Дидактический материал по коррекции произношения звуков Г, К, Х.</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В.В. Коноваленко Дидактический материал по коррекции произношения  йотированных звуков </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О. Е. Грибова, Т. С. Бессонова Дидактический материал по обследованию речи детей: Звуковая сторона речи. Словарный              запас</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И.Г. Сухин  Веселые скороговорки для «непослушных звуков»</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А.Ф. Рыбина Коррекция звукопроизношения у детей (С, З, Ц,  Ж, Ч, Щ, Л, Ль, Р, Рь)</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Т. С. Резниченко, О. Д. Ларина  Говори правильно М. «Владос» 2000</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Ю.В. Гурин Непослушная коза (С- З)</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М.В. Смирнова Пчелка чистюля (Ч- Щ)</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Т.А. Воробьева Логопедические упражнения</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Т.А. Куликовская Артикуляционная гимнастика в стихах и картинках.</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Е. Косинова Артикуляционная гимнастика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«Звуковые дорожки», «Вертолина», «Лесница-чудесница», «Эстафета», «Дополни предложение» </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Коррекционно-развивающие игры для свистящих, шипящих, сонорных звуков</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Формирование фонематического восприятия и навыков звукового анализа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Обучение грамоте</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Набор звучащих предметов (бубен, колокольчик, погремушки, свисток)</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Сигнальные карточки, зрительные символы гласных букв</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Игры: «Удочка», «Наряди ёлочку», «Кто в домике живёт», «Поезд», «Ромашка», «Ромашечка», «Волшебный цветок», «Кто придёт на ёлку?», «Кому что подарим?», «Собери вещи», «Магазин»</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Развивающая игра «Десять гласных подружек»</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Магнитная доска с буквами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Азбука по слогам</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Учебные трафаретики (буквы)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В.Степанова Азбука зверей и птиц</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И.Новикова Смешная азбука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Е.В. Колесникова « От А до Я»</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Е.В. Колесникова « От слова к звуку»</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И.С. Лопухина Логопедия. Звуки, буквы и слова (2 книги)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Игры «Логический поезд», «Я учу буквы», </w:t>
            </w:r>
          </w:p>
          <w:p w:rsidR="00B17098" w:rsidRDefault="00B17098">
            <w:pPr>
              <w:pStyle w:val="NormalWeb"/>
              <w:spacing w:before="100" w:beforeAutospacing="1" w:after="100" w:afterAutospacing="1" w:line="202" w:lineRule="atLeast"/>
              <w:ind w:left="0"/>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Формирование лексико-грамматического строя речи</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Предметные картинки по темам: «Овощи», «Фрукты», «Деревья», «Цветы», «Грибы и ягоды», «Одежда», «Обувь», «Мебель», «Головные уборы», «Посуда», «Продукты питания», «Домашние животные и их детеныши», «Дикие животные», «Птицы», «Игрушки», «Насекомые», «Транспорт», «Строительство», «Инструменты», «Профессии», «Времена года»;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Игры на развитие навыка словообразования: «Приготовим сок», «Посчитай», «Готовим обед», «Чей хвост», «Цветы», «Одень куклу», «Он, она, оно, они», «1-3-5», «Посчитаем», «Кто где живёт?», «Чья голова, чей хвост?», «Скажи наоборот», «Кто в домике живёт?», </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Схема на словообразование;</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Связная речь</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Схемы для составления рассказов;</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Сюжетные картинки;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Серии сюжетных картинок</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Наборы предметных картинок для составления сравнительных и описательных рассказов</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Наборы текстов для пересказа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FF0000"/>
                <w:sz w:val="24"/>
                <w:szCs w:val="24"/>
                <w:lang w:val="ru-RU" w:eastAsia="ru-RU"/>
              </w:rPr>
              <w:t> </w:t>
            </w:r>
          </w:p>
        </w:tc>
      </w:tr>
      <w:tr w:rsidR="00B17098" w:rsidTr="003E5170">
        <w:tc>
          <w:tcPr>
            <w:tcW w:w="2988"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Развитие внимания, памяти, словесно-логического мышления</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«Четвёртый лишний», «Подбери подходящий предмет»</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счётные палочки, пирамидки, матрешки, домино, пазлы, разрезные картинки, мозаика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«Дары природы», «Обобщение», «Что из чего»</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«Найди пару», «Цвета», «Сверху-снизу, слева-справа»,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«Сложи фигуру» (по схеме)</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Развитие мелкой моторики.</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Картинки для штриховки, трафареты, карандаши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«Весёлые  шнурочки»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«Волшебные верёвочки»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«Игры со счётными палочками»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Пальчиковая гимнастика с предметами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Пальчиковые игры</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«Весёлые прищепки»</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«Сухой бассейн»</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«Выложи по контору» (с семенами)</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r w:rsidR="00B17098" w:rsidTr="003E5170">
        <w:tc>
          <w:tcPr>
            <w:tcW w:w="2988" w:type="dxa"/>
          </w:tcPr>
          <w:p w:rsidR="00B17098" w:rsidRDefault="00B17098">
            <w:pPr>
              <w:pStyle w:val="NormalWeb"/>
              <w:spacing w:before="100" w:beforeAutospacing="1" w:after="100" w:afterAutospacing="1"/>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Речевого дыхания</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c>
          <w:tcPr>
            <w:tcW w:w="6583"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«Мыльные пузыри», «Загони мяч в ворота»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«Бабочка, лети», «Задуй свечу»</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«Буря в стакане» атрибуты для дыхания: ёлочки, снежинки, листики</w:t>
            </w:r>
          </w:p>
          <w:p w:rsidR="00B17098" w:rsidRDefault="00B17098">
            <w:pPr>
              <w:pStyle w:val="NormalWeb"/>
              <w:spacing w:before="100" w:beforeAutospacing="1" w:after="100" w:afterAutospacing="1" w:line="202" w:lineRule="atLeast"/>
              <w:ind w:left="0"/>
              <w:jc w:val="center"/>
              <w:rPr>
                <w:rFonts w:ascii="Times New Roman" w:hAnsi="Times New Roman"/>
                <w:color w:val="000000"/>
                <w:sz w:val="24"/>
                <w:szCs w:val="24"/>
                <w:lang w:val="ru-RU" w:eastAsia="ru-RU"/>
              </w:rPr>
            </w:pPr>
          </w:p>
        </w:tc>
      </w:tr>
    </w:tbl>
    <w:p w:rsidR="00B17098" w:rsidRDefault="00B17098" w:rsidP="003E5170">
      <w:pPr>
        <w:pStyle w:val="NormalWeb"/>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292929"/>
          <w:sz w:val="24"/>
          <w:szCs w:val="24"/>
          <w:lang w:val="ru-RU" w:eastAsia="ru-RU"/>
        </w:rPr>
        <w:t>3. Особенности предметно-развивающей пространственной среды логопедического кабинета.</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экспериментирование с доступными детям материалами (в том числе с песком и водой);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эмоциональное благополучие детей во взаимодействии с предметно-пространственным окружением;</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возможность самовыражения детей.</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позволяет ребенку проявлять свои способности не только в организованной образовательной, но и в свободной деятельности,</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стимулирует развитие творческих способностей, самостоятельности, инициативности, </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помогает утвердиться в чувстве уверенности в себе, а значит, способствует всестороннему гармоничному развитию личности.</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17098" w:rsidRDefault="00B17098" w:rsidP="003E5170">
      <w:pPr>
        <w:pStyle w:val="NormalWeb"/>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Логопедический кабинет имеет зональную структуру. В нем можно выделить несколько основных зон:</w:t>
      </w:r>
    </w:p>
    <w:p w:rsidR="00B17098"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42</w:t>
      </w:r>
    </w:p>
    <w:p w:rsidR="00B17098"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p>
    <w:p w:rsidR="00B17098" w:rsidRDefault="00B17098" w:rsidP="00C54D4A">
      <w:pPr>
        <w:pStyle w:val="NormalWeb"/>
        <w:spacing w:before="100" w:beforeAutospacing="1" w:after="100" w:afterAutospacing="1" w:line="326" w:lineRule="atLeast"/>
        <w:ind w:left="0"/>
        <w:jc w:val="center"/>
        <w:rPr>
          <w:rFonts w:ascii="Times New Roman" w:hAnsi="Times New Roman"/>
          <w:color w:val="000000"/>
          <w:sz w:val="24"/>
          <w:szCs w:val="24"/>
          <w:lang w:val="ru-RU" w:eastAsia="ru-RU"/>
        </w:rPr>
      </w:pPr>
    </w:p>
    <w:p w:rsidR="00B17098" w:rsidRDefault="00B17098" w:rsidP="003E5170">
      <w:pPr>
        <w:pStyle w:val="NormalWeb"/>
        <w:numPr>
          <w:ilvl w:val="0"/>
          <w:numId w:val="37"/>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Зона для индивидуальной работы;</w:t>
      </w:r>
    </w:p>
    <w:p w:rsidR="00B17098" w:rsidRDefault="00B17098" w:rsidP="003E5170">
      <w:pPr>
        <w:pStyle w:val="NormalWeb"/>
        <w:numPr>
          <w:ilvl w:val="0"/>
          <w:numId w:val="37"/>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Учебная зона для проведения подгрупповых занятий;</w:t>
      </w:r>
    </w:p>
    <w:p w:rsidR="00B17098" w:rsidRDefault="00B17098" w:rsidP="003E5170">
      <w:pPr>
        <w:pStyle w:val="NormalWeb"/>
        <w:numPr>
          <w:ilvl w:val="0"/>
          <w:numId w:val="37"/>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Рабочая зона логопеда.</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Необходимым условием реализации рабочей образовательной программы является наличие</w:t>
      </w:r>
      <w:r>
        <w:rPr>
          <w:rStyle w:val="apple-converted-space"/>
          <w:rFonts w:ascii="Times New Roman" w:hAnsi="Times New Roman"/>
          <w:color w:val="000000"/>
          <w:sz w:val="24"/>
          <w:szCs w:val="24"/>
          <w:lang w:val="ru-RU" w:eastAsia="ru-RU"/>
        </w:rPr>
        <w:t> </w:t>
      </w:r>
      <w:r>
        <w:rPr>
          <w:rFonts w:ascii="Times New Roman" w:hAnsi="Times New Roman"/>
          <w:b/>
          <w:bCs/>
          <w:color w:val="000000"/>
          <w:sz w:val="24"/>
          <w:szCs w:val="24"/>
          <w:lang w:val="ru-RU" w:eastAsia="ru-RU"/>
        </w:rPr>
        <w:t>основной документации:</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1. Журнал (табель) учета посещаемости логопедических занятий детьми.</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2. Журнал обследования речи детей.</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4. Речевая карта на каждого ребенка с индивидуальным планом работы по коррекции выявленных речевых нарушений.</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5. Годовой план работы учителя-логопеда ДОУ.</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6. Рабочая программа учителя-логопеда ДОУ со всеми видами планирования.</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7. Тетради индивидуальной работы с детьми.</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8. Расписание логопедической НОД, заверенный заведующим дошкольным образовательным учреждением.</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10. Паспорт логопедического пункта.</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11. Положение о логопедическом пункте.</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12. Должностная инструкция учителя – логопеда.</w:t>
      </w:r>
    </w:p>
    <w:p w:rsidR="00B17098" w:rsidRDefault="00B17098" w:rsidP="00AD5CE8">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13. Перспективный план образовательной деятельности по коррекции речи детей 5-7 лет с ФНР, ФФНР, ОНР.</w:t>
      </w:r>
    </w:p>
    <w:p w:rsidR="00B17098" w:rsidRDefault="00B17098" w:rsidP="003E5170">
      <w:pPr>
        <w:pStyle w:val="NormalWeb"/>
        <w:shd w:val="clear" w:color="auto" w:fill="FFFFFF"/>
        <w:spacing w:before="100" w:beforeAutospacing="1" w:after="100" w:afterAutospacing="1" w:line="326" w:lineRule="atLeast"/>
        <w:ind w:left="0"/>
        <w:jc w:val="both"/>
        <w:rPr>
          <w:rFonts w:ascii="Times New Roman" w:hAnsi="Times New Roman"/>
          <w:color w:val="000000"/>
          <w:sz w:val="24"/>
          <w:szCs w:val="24"/>
          <w:lang w:val="ru-RU" w:eastAsia="ru-RU"/>
        </w:rPr>
      </w:pPr>
    </w:p>
    <w:p w:rsidR="00B17098" w:rsidRDefault="00B17098" w:rsidP="003E5170">
      <w:pPr>
        <w:pStyle w:val="NormalWeb"/>
        <w:spacing w:before="100" w:beforeAutospacing="1" w:after="100" w:afterAutospacing="1"/>
        <w:ind w:left="0"/>
        <w:jc w:val="both"/>
        <w:rPr>
          <w:rFonts w:ascii="Times New Roman" w:hAnsi="Times New Roman"/>
          <w:color w:val="000000"/>
          <w:sz w:val="24"/>
          <w:szCs w:val="24"/>
          <w:lang w:val="ru-RU" w:eastAsia="ru-RU"/>
        </w:rPr>
      </w:pPr>
      <w:r>
        <w:rPr>
          <w:rFonts w:ascii="Times New Roman" w:hAnsi="Times New Roman"/>
          <w:b/>
          <w:bCs/>
          <w:color w:val="292929"/>
          <w:sz w:val="24"/>
          <w:szCs w:val="24"/>
          <w:u w:val="single"/>
          <w:lang w:val="ru-RU" w:eastAsia="ru-RU"/>
        </w:rPr>
        <w:t>Использованная литература:</w:t>
      </w:r>
    </w:p>
    <w:p w:rsidR="00B17098" w:rsidRPr="00AD5CE8" w:rsidRDefault="00B17098" w:rsidP="00AD5CE8">
      <w:pPr>
        <w:pStyle w:val="Heading1"/>
        <w:numPr>
          <w:ilvl w:val="0"/>
          <w:numId w:val="38"/>
        </w:numPr>
        <w:spacing w:line="489" w:lineRule="atLeast"/>
        <w:jc w:val="both"/>
        <w:rPr>
          <w:color w:val="000000"/>
          <w:sz w:val="24"/>
          <w:szCs w:val="24"/>
        </w:rPr>
      </w:pPr>
      <w:r>
        <w:rPr>
          <w:b w:val="0"/>
          <w:bCs w:val="0"/>
          <w:color w:val="000000"/>
          <w:sz w:val="24"/>
          <w:szCs w:val="24"/>
        </w:rPr>
        <w:t>Боровцова Л.А. Документация учителя-логопеда ДОУ. – М.: ТЦ Сфера,</w:t>
      </w:r>
      <w:r>
        <w:rPr>
          <w:rStyle w:val="apple-converted-space"/>
          <w:b w:val="0"/>
          <w:bCs w:val="0"/>
          <w:color w:val="000000"/>
          <w:sz w:val="24"/>
          <w:szCs w:val="24"/>
        </w:rPr>
        <w:t> </w:t>
      </w:r>
      <w:r>
        <w:rPr>
          <w:b w:val="0"/>
          <w:bCs w:val="0"/>
          <w:color w:val="000000"/>
          <w:sz w:val="24"/>
          <w:szCs w:val="24"/>
        </w:rPr>
        <w:t>2008</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Жукова И.С., Мастюкова Е.М., Филичева Т.Б. Преодоление общего недоразвития у дошкольников. – М., 1990.</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Журавель Н.И. Планирование занятий в логопедическом пункте ДОУ – М.: ТЦ Сфера, 2008.</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Иванова Ю.В. Дошкольный логопункт: документация, планирование и организация работы, - М: Издательство ГНОМ и Д, 2008</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Методы обследования речи детей: Пособие по диагностике речевых нарушений / Под общ. Ред. Проф. Чиркиной. – 3-е изд., доп. – М.: АРКТИ, 2003.</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ПРОГРАММЫ. Коррекция нарушений речи, под ред. Филичевой Т.Б., 2008.</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Издание третье, переработанное и дополненное в соответствии с ФГОС ДО; автор Нищева Н.В., 2014г.</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Т. Б. Филичева, Г. В. Чиркина Программа логопедической работы по преодолению фонетико-фонематического нарушения речи.</w:t>
      </w:r>
    </w:p>
    <w:p w:rsidR="00B17098" w:rsidRDefault="00B17098" w:rsidP="003E5170">
      <w:pPr>
        <w:pStyle w:val="NormalWeb"/>
        <w:numPr>
          <w:ilvl w:val="0"/>
          <w:numId w:val="38"/>
        </w:numPr>
        <w:spacing w:before="100" w:beforeAutospacing="1" w:after="100" w:afterAutospacing="1" w:line="245"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Т. Б. Филичева, Г. В. Чиркина, Т. В. Туманова Программа логопедической работы по преодолению общего недоразвития речи у детей.</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AD5CE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C54D4A">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43</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 xml:space="preserve">Муниципальное бюджетное дошкольное образовательное учреждение- </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 xml:space="preserve">Хотынецкий детский сад «Алёнушка» </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72"/>
          <w:szCs w:val="72"/>
          <w:lang w:val="ru-RU" w:eastAsia="ru-RU"/>
        </w:rPr>
      </w:pPr>
      <w:r>
        <w:rPr>
          <w:rFonts w:ascii="Times New Roman" w:hAnsi="Times New Roman"/>
          <w:b/>
          <w:bCs/>
          <w:color w:val="000000"/>
          <w:sz w:val="72"/>
          <w:szCs w:val="72"/>
          <w:lang w:val="ru-RU" w:eastAsia="ru-RU"/>
        </w:rPr>
        <w:t>Годовой план работы</w:t>
      </w:r>
    </w:p>
    <w:p w:rsidR="00B17098" w:rsidRPr="00542AF8" w:rsidRDefault="00B17098" w:rsidP="003E5170">
      <w:pPr>
        <w:pStyle w:val="NormalWeb"/>
        <w:spacing w:before="100" w:beforeAutospacing="1" w:after="100" w:afterAutospacing="1"/>
        <w:ind w:left="0"/>
        <w:jc w:val="center"/>
        <w:rPr>
          <w:rFonts w:ascii="Times New Roman" w:hAnsi="Times New Roman"/>
          <w:b/>
          <w:color w:val="000000"/>
          <w:sz w:val="32"/>
          <w:szCs w:val="32"/>
          <w:lang w:val="ru-RU" w:eastAsia="ru-RU"/>
        </w:rPr>
      </w:pPr>
      <w:r w:rsidRPr="00542AF8">
        <w:rPr>
          <w:rFonts w:ascii="Times New Roman" w:hAnsi="Times New Roman"/>
          <w:b/>
          <w:color w:val="000000"/>
          <w:sz w:val="32"/>
          <w:szCs w:val="32"/>
          <w:lang w:val="ru-RU" w:eastAsia="ru-RU"/>
        </w:rPr>
        <w:t>на логопедическом пункте</w:t>
      </w:r>
    </w:p>
    <w:p w:rsidR="00B17098" w:rsidRPr="00542AF8" w:rsidRDefault="00B17098" w:rsidP="00542AF8">
      <w:pPr>
        <w:pStyle w:val="NormalWeb"/>
        <w:spacing w:before="100" w:beforeAutospacing="1" w:after="100" w:afterAutospacing="1" w:line="326" w:lineRule="atLeast"/>
        <w:ind w:left="0"/>
        <w:jc w:val="center"/>
        <w:rPr>
          <w:rFonts w:ascii="Times New Roman" w:hAnsi="Times New Roman"/>
          <w:sz w:val="27"/>
          <w:szCs w:val="27"/>
          <w:lang w:val="ru-RU" w:eastAsia="ru-RU"/>
        </w:rPr>
      </w:pPr>
      <w:r w:rsidRPr="00542AF8">
        <w:rPr>
          <w:rFonts w:ascii="Times New Roman" w:hAnsi="Times New Roman"/>
          <w:b/>
          <w:bCs/>
          <w:sz w:val="27"/>
          <w:szCs w:val="27"/>
          <w:lang w:val="ru-RU" w:eastAsia="ru-RU"/>
        </w:rPr>
        <w:t>учителя-логопеда Дурневой Г. С</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542AF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44</w:t>
      </w:r>
    </w:p>
    <w:p w:rsidR="00B17098" w:rsidRDefault="00B17098" w:rsidP="003E5170">
      <w:pPr>
        <w:pStyle w:val="NormalWeb"/>
        <w:spacing w:before="100" w:beforeAutospacing="1" w:after="100" w:afterAutospacing="1" w:line="326" w:lineRule="atLeast"/>
        <w:ind w:left="0"/>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 xml:space="preserve">Цель: </w:t>
      </w:r>
      <w:r>
        <w:rPr>
          <w:rFonts w:ascii="Times New Roman" w:hAnsi="Times New Roman"/>
          <w:color w:val="000000"/>
          <w:sz w:val="27"/>
          <w:szCs w:val="27"/>
          <w:lang w:val="ru-RU" w:eastAsia="ru-RU"/>
        </w:rPr>
        <w:t>Организация коррекционно – образовательного процесса в соответствии с ФГОС ДО.</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Задачи:</w:t>
      </w:r>
    </w:p>
    <w:p w:rsidR="00B17098" w:rsidRDefault="00B17098" w:rsidP="003E5170">
      <w:pPr>
        <w:pStyle w:val="NormalWeb"/>
        <w:numPr>
          <w:ilvl w:val="0"/>
          <w:numId w:val="39"/>
        </w:numPr>
        <w:spacing w:before="100" w:beforeAutospacing="1" w:after="100" w:afterAutospacing="1" w:line="245" w:lineRule="atLeast"/>
        <w:rPr>
          <w:rFonts w:ascii="Times New Roman" w:hAnsi="Times New Roman"/>
          <w:color w:val="000000"/>
          <w:sz w:val="16"/>
          <w:szCs w:val="16"/>
          <w:lang w:val="ru-RU" w:eastAsia="ru-RU"/>
        </w:rPr>
      </w:pPr>
      <w:r>
        <w:rPr>
          <w:rFonts w:ascii="Times New Roman" w:hAnsi="Times New Roman"/>
          <w:color w:val="000000"/>
          <w:sz w:val="27"/>
          <w:szCs w:val="27"/>
          <w:lang w:val="ru-RU" w:eastAsia="ru-RU"/>
        </w:rPr>
        <w:t>Своевременная диагностика речевых нарушений (подготовительная к школе группа);</w:t>
      </w:r>
    </w:p>
    <w:p w:rsidR="00B17098" w:rsidRDefault="00B17098" w:rsidP="003E5170">
      <w:pPr>
        <w:pStyle w:val="NormalWeb"/>
        <w:numPr>
          <w:ilvl w:val="0"/>
          <w:numId w:val="39"/>
        </w:numPr>
        <w:spacing w:before="100" w:beforeAutospacing="1" w:after="100" w:afterAutospacing="1" w:line="245" w:lineRule="atLeast"/>
        <w:rPr>
          <w:rFonts w:ascii="Times New Roman" w:hAnsi="Times New Roman"/>
          <w:color w:val="000000"/>
          <w:sz w:val="16"/>
          <w:szCs w:val="16"/>
          <w:lang w:val="ru-RU" w:eastAsia="ru-RU"/>
        </w:rPr>
      </w:pPr>
      <w:r>
        <w:rPr>
          <w:rFonts w:ascii="Times New Roman" w:hAnsi="Times New Roman"/>
          <w:color w:val="000000"/>
          <w:sz w:val="27"/>
          <w:szCs w:val="27"/>
          <w:lang w:val="ru-RU" w:eastAsia="ru-RU"/>
        </w:rPr>
        <w:t>Коррекция речевых нарушений.</w:t>
      </w:r>
    </w:p>
    <w:p w:rsidR="00B17098" w:rsidRDefault="00B17098" w:rsidP="003E5170">
      <w:pPr>
        <w:pStyle w:val="NormalWeb"/>
        <w:numPr>
          <w:ilvl w:val="0"/>
          <w:numId w:val="39"/>
        </w:numPr>
        <w:spacing w:before="100" w:beforeAutospacing="1" w:after="100" w:afterAutospacing="1" w:line="245" w:lineRule="atLeast"/>
        <w:rPr>
          <w:rFonts w:ascii="Times New Roman" w:hAnsi="Times New Roman"/>
          <w:color w:val="000000"/>
          <w:sz w:val="16"/>
          <w:szCs w:val="16"/>
          <w:lang w:val="ru-RU" w:eastAsia="ru-RU"/>
        </w:rPr>
      </w:pPr>
      <w:r>
        <w:rPr>
          <w:rFonts w:ascii="Times New Roman" w:hAnsi="Times New Roman"/>
          <w:color w:val="000000"/>
          <w:sz w:val="27"/>
          <w:szCs w:val="27"/>
          <w:lang w:val="ru-RU" w:eastAsia="ru-RU"/>
        </w:rPr>
        <w:t>Распространение логопедических знаний среди воспитателей и родителей.</w:t>
      </w:r>
    </w:p>
    <w:p w:rsidR="00B17098" w:rsidRDefault="00B17098" w:rsidP="003E5170">
      <w:pPr>
        <w:pStyle w:val="NormalWeb"/>
        <w:numPr>
          <w:ilvl w:val="0"/>
          <w:numId w:val="39"/>
        </w:numPr>
        <w:spacing w:before="100" w:beforeAutospacing="1" w:after="100" w:afterAutospacing="1" w:line="245" w:lineRule="atLeast"/>
        <w:rPr>
          <w:rFonts w:ascii="Times New Roman" w:hAnsi="Times New Roman"/>
          <w:color w:val="000000"/>
          <w:sz w:val="16"/>
          <w:szCs w:val="16"/>
          <w:lang w:val="ru-RU" w:eastAsia="ru-RU"/>
        </w:rPr>
      </w:pPr>
      <w:r>
        <w:rPr>
          <w:rFonts w:ascii="Times New Roman" w:hAnsi="Times New Roman"/>
          <w:color w:val="000000"/>
          <w:sz w:val="27"/>
          <w:szCs w:val="27"/>
          <w:lang w:val="ru-RU" w:eastAsia="ru-RU"/>
        </w:rPr>
        <w:t>Самообразование.</w:t>
      </w: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b/>
          <w:bCs/>
          <w:color w:val="000000"/>
          <w:sz w:val="27"/>
          <w:szCs w:val="27"/>
          <w:u w:val="single"/>
          <w:lang w:val="ru-RU" w:eastAsia="ru-RU"/>
        </w:rPr>
      </w:pPr>
      <w:r>
        <w:rPr>
          <w:rFonts w:ascii="Times New Roman" w:hAnsi="Times New Roman"/>
          <w:b/>
          <w:bCs/>
          <w:color w:val="000000"/>
          <w:sz w:val="27"/>
          <w:szCs w:val="27"/>
          <w:u w:val="single"/>
          <w:lang w:val="ru-RU" w:eastAsia="ru-RU"/>
        </w:rPr>
        <w:t>Основные направления работы учителя-логопеда в данном учебном году</w:t>
      </w:r>
    </w:p>
    <w:p w:rsidR="00B17098" w:rsidRDefault="00B17098" w:rsidP="003E5170">
      <w:pPr>
        <w:pStyle w:val="NormalWeb"/>
        <w:spacing w:before="100" w:beforeAutospacing="1" w:after="100" w:afterAutospacing="1" w:line="326" w:lineRule="atLeast"/>
        <w:ind w:left="0"/>
        <w:jc w:val="center"/>
        <w:rPr>
          <w:rFonts w:ascii="Times New Roman" w:hAnsi="Times New Roman"/>
          <w:b/>
          <w:bCs/>
          <w:color w:val="000000"/>
          <w:sz w:val="27"/>
          <w:szCs w:val="27"/>
          <w:u w:val="single"/>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b/>
          <w:bCs/>
          <w:color w:val="000000"/>
          <w:sz w:val="27"/>
          <w:szCs w:val="27"/>
          <w:u w:val="single"/>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b/>
          <w:bCs/>
          <w:color w:val="000000"/>
          <w:sz w:val="27"/>
          <w:szCs w:val="27"/>
          <w:u w:val="single"/>
          <w:lang w:val="ru-RU" w:eastAsia="ru-RU"/>
        </w:rPr>
      </w:pPr>
    </w:p>
    <w:p w:rsidR="00B17098" w:rsidRDefault="00B17098" w:rsidP="003E5170">
      <w:pPr>
        <w:pStyle w:val="NormalWeb"/>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5481"/>
        <w:gridCol w:w="3162"/>
      </w:tblGrid>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w:t>
            </w:r>
            <w:r>
              <w:rPr>
                <w:rStyle w:val="apple-converted-space"/>
                <w:rFonts w:ascii="Times New Roman" w:hAnsi="Times New Roman"/>
                <w:color w:val="000000"/>
                <w:sz w:val="27"/>
                <w:szCs w:val="27"/>
                <w:lang w:val="ru-RU" w:eastAsia="ru-RU"/>
              </w:rPr>
              <w:t> </w:t>
            </w:r>
            <w:r>
              <w:rPr>
                <w:rFonts w:ascii="Times New Roman" w:hAnsi="Times New Roman"/>
                <w:b/>
                <w:bCs/>
                <w:color w:val="000000"/>
                <w:sz w:val="27"/>
                <w:szCs w:val="27"/>
                <w:lang w:val="ru-RU" w:eastAsia="ru-RU"/>
              </w:rPr>
              <w:t xml:space="preserve">п/п                           </w:t>
            </w:r>
          </w:p>
        </w:tc>
        <w:tc>
          <w:tcPr>
            <w:tcW w:w="5481" w:type="dxa"/>
          </w:tcPr>
          <w:p w:rsidR="00B17098" w:rsidRDefault="00B17098">
            <w:pPr>
              <w:pStyle w:val="NormalWeb"/>
              <w:spacing w:before="100" w:beforeAutospacing="1" w:after="100" w:afterAutospacing="1"/>
              <w:ind w:left="0"/>
              <w:jc w:val="center"/>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Содержание работы</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Сроки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w:t>
            </w:r>
          </w:p>
        </w:tc>
        <w:tc>
          <w:tcPr>
            <w:tcW w:w="5481" w:type="dxa"/>
          </w:tcPr>
          <w:p w:rsidR="00B17098" w:rsidRDefault="00B17098">
            <w:pPr>
              <w:pStyle w:val="NormalWeb"/>
              <w:spacing w:before="100" w:beforeAutospacing="1" w:after="100" w:afterAutospacing="1" w:line="245" w:lineRule="atLeast"/>
              <w:ind w:left="0"/>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ДИАГНОСТИЧЕСКАЯ РАБОТА</w:t>
            </w:r>
          </w:p>
          <w:p w:rsidR="00B17098" w:rsidRDefault="00B17098">
            <w:pPr>
              <w:pStyle w:val="NormalWeb"/>
              <w:spacing w:before="100" w:beforeAutospacing="1" w:after="100" w:afterAutospacing="1" w:line="245" w:lineRule="atLeast"/>
              <w:ind w:left="0"/>
              <w:rPr>
                <w:rFonts w:ascii="Times New Roman" w:hAnsi="Times New Roman"/>
                <w:color w:val="000000"/>
                <w:sz w:val="16"/>
                <w:szCs w:val="16"/>
                <w:lang w:val="ru-RU" w:eastAsia="ru-RU"/>
              </w:rPr>
            </w:pPr>
          </w:p>
          <w:p w:rsidR="00B17098" w:rsidRDefault="00B17098">
            <w:pPr>
              <w:pStyle w:val="NormalWeb"/>
              <w:spacing w:before="100" w:beforeAutospacing="1" w:after="100" w:afterAutospacing="1"/>
              <w:ind w:left="0"/>
              <w:jc w:val="center"/>
              <w:rPr>
                <w:rFonts w:ascii="Times New Roman" w:hAnsi="Times New Roman"/>
                <w:b/>
                <w:bCs/>
                <w:color w:val="000000"/>
                <w:sz w:val="27"/>
                <w:szCs w:val="27"/>
                <w:lang w:val="ru-RU" w:eastAsia="ru-RU"/>
              </w:rPr>
            </w:pPr>
          </w:p>
        </w:tc>
        <w:tc>
          <w:tcPr>
            <w:tcW w:w="3162" w:type="dxa"/>
          </w:tcPr>
          <w:p w:rsidR="00B17098" w:rsidRDefault="00B17098">
            <w:pPr>
              <w:pStyle w:val="NormalWeb"/>
              <w:spacing w:before="100" w:beforeAutospacing="1" w:after="100" w:afterAutospacing="1"/>
              <w:ind w:left="0"/>
              <w:jc w:val="center"/>
              <w:rPr>
                <w:rFonts w:ascii="Times New Roman" w:hAnsi="Times New Roman"/>
                <w:b/>
                <w:bCs/>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Логопедическое обследование детей  ДОУ, зачисление детей с нарушениями речи на дошкольный логопедический пункт; определение особенностей речевого развития детей, зачисленных на логопедический пункт, оформление речевых карт.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 май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Речевые карты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Динамика логопедической работы с детьми, посещающими логопункт ДОУ</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Январь</w:t>
            </w: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Профилактическая работа по выявлению детей с нарушениями речи, подлежащих зачислению на логопедический пункт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 по запросу родителей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Работа ПМПк ДОУ.</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jc w:val="center"/>
              <w:rPr>
                <w:rFonts w:ascii="Times New Roman" w:hAnsi="Times New Roman"/>
                <w:b/>
                <w:color w:val="000000"/>
                <w:sz w:val="32"/>
                <w:szCs w:val="32"/>
                <w:lang w:val="ru-RU" w:eastAsia="ru-RU"/>
              </w:rPr>
            </w:pPr>
            <w:r>
              <w:rPr>
                <w:rFonts w:ascii="Times New Roman" w:hAnsi="Times New Roman"/>
                <w:b/>
                <w:color w:val="000000"/>
                <w:sz w:val="32"/>
                <w:szCs w:val="32"/>
                <w:lang w:val="ru-RU" w:eastAsia="ru-RU"/>
              </w:rPr>
              <w:t>НОД</w:t>
            </w:r>
          </w:p>
          <w:p w:rsidR="00B17098" w:rsidRDefault="00B17098"/>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По графику работы ПМПк</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учебного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Календарно-тематическое планирование занятий по формированию лексико-грамматических средств языка.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(для всех детей)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учебного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Ежедневное планирование индивидуальной, подгрупповой логопедической НОД.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2.</w:t>
            </w:r>
          </w:p>
        </w:tc>
        <w:tc>
          <w:tcPr>
            <w:tcW w:w="5481" w:type="dxa"/>
          </w:tcPr>
          <w:p w:rsidR="00B17098" w:rsidRDefault="00B17098">
            <w:pPr>
              <w:pStyle w:val="NormalWeb"/>
              <w:spacing w:before="100" w:beforeAutospacing="1" w:after="100" w:afterAutospacing="1" w:line="261" w:lineRule="atLeast"/>
              <w:ind w:left="0"/>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ОРГАНИЗАЦИОННО-МЕТОДИЧЕСКАЯ РАБОТА</w:t>
            </w:r>
          </w:p>
          <w:p w:rsidR="00B17098" w:rsidRDefault="00B17098">
            <w:pPr>
              <w:pStyle w:val="NormalWeb"/>
              <w:spacing w:before="100" w:beforeAutospacing="1" w:after="100" w:afterAutospacing="1" w:line="261" w:lineRule="atLeast"/>
              <w:ind w:left="0"/>
              <w:rPr>
                <w:rFonts w:ascii="Times New Roman" w:hAnsi="Times New Roman"/>
                <w:b/>
                <w:bCs/>
                <w:color w:val="000000"/>
                <w:sz w:val="27"/>
                <w:szCs w:val="27"/>
                <w:lang w:val="ru-RU" w:eastAsia="ru-RU"/>
              </w:rPr>
            </w:pPr>
          </w:p>
          <w:p w:rsidR="00B17098" w:rsidRDefault="00B17098">
            <w:pPr>
              <w:pStyle w:val="NormalWeb"/>
              <w:spacing w:before="100" w:beforeAutospacing="1" w:after="100" w:afterAutospacing="1" w:line="261" w:lineRule="atLeast"/>
              <w:ind w:left="0"/>
              <w:rPr>
                <w:rFonts w:ascii="Times New Roman" w:hAnsi="Times New Roman"/>
                <w:color w:val="000000"/>
                <w:sz w:val="16"/>
                <w:szCs w:val="16"/>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Зачисление детей на логопедический пункт ДОУ, утверждение списков, зачисленных на логопункт детей с нарушениями речи.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До 15 сентября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Список детей, зачисленных на логопункт.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Составление и утверждение у заведующего ДОУ циклограммы рабочего времени учителя-логопеда, расписания индивидуально-подгрупповой логопедической НОД на год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До 15 сентября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Циклограмма, расписание занятий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Составление Рабочей программы, годового плана работы учителя-логопеда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До 15 сентября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Рабочая программа, Годовой план работы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Составление перспективных и календарно-тематических планов работы на год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До 15 сентября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Перспективный и календарный план работы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Планирование логопедической подгрупповой, индивидуальной НОД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Ежедневные планы работы, конспекты НОД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Ведение индивидуальных тетрадей детей. Заполнение речевых карт.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Индивидуальные тетради, речевые карты.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3.</w:t>
            </w:r>
          </w:p>
        </w:tc>
        <w:tc>
          <w:tcPr>
            <w:tcW w:w="5481" w:type="dxa"/>
          </w:tcPr>
          <w:p w:rsidR="00B17098" w:rsidRDefault="00B17098">
            <w:pPr>
              <w:pStyle w:val="Heading1"/>
              <w:spacing w:line="261" w:lineRule="atLeast"/>
              <w:rPr>
                <w:color w:val="000000"/>
              </w:rPr>
            </w:pPr>
            <w:r>
              <w:rPr>
                <w:color w:val="000000"/>
                <w:sz w:val="27"/>
                <w:szCs w:val="27"/>
              </w:rPr>
              <w:t>РАБОТА С ПЕДАГОГАМИ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Консультации для воспитателей ДОУ на семинарах, педагогических советах:</w:t>
            </w:r>
          </w:p>
          <w:p w:rsidR="00B17098" w:rsidRDefault="00B17098">
            <w:pPr>
              <w:pStyle w:val="Heading1"/>
              <w:spacing w:line="261" w:lineRule="atLeast"/>
              <w:rPr>
                <w:color w:val="000000"/>
                <w:sz w:val="27"/>
                <w:szCs w:val="27"/>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Heading1"/>
              <w:spacing w:line="261" w:lineRule="atLeast"/>
              <w:rPr>
                <w:b w:val="0"/>
                <w:color w:val="000000"/>
                <w:sz w:val="27"/>
                <w:szCs w:val="27"/>
              </w:rPr>
            </w:pPr>
            <w:r>
              <w:rPr>
                <w:b w:val="0"/>
                <w:color w:val="000000"/>
                <w:sz w:val="27"/>
                <w:szCs w:val="27"/>
              </w:rPr>
              <w:t>Обсуждение результатов логопедической, психологической и педагогической диагностики детей, зачисленных на логопедический пункт, на педагогическом совете ДОУ</w:t>
            </w:r>
          </w:p>
          <w:p w:rsidR="00B17098" w:rsidRDefault="00B17098">
            <w:pPr>
              <w:pStyle w:val="Heading1"/>
              <w:spacing w:line="261" w:lineRule="atLeast"/>
              <w:rPr>
                <w:b w:val="0"/>
                <w:color w:val="000000"/>
                <w:sz w:val="27"/>
                <w:szCs w:val="27"/>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Heading1"/>
              <w:spacing w:line="261" w:lineRule="atLeast"/>
              <w:rPr>
                <w:b w:val="0"/>
                <w:color w:val="000000"/>
                <w:sz w:val="27"/>
                <w:szCs w:val="27"/>
              </w:rPr>
            </w:pPr>
            <w:r>
              <w:rPr>
                <w:b w:val="0"/>
                <w:color w:val="000000"/>
                <w:sz w:val="27"/>
                <w:szCs w:val="27"/>
              </w:rPr>
              <w:t>Оформление рабочих листков взаимодействия логопеда и воспитателей</w:t>
            </w:r>
          </w:p>
          <w:p w:rsidR="00B17098" w:rsidRDefault="00B17098">
            <w:pPr>
              <w:pStyle w:val="Heading1"/>
              <w:spacing w:line="261" w:lineRule="atLeast"/>
              <w:rPr>
                <w:b w:val="0"/>
                <w:color w:val="000000"/>
                <w:sz w:val="27"/>
                <w:szCs w:val="27"/>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w:t>
            </w: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Индивидуальные консультации по итогам диагностики (обсуждение ведения тетради рабочих контактов).</w:t>
            </w:r>
          </w:p>
          <w:p w:rsidR="00B17098" w:rsidRDefault="00B17098">
            <w:pPr>
              <w:pStyle w:val="Heading1"/>
              <w:spacing w:line="261" w:lineRule="atLeast"/>
              <w:rPr>
                <w:color w:val="000000"/>
                <w:sz w:val="27"/>
                <w:szCs w:val="27"/>
              </w:rPr>
            </w:pPr>
          </w:p>
          <w:p w:rsidR="00B17098" w:rsidRDefault="00B17098">
            <w:pPr>
              <w:pStyle w:val="Heading1"/>
              <w:spacing w:line="261" w:lineRule="atLeast"/>
              <w:rPr>
                <w:color w:val="000000"/>
                <w:sz w:val="27"/>
                <w:szCs w:val="27"/>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 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xml:space="preserve">Консультация на тему: «Влияние взрослого на речевое развитие ребёнка» </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Неделя педагогического мастерства</w:t>
            </w: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Открытый просмотр НОД на логопедическом пункте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Январь</w:t>
            </w: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Декабрь</w:t>
            </w: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4.</w:t>
            </w:r>
          </w:p>
        </w:tc>
        <w:tc>
          <w:tcPr>
            <w:tcW w:w="5481" w:type="dxa"/>
          </w:tcPr>
          <w:p w:rsidR="00B17098" w:rsidRDefault="00B17098">
            <w:pPr>
              <w:pStyle w:val="NormalWeb"/>
              <w:spacing w:before="100" w:beforeAutospacing="1" w:after="100" w:afterAutospacing="1" w:line="261" w:lineRule="atLeast"/>
              <w:ind w:left="360"/>
              <w:rPr>
                <w:rFonts w:ascii="Times New Roman" w:hAnsi="Times New Roman"/>
                <w:color w:val="000000"/>
                <w:sz w:val="16"/>
                <w:szCs w:val="16"/>
                <w:lang w:val="ru-RU" w:eastAsia="ru-RU"/>
              </w:rPr>
            </w:pPr>
            <w:r>
              <w:rPr>
                <w:rFonts w:ascii="Times New Roman" w:hAnsi="Times New Roman"/>
                <w:b/>
                <w:bCs/>
                <w:color w:val="000000"/>
                <w:sz w:val="27"/>
                <w:szCs w:val="27"/>
                <w:lang w:val="ru-RU" w:eastAsia="ru-RU"/>
              </w:rPr>
              <w:t>РАБОТА С РОДИТЕЛЯМИ</w:t>
            </w:r>
          </w:p>
          <w:p w:rsidR="00B17098" w:rsidRDefault="00B17098" w:rsidP="00BF2699">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Выступления на родительских собраниях: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2. «Подведение итогов коррекционной работы учителя-логопеда с детьми, зачисленными на логопедический пункт ДОУ.</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Консультации для родителей: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 Индивидуальные консультации для родителей по результатам логопедического обследования.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2. Рекомендации по организации логопедических занятий с детьми в домашних условиях.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3. Как воспитать у ребенка навыки правильного звукопроизношения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4. Речевые игры с детьми по дороге в детский сад.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5. Игры на развитие внимания, памяти и мышления.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6. Игры по развитию словарного запаса и грамматического строя речи у детей 5-6 лет.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7.Играем пальчиками – развиваем речь.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8. Игры и упражнения на развитие связной речи у детей 6-7 лет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b/>
                <w:color w:val="000000"/>
                <w:sz w:val="27"/>
                <w:szCs w:val="27"/>
                <w:u w:val="single"/>
                <w:lang w:val="ru-RU" w:eastAsia="ru-RU"/>
              </w:rPr>
            </w:pPr>
            <w:r>
              <w:rPr>
                <w:rFonts w:ascii="Times New Roman" w:hAnsi="Times New Roman"/>
                <w:b/>
                <w:color w:val="000000"/>
                <w:sz w:val="27"/>
                <w:szCs w:val="27"/>
                <w:u w:val="single"/>
                <w:lang w:val="ru-RU" w:eastAsia="ru-RU"/>
              </w:rPr>
              <w:t>Консультирование родителей по необходимости, по запросу родителей.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b/>
                <w:color w:val="000000"/>
                <w:sz w:val="27"/>
                <w:szCs w:val="27"/>
                <w:u w:val="single"/>
                <w:lang w:val="ru-RU" w:eastAsia="ru-RU"/>
              </w:rPr>
            </w:pPr>
            <w:r>
              <w:rPr>
                <w:rFonts w:ascii="Times New Roman" w:hAnsi="Times New Roman"/>
                <w:b/>
                <w:color w:val="000000"/>
                <w:sz w:val="27"/>
                <w:szCs w:val="27"/>
                <w:u w:val="single"/>
                <w:lang w:val="ru-RU" w:eastAsia="ru-RU"/>
              </w:rPr>
              <w:t>Анкетирование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b/>
                <w:color w:val="000000"/>
                <w:sz w:val="27"/>
                <w:szCs w:val="27"/>
                <w:u w:val="single"/>
                <w:lang w:val="ru-RU" w:eastAsia="ru-RU"/>
              </w:rPr>
            </w:pPr>
            <w:r>
              <w:rPr>
                <w:rFonts w:ascii="Times New Roman" w:hAnsi="Times New Roman"/>
                <w:b/>
                <w:color w:val="000000"/>
                <w:sz w:val="27"/>
                <w:szCs w:val="27"/>
                <w:u w:val="single"/>
                <w:lang w:val="ru-RU" w:eastAsia="ru-RU"/>
              </w:rPr>
              <w:t>Ведение индивидуальных тетрадей для домашних заданий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Май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 май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Печатный материал</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Печатный материал</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Печатный материал</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Печатный материал</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Печатный материал</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Анализ анкет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Практическое использование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Heading1"/>
              <w:spacing w:line="261" w:lineRule="atLeast"/>
              <w:ind w:left="360"/>
              <w:rPr>
                <w:color w:val="000000"/>
              </w:rPr>
            </w:pPr>
            <w:r>
              <w:rPr>
                <w:color w:val="000000"/>
                <w:sz w:val="27"/>
                <w:szCs w:val="27"/>
              </w:rPr>
              <w:t>ОСНАЩЕНИЕ КАБИНЕТА</w:t>
            </w: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Пополнение учебно-методического комплекса.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новинки методической литературы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пополнение имеющихся и создание новых картотек по коррекционной работе с детьми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пополнение консультаций для педагогов и родителей</w:t>
            </w: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7"/>
                <w:szCs w:val="27"/>
                <w:u w:val="single"/>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7"/>
                <w:szCs w:val="27"/>
                <w:u w:val="single"/>
                <w:lang w:val="ru-RU" w:eastAsia="ru-RU"/>
              </w:rPr>
              <w:t>Пополнение учебно-дидактического комплекса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новые игры и игрушки для работы с детьми</w:t>
            </w:r>
          </w:p>
          <w:p w:rsidR="00B17098" w:rsidRDefault="00B17098">
            <w:pPr>
              <w:pStyle w:val="Heading1"/>
              <w:spacing w:line="261" w:lineRule="atLeast"/>
              <w:rPr>
                <w:b w:val="0"/>
                <w:color w:val="000000"/>
                <w:sz w:val="27"/>
                <w:szCs w:val="27"/>
              </w:rPr>
            </w:pPr>
            <w:r>
              <w:rPr>
                <w:b w:val="0"/>
                <w:color w:val="000000"/>
                <w:sz w:val="27"/>
                <w:szCs w:val="27"/>
              </w:rPr>
              <w:t>- пособия для подгрупповой и индивидуальной работы с детьми</w:t>
            </w:r>
          </w:p>
          <w:p w:rsidR="00B17098" w:rsidRDefault="00B17098">
            <w:pPr>
              <w:pStyle w:val="NormalWeb"/>
              <w:spacing w:before="100" w:beforeAutospacing="1" w:after="100" w:afterAutospacing="1"/>
              <w:ind w:left="0"/>
              <w:rPr>
                <w:rFonts w:ascii="Times New Roman" w:hAnsi="Times New Roman"/>
                <w:b/>
                <w:color w:val="000000"/>
                <w:sz w:val="27"/>
                <w:szCs w:val="27"/>
                <w:u w:val="single"/>
                <w:lang w:val="ru-RU" w:eastAsia="ru-RU"/>
              </w:rPr>
            </w:pPr>
            <w:r>
              <w:rPr>
                <w:rFonts w:ascii="Times New Roman" w:hAnsi="Times New Roman"/>
                <w:b/>
                <w:color w:val="000000"/>
                <w:sz w:val="27"/>
                <w:szCs w:val="27"/>
                <w:u w:val="single"/>
                <w:lang w:val="ru-RU" w:eastAsia="ru-RU"/>
              </w:rPr>
              <w:t>Пополнение канцелярии</w:t>
            </w:r>
          </w:p>
          <w:p w:rsidR="00B17098" w:rsidRDefault="00B17098">
            <w:pPr>
              <w:pStyle w:val="Heading1"/>
              <w:spacing w:line="261" w:lineRule="atLeast"/>
              <w:rPr>
                <w:b w:val="0"/>
                <w:color w:val="000000"/>
                <w:sz w:val="27"/>
                <w:szCs w:val="27"/>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Картотеки, методические разработки, книги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консультации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Дидактические игры и пособия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Канцелярские принадлежности, бумага, папки и т.д.</w:t>
            </w:r>
          </w:p>
        </w:tc>
      </w:tr>
      <w:tr w:rsidR="00B17098" w:rsidTr="003E5170">
        <w:tc>
          <w:tcPr>
            <w:tcW w:w="92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5481" w:type="dxa"/>
          </w:tcPr>
          <w:p w:rsidR="00B17098" w:rsidRDefault="00B17098">
            <w:pPr>
              <w:pStyle w:val="Heading1"/>
              <w:spacing w:line="261" w:lineRule="atLeast"/>
              <w:rPr>
                <w:color w:val="000000"/>
              </w:rPr>
            </w:pPr>
            <w:r>
              <w:rPr>
                <w:color w:val="000000"/>
                <w:sz w:val="27"/>
                <w:szCs w:val="27"/>
              </w:rPr>
              <w:t>ПОВЫШЕНИЕ ПРОФЕССИОНАЛЬНОЙ КВАЛИФИКАЦИИ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 xml:space="preserve">Участие в педагогических советах, семинарах, консилиумах ДОУ и на уровне района </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Просмотр и проведение открытых занятий, проведение мастер-классов, практикумов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Отслеживание и изучение новинок в методической литературе по внедрению ФГОС ДО в работу учителя-логопеда детского сада в журналах «Логопед», «Логопед в ДОУ», «Дошкольное образование» и др.</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color w:val="000000"/>
                <w:sz w:val="27"/>
                <w:szCs w:val="27"/>
                <w:lang w:val="ru-RU" w:eastAsia="ru-RU"/>
              </w:rPr>
              <w:t xml:space="preserve">Самообразование. </w:t>
            </w:r>
            <w:r>
              <w:rPr>
                <w:rFonts w:ascii="Times New Roman" w:hAnsi="Times New Roman"/>
                <w:color w:val="000000"/>
                <w:sz w:val="27"/>
                <w:szCs w:val="27"/>
                <w:lang w:val="ru-RU" w:eastAsia="ru-RU"/>
              </w:rPr>
              <w:t>Работа над темой: «Система коррекционной логопедической работы по устранению врождённой открытой ринолалии в послеоперационный период»</w:t>
            </w:r>
          </w:p>
          <w:p w:rsidR="00B17098" w:rsidRDefault="00B17098">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Использование Интернет ресурса для публикации материалов, участие в вебинарах.</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tc>
        <w:tc>
          <w:tcPr>
            <w:tcW w:w="3162"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Письменные материалы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Письменные материалы, анализ просмотренных мероприятий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Письменные материалы, презентации,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Консультации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Практические материалы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течение года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r>
    </w:tbl>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b/>
          <w:color w:val="000000"/>
          <w:sz w:val="27"/>
          <w:szCs w:val="27"/>
          <w:lang w:val="ru-RU" w:eastAsia="ru-RU"/>
        </w:rPr>
      </w:pPr>
    </w:p>
    <w:p w:rsidR="00B17098" w:rsidRPr="00776B92" w:rsidRDefault="00B17098" w:rsidP="00400B25">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49</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 xml:space="preserve">Муниципальное бюджетное дошкольное образовательное учреждение- </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 xml:space="preserve">Хотынецкий детский сад «Алёнушка» </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270"/>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72"/>
          <w:szCs w:val="72"/>
          <w:lang w:val="ru-RU" w:eastAsia="ru-RU"/>
        </w:rPr>
        <w:t>Перспективный план</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36"/>
          <w:szCs w:val="36"/>
          <w:lang w:val="ru-RU" w:eastAsia="ru-RU"/>
        </w:rPr>
        <w:t>образовательной деятельности по коррекции речи детей 5-6 лет с ФНР, ФФНР и ОНР, зачисленных на логопедический пункт ДОУ</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36"/>
          <w:szCs w:val="36"/>
          <w:lang w:val="ru-RU" w:eastAsia="ru-RU"/>
        </w:rPr>
      </w:pPr>
      <w:r>
        <w:rPr>
          <w:rFonts w:ascii="Times New Roman" w:hAnsi="Times New Roman"/>
          <w:b/>
          <w:bCs/>
          <w:color w:val="000000"/>
          <w:sz w:val="36"/>
          <w:szCs w:val="36"/>
          <w:lang w:val="ru-RU" w:eastAsia="ru-RU"/>
        </w:rPr>
        <w:t xml:space="preserve">Образовательная область по ФГОС ДО </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36"/>
          <w:szCs w:val="36"/>
          <w:lang w:val="ru-RU" w:eastAsia="ru-RU"/>
        </w:rPr>
        <w:t>«Речевое развитие»</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right"/>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Составитель:</w:t>
      </w:r>
    </w:p>
    <w:p w:rsidR="00B17098" w:rsidRDefault="00B17098" w:rsidP="003E5170">
      <w:pPr>
        <w:pStyle w:val="NormalWeb"/>
        <w:spacing w:before="100" w:beforeAutospacing="1" w:after="100" w:afterAutospacing="1"/>
        <w:ind w:left="0"/>
        <w:jc w:val="right"/>
        <w:rPr>
          <w:rFonts w:ascii="Times New Roman" w:hAnsi="Times New Roman"/>
          <w:b/>
          <w:bCs/>
          <w:color w:val="000000"/>
          <w:sz w:val="32"/>
          <w:szCs w:val="32"/>
          <w:lang w:val="ru-RU" w:eastAsia="ru-RU"/>
        </w:rPr>
      </w:pPr>
      <w:r>
        <w:rPr>
          <w:rFonts w:ascii="Times New Roman" w:hAnsi="Times New Roman"/>
          <w:b/>
          <w:bCs/>
          <w:color w:val="000000"/>
          <w:sz w:val="32"/>
          <w:szCs w:val="32"/>
          <w:lang w:val="ru-RU" w:eastAsia="ru-RU"/>
        </w:rPr>
        <w:t>учитель-логопед</w:t>
      </w:r>
    </w:p>
    <w:p w:rsidR="00B17098" w:rsidRDefault="00B17098" w:rsidP="003E5170">
      <w:pPr>
        <w:pStyle w:val="NormalWeb"/>
        <w:spacing w:before="100" w:beforeAutospacing="1" w:after="100" w:afterAutospacing="1"/>
        <w:ind w:left="0"/>
        <w:jc w:val="right"/>
        <w:rPr>
          <w:rFonts w:ascii="Times New Roman" w:hAnsi="Times New Roman"/>
          <w:color w:val="000000"/>
          <w:sz w:val="27"/>
          <w:szCs w:val="27"/>
          <w:lang w:val="ru-RU" w:eastAsia="ru-RU"/>
        </w:rPr>
      </w:pPr>
      <w:r>
        <w:rPr>
          <w:rFonts w:ascii="Times New Roman" w:hAnsi="Times New Roman"/>
          <w:b/>
          <w:bCs/>
          <w:color w:val="000000"/>
          <w:sz w:val="32"/>
          <w:szCs w:val="32"/>
          <w:lang w:val="ru-RU" w:eastAsia="ru-RU"/>
        </w:rPr>
        <w:t xml:space="preserve">Дурнева Г. С. </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rsidP="00845B3E">
      <w:pPr>
        <w:pStyle w:val="NormalWeb"/>
        <w:spacing w:before="100" w:beforeAutospacing="1" w:after="100" w:afterAutospacing="1"/>
        <w:ind w:left="0"/>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060"/>
        <w:gridCol w:w="2235"/>
        <w:gridCol w:w="2908"/>
      </w:tblGrid>
      <w:tr w:rsidR="00B17098" w:rsidTr="003E5170">
        <w:tc>
          <w:tcPr>
            <w:tcW w:w="136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Направления работы</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I</w:t>
            </w:r>
            <w:r>
              <w:rPr>
                <w:rStyle w:val="apple-converted-space"/>
                <w:rFonts w:ascii="Times New Roman" w:hAnsi="Times New Roman"/>
                <w:b/>
                <w:bCs/>
                <w:color w:val="000000"/>
                <w:sz w:val="27"/>
                <w:szCs w:val="27"/>
                <w:lang w:val="ru-RU" w:eastAsia="ru-RU"/>
              </w:rPr>
              <w:t> </w:t>
            </w:r>
            <w:r>
              <w:rPr>
                <w:rFonts w:ascii="Times New Roman" w:hAnsi="Times New Roman"/>
                <w:b/>
                <w:bCs/>
                <w:color w:val="000000"/>
                <w:sz w:val="27"/>
                <w:szCs w:val="27"/>
                <w:lang w:val="ru-RU" w:eastAsia="ru-RU"/>
              </w:rPr>
              <w:t>период обучения</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(сентябрь, октябрь, ноябрь)</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II</w:t>
            </w:r>
            <w:r>
              <w:rPr>
                <w:rStyle w:val="apple-converted-space"/>
                <w:rFonts w:ascii="Times New Roman" w:hAnsi="Times New Roman"/>
                <w:b/>
                <w:bCs/>
                <w:color w:val="000000"/>
                <w:sz w:val="27"/>
                <w:szCs w:val="27"/>
                <w:lang w:val="ru-RU" w:eastAsia="ru-RU"/>
              </w:rPr>
              <w:t> </w:t>
            </w:r>
            <w:r>
              <w:rPr>
                <w:rFonts w:ascii="Times New Roman" w:hAnsi="Times New Roman"/>
                <w:b/>
                <w:bCs/>
                <w:color w:val="000000"/>
                <w:sz w:val="27"/>
                <w:szCs w:val="27"/>
                <w:lang w:val="ru-RU" w:eastAsia="ru-RU"/>
              </w:rPr>
              <w:t>период обучения</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(декабрь, январь, февраль)</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III</w:t>
            </w:r>
            <w:r>
              <w:rPr>
                <w:rStyle w:val="apple-converted-space"/>
                <w:rFonts w:ascii="Times New Roman" w:hAnsi="Times New Roman"/>
                <w:b/>
                <w:bCs/>
                <w:color w:val="000000"/>
                <w:sz w:val="27"/>
                <w:szCs w:val="27"/>
                <w:lang w:val="ru-RU" w:eastAsia="ru-RU"/>
              </w:rPr>
              <w:t> </w:t>
            </w:r>
            <w:r>
              <w:rPr>
                <w:rFonts w:ascii="Times New Roman" w:hAnsi="Times New Roman"/>
                <w:b/>
                <w:bCs/>
                <w:color w:val="000000"/>
                <w:sz w:val="27"/>
                <w:szCs w:val="27"/>
                <w:lang w:val="ru-RU" w:eastAsia="ru-RU"/>
              </w:rPr>
              <w:t>период обучения</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(март, апрель, май)</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Развитие общих речевых навыков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Выработка четкого, координированного движения органов</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речевого аппарата.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Обучение детей короткому</w:t>
            </w:r>
            <w:r>
              <w:rPr>
                <w:rStyle w:val="apple-converted-space"/>
                <w:rFonts w:ascii="Times New Roman" w:hAnsi="Times New Roman"/>
                <w:color w:val="000000"/>
                <w:sz w:val="24"/>
                <w:szCs w:val="24"/>
                <w:lang w:val="ru-RU" w:eastAsia="ru-RU"/>
              </w:rPr>
              <w:t> </w:t>
            </w:r>
            <w:r>
              <w:rPr>
                <w:rFonts w:ascii="Times New Roman" w:hAnsi="Times New Roman"/>
                <w:color w:val="202020"/>
                <w:sz w:val="24"/>
                <w:szCs w:val="24"/>
                <w:lang w:val="ru-RU" w:eastAsia="ru-RU"/>
              </w:rPr>
              <w:t>и</w:t>
            </w:r>
            <w:r>
              <w:rPr>
                <w:rStyle w:val="apple-converted-space"/>
                <w:rFonts w:ascii="Times New Roman" w:hAnsi="Times New Roman"/>
                <w:color w:val="202020"/>
                <w:sz w:val="24"/>
                <w:szCs w:val="24"/>
                <w:lang w:val="ru-RU" w:eastAsia="ru-RU"/>
              </w:rPr>
              <w:t> </w:t>
            </w:r>
            <w:r>
              <w:rPr>
                <w:rFonts w:ascii="Times New Roman" w:hAnsi="Times New Roman"/>
                <w:color w:val="000000"/>
                <w:sz w:val="24"/>
                <w:szCs w:val="24"/>
                <w:lang w:val="ru-RU" w:eastAsia="ru-RU"/>
              </w:rPr>
              <w:t>бесшумному вдоху (не поднимая плечи), спокойному и плавному выдоху (не надувая</w:t>
            </w:r>
            <w:r>
              <w:rPr>
                <w:rStyle w:val="apple-converted-space"/>
                <w:rFonts w:ascii="Times New Roman" w:hAnsi="Times New Roman"/>
                <w:color w:val="000000"/>
                <w:sz w:val="24"/>
                <w:szCs w:val="24"/>
                <w:lang w:val="ru-RU" w:eastAsia="ru-RU"/>
              </w:rPr>
              <w:t> </w:t>
            </w:r>
            <w:r>
              <w:rPr>
                <w:rFonts w:ascii="Times New Roman" w:hAnsi="Times New Roman"/>
                <w:color w:val="202020"/>
                <w:sz w:val="24"/>
                <w:szCs w:val="24"/>
                <w:lang w:val="ru-RU" w:eastAsia="ru-RU"/>
              </w:rPr>
              <w:t>щеки).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Работа по формированию диафрагмального дыхания.</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4. Работа над мягкой атакой голоса. Выработка у      детей</w:t>
            </w:r>
            <w:r>
              <w:rPr>
                <w:rStyle w:val="apple-converted-space"/>
                <w:rFonts w:ascii="Times New Roman" w:hAnsi="Times New Roman"/>
                <w:color w:val="000000"/>
                <w:sz w:val="24"/>
                <w:szCs w:val="24"/>
                <w:lang w:val="ru-RU" w:eastAsia="ru-RU"/>
              </w:rPr>
              <w:t> </w:t>
            </w:r>
            <w:r>
              <w:rPr>
                <w:rFonts w:ascii="Times New Roman" w:hAnsi="Times New Roman"/>
                <w:color w:val="202020"/>
                <w:sz w:val="24"/>
                <w:szCs w:val="24"/>
                <w:lang w:val="ru-RU" w:eastAsia="ru-RU"/>
              </w:rPr>
              <w:t>умения</w:t>
            </w:r>
            <w:r>
              <w:rPr>
                <w:rStyle w:val="apple-converted-space"/>
                <w:rFonts w:ascii="Times New Roman" w:hAnsi="Times New Roman"/>
                <w:color w:val="202020"/>
                <w:sz w:val="24"/>
                <w:szCs w:val="24"/>
                <w:lang w:val="ru-RU" w:eastAsia="ru-RU"/>
              </w:rPr>
              <w:t> </w:t>
            </w:r>
            <w:r>
              <w:rPr>
                <w:rFonts w:ascii="Times New Roman" w:hAnsi="Times New Roman"/>
                <w:color w:val="000000"/>
                <w:sz w:val="24"/>
                <w:szCs w:val="24"/>
                <w:lang w:val="ru-RU" w:eastAsia="ru-RU"/>
              </w:rPr>
              <w:t>пользоваться громким и тихим голосом.</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Продолжить работу над дыханием, голосом, темпом и ритмом речи у всех детей.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Познакомить с различными видами интонации: повествовательной, вопросительной, восклицательной.</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Продолжить работу над речевым дыханием.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Продолжить работу над темпом, ритмом, выразительностью речи.</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NormalWeb"/>
              <w:spacing w:before="100" w:beforeAutospacing="1" w:after="100" w:afterAutospacing="1"/>
              <w:ind w:left="0"/>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Звуко</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произношение</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Разработка речевого аппарата, подготовка к постановке звуков (проведение общей и специальной артикуляционной гимнастики).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Уточнение произношения гласных звуков и наиболее легких согласных звуков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Постановка и первоначальное закрепление неправильно произносимых и отсутствующих в произношении детей звуков (индивидуальная работа).</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Продолжить работу по постановке неправильно произносимых и отсутствующих в речи детей звуков (индивидуальная работа).</w:t>
            </w:r>
          </w:p>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2.Автоматизация и дифференциация поставленных звуков.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Продолжить работу по постановке неправильно произносимых и отсутствующих в речи детей звуков (индивидуальная работа).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Автоматизация и дифференциация поставленных звуков.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Работа над слоговой структурой слова</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Работа над односложными словами со стечением согласных в начале и в конце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(стол, мост).</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Работа над двухсложными словами без стечения согласных</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(муха, домик).</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Работа над трехсложными словами без стечения согласных</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(малина, василек).</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Работа над структурой слов со стечением согласных в начале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(книга, цветок),</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в середине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(окно, палка, карман),</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в конце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(радость).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Работа над слоговой структурой трехсложных слов со стечением согласных в начале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(сметана)</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и в середине слова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(пылинка, карандаш).</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Закрепление слоговой структуры двухсложных и трехсложных слов со стечением согласных.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Работа над слоговой структурой двух-, трех-, четырех-, пятисложных слов со сложной звуко-слоговой структурой</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(квадрат, мотоцикл, квартира, отвертка, троллейбус, водопровод, электричество</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и т. п.).</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Развитие языкового анализа, синтеза, представлений (фонематического, слогового, анализа предложения)</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Развитие способности узнавать и различать неречевые звуки.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Развитие способности узнавать и различать звуки речи по высоте и силе голоса.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Дифференциация речевых и неречевых звуков.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Знакомство детей с анализом и синтезом обратных слогов.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Преобразование слогов за счет изменения одного звука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6. Выделение звука из ряда других звуков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7. Выделение ударного гласного в начале слова, выделение последнего согласного звука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8. Выделение среднего звука в односложном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9. Практическое усвоение понятий «Гласный — Согласный звук».</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Определение наличия звука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Определение места звука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Выделение гласных звуков в положении после согласного в слоге.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Осуществление анализа и синтеза прямого слога.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Выделение согласного звука в начале слова.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6. Выделение гласного звука в конце слова.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7. Знакомство с понятиями «Твердый — мягкий звук», и «Глухой — звонкий звук».</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8. Различение слов, близких по звуковому составу.</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9. Определение количества слогов (гласных)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10. Дифференциация на слух сохранных звуков по твердости — мягкости, глухости — звонкости.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11. Составление предложений с определенным словом.</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r>
              <w:rPr>
                <w:rFonts w:ascii="Times New Roman" w:hAnsi="Times New Roman"/>
                <w:color w:val="000000"/>
                <w:sz w:val="24"/>
                <w:szCs w:val="24"/>
                <w:lang w:val="ru-RU" w:eastAsia="ru-RU"/>
              </w:rPr>
              <w:t>12. Анализ предложения из 2-3 слов</w:t>
            </w: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Составление схемы слова с выделением ударного слога.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Выбор слова к схеме.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Выбор графической схемы к слову.</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Преобразование слов за счет замены одного звука или слога.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Подбор слова с заданным количеством звуков.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6. Определение последовательности звуков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7. Определение количества и порядка слогов в слове.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8. Составление слов из заданной последовательности звуков.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9. Составление распространенных предложений.</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10. Анализ предложения из 3 и более слов.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Heading1"/>
              <w:spacing w:line="261" w:lineRule="atLeast"/>
              <w:rPr>
                <w:color w:val="000000"/>
                <w:sz w:val="28"/>
                <w:szCs w:val="28"/>
              </w:rPr>
            </w:pPr>
            <w:r>
              <w:rPr>
                <w:color w:val="000000"/>
                <w:sz w:val="28"/>
                <w:szCs w:val="28"/>
              </w:rPr>
              <w:t>Лексика</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Расширение и уточнение словаря по темам: «Детский сад», «Осень», «Овощи», «Фрукты», «Ягоды», «Грибы», «Игрушки», «Деревья», «Наш посёлок», «Наша Родина», «Профессии», «Квартира. Мебель», «Одежда», «Обувь», «Головные уборы»,</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Расширение и уточнение словаря по темам: «Зима», «Зимние забавы», «Зимующие птицы», «Новый год», «Домашние и дикие животные и птицы», «День Защитника Отечества», «Транспорт. ППД», «Человек. Части тела человека», «Ранняя весна»</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Расширение и уточнение словаря по темам: «Весна», «Перелётные птицы»,«Семья», «Праздник 8 Марта», «Профессии наших мам», «Посуда», «Космос», «Цветы», «Праздник 9 Мая», «Школьные принадлежности», «Лето», «Насекомые».</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r w:rsidR="00B17098" w:rsidTr="003E5170">
        <w:tc>
          <w:tcPr>
            <w:tcW w:w="1368" w:type="dxa"/>
          </w:tcPr>
          <w:p w:rsidR="00B17098" w:rsidRDefault="00B17098">
            <w:pPr>
              <w:pStyle w:val="NormalWeb"/>
              <w:spacing w:before="100" w:beforeAutospacing="1" w:after="100" w:afterAutospacing="1"/>
              <w:ind w:left="0"/>
              <w:jc w:val="center"/>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Грамматический строй речи (по лексическим темам периода)</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Отработка падежных окончаний имен существительных единственного числа.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Преобразование существительных в именительном падеже единственного числа во множественное число.</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Согласование глаголов с существительными единственного и множественного числа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(яблоко растет, яблоки растут).</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Согласование существительных с прилагательными в роде, числе, падеже.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Согласование существительных с притяжательными местоимениями</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мой, моя, мое, мои.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
                <w:iCs/>
                <w:color w:val="000000"/>
                <w:sz w:val="24"/>
                <w:szCs w:val="24"/>
                <w:lang w:val="ru-RU" w:eastAsia="ru-RU"/>
              </w:rPr>
              <w:t>6.</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Образование существительных с уменьшительно-ласкательными суффиксами по теме «Овощи, фрукты» и т.п.</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7. Согласование числительных</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два</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и</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пять</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с существительными.</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Закрепление употребления падежных окончаний существительных в единственном и множественном числе.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Согласование прилагательных с существительными в роде, числе и падеже.</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Согласование существительных с числительными.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Образование названий детенышей животных.</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Образование притяжательных прилагательных, образование относительных прилагательных от существительных (по лексическим темам</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II</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периода).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
                <w:iCs/>
                <w:color w:val="000000"/>
                <w:sz w:val="24"/>
                <w:szCs w:val="24"/>
                <w:lang w:val="ru-RU" w:eastAsia="ru-RU"/>
              </w:rPr>
              <w:t>6.</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Образование возвратных глаголов, дифференциация глаголов совершенного и несовершенного вида.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7. Уточнение значения простых предлогов места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(в, на, под, над, У, за, перед)</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и движения</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(в, из, к, от, по, через, за).</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Учить составлять предложения с предлогами с использованием символов предлогов.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Уточнить значение простых и сложных предлогов</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(из-за, из-под),</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закрепить правильное употребление предлогов.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Отработать правильное употребление в речи различных типов сложноподчиненных предложений с союзами и союзными словами.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Учить образовывать наречия от прилагательных</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(быстрый</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быстро),</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формы степеней сравнения прилагательных</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(быстрее</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самый быстрый).</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Обучать подбору родственных слов, синонимов, антонимов, омонимов, составлению предложений с данными словами.</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r>
              <w:rPr>
                <w:rFonts w:ascii="Times New Roman" w:hAnsi="Times New Roman"/>
                <w:color w:val="000000"/>
                <w:sz w:val="24"/>
                <w:szCs w:val="24"/>
                <w:lang w:val="ru-RU" w:eastAsia="ru-RU"/>
              </w:rPr>
              <w:t>5. Закреплять способы образования новых слов с помощью приставок и суффиксов, путем сложения</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(пароход, самолет, кашевар</w:t>
            </w:r>
          </w:p>
        </w:tc>
      </w:tr>
      <w:tr w:rsidR="00B17098" w:rsidTr="003E5170">
        <w:tc>
          <w:tcPr>
            <w:tcW w:w="1368" w:type="dxa"/>
          </w:tcPr>
          <w:p w:rsidR="00B17098" w:rsidRDefault="00B17098">
            <w:pPr>
              <w:pStyle w:val="Heading1"/>
              <w:spacing w:line="261" w:lineRule="atLeast"/>
              <w:rPr>
                <w:color w:val="000000"/>
                <w:sz w:val="24"/>
                <w:szCs w:val="24"/>
              </w:rPr>
            </w:pPr>
            <w:r>
              <w:rPr>
                <w:color w:val="000000"/>
                <w:sz w:val="24"/>
                <w:szCs w:val="24"/>
              </w:rPr>
              <w:t>Развитие связной речи</w:t>
            </w:r>
          </w:p>
          <w:p w:rsidR="00B17098" w:rsidRDefault="00B17098">
            <w:pPr>
              <w:pStyle w:val="NormalWeb"/>
              <w:spacing w:before="100" w:beforeAutospacing="1" w:after="100" w:afterAutospacing="1"/>
              <w:ind w:left="0"/>
              <w:rPr>
                <w:rFonts w:ascii="Times New Roman" w:hAnsi="Times New Roman"/>
                <w:b/>
                <w:bCs/>
                <w:color w:val="000000"/>
                <w:sz w:val="28"/>
                <w:szCs w:val="28"/>
                <w:lang w:val="ru-RU" w:eastAsia="ru-RU"/>
              </w:rPr>
            </w:pPr>
          </w:p>
        </w:tc>
        <w:tc>
          <w:tcPr>
            <w:tcW w:w="3060"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Составление простых распространенных предложений.</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Обучение умению задавать вопросы и отвечать на вопросы полным ответом.</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Обучение составлению описательных рассказов по темам: «Овощи», «Фрукты», «Ягоды», «Деревья», «Одежда», «Обувь», «Мебель».</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Работа над диалогической речью (с использованием литературных произведений).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5. Обучение пересказу небольших рассказов и сказок (дословный и свободный пересказ).</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235"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Закрепить умение самостоятельно составлять описательные Рассказы.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Обучать детей пересказу и составлению рассказа по картине и серии картин.</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c>
          <w:tcPr>
            <w:tcW w:w="2908"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Закрепление умения самостоятельно составлять описательные рассказы, рассказы по сюжетной картине, по серии сюжетных</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картин, из опыта.</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Составление различных типов сложноподчиненных предложений с союзами и союзными словами.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Обучение детей составлению рассказов из опыта и творческих рассказов.</w:t>
            </w:r>
          </w:p>
          <w:p w:rsidR="00B17098" w:rsidRDefault="00B17098">
            <w:pPr>
              <w:pStyle w:val="NormalWeb"/>
              <w:spacing w:before="100" w:beforeAutospacing="1" w:after="100" w:afterAutospacing="1"/>
              <w:ind w:left="0"/>
              <w:rPr>
                <w:rFonts w:ascii="Times New Roman" w:hAnsi="Times New Roman"/>
                <w:b/>
                <w:bCs/>
                <w:color w:val="000000"/>
                <w:sz w:val="24"/>
                <w:szCs w:val="24"/>
                <w:lang w:val="ru-RU" w:eastAsia="ru-RU"/>
              </w:rPr>
            </w:pPr>
          </w:p>
        </w:tc>
      </w:tr>
    </w:tbl>
    <w:p w:rsidR="00B17098" w:rsidRDefault="00B17098" w:rsidP="003E5170">
      <w:pPr>
        <w:pStyle w:val="NormalWeb"/>
        <w:spacing w:before="100" w:beforeAutospacing="1" w:after="100" w:afterAutospacing="1"/>
        <w:ind w:left="0"/>
        <w:jc w:val="center"/>
        <w:rPr>
          <w:rFonts w:ascii="Times New Roman" w:hAnsi="Times New Roman"/>
          <w:b/>
          <w:bCs/>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292929"/>
          <w:sz w:val="27"/>
          <w:szCs w:val="27"/>
          <w:lang w:val="ru-RU" w:eastAsia="ru-RU"/>
        </w:rPr>
      </w:pPr>
    </w:p>
    <w:p w:rsidR="00B17098" w:rsidRDefault="00B17098" w:rsidP="00776B92">
      <w:pPr>
        <w:pStyle w:val="NormalWeb"/>
        <w:spacing w:before="100" w:beforeAutospacing="1" w:after="100" w:afterAutospacing="1"/>
        <w:ind w:left="0"/>
        <w:jc w:val="center"/>
        <w:rPr>
          <w:rFonts w:ascii="Times New Roman" w:hAnsi="Times New Roman"/>
          <w:bCs/>
          <w:color w:val="292929"/>
          <w:sz w:val="27"/>
          <w:szCs w:val="27"/>
          <w:lang w:val="ru-RU" w:eastAsia="ru-RU"/>
        </w:rPr>
      </w:pPr>
      <w:r w:rsidRPr="00776B92">
        <w:rPr>
          <w:rFonts w:ascii="Times New Roman" w:hAnsi="Times New Roman"/>
          <w:bCs/>
          <w:color w:val="292929"/>
          <w:sz w:val="27"/>
          <w:szCs w:val="27"/>
          <w:lang w:val="ru-RU" w:eastAsia="ru-RU"/>
        </w:rPr>
        <w:t>54</w:t>
      </w:r>
    </w:p>
    <w:p w:rsidR="00B17098" w:rsidRPr="00776B92" w:rsidRDefault="00B17098" w:rsidP="00776B92">
      <w:pPr>
        <w:pStyle w:val="NormalWeb"/>
        <w:spacing w:before="100" w:beforeAutospacing="1" w:after="100" w:afterAutospacing="1"/>
        <w:ind w:left="0"/>
        <w:jc w:val="center"/>
        <w:rPr>
          <w:rFonts w:ascii="Times New Roman" w:hAnsi="Times New Roman"/>
          <w:bCs/>
          <w:color w:val="292929"/>
          <w:sz w:val="27"/>
          <w:szCs w:val="27"/>
          <w:lang w:val="ru-RU" w:eastAsia="ru-RU"/>
        </w:rPr>
      </w:pPr>
      <w:r>
        <w:rPr>
          <w:rFonts w:ascii="Times New Roman" w:hAnsi="Times New Roman"/>
          <w:b/>
          <w:bCs/>
          <w:color w:val="292929"/>
          <w:sz w:val="27"/>
          <w:szCs w:val="27"/>
          <w:lang w:val="ru-RU" w:eastAsia="ru-RU"/>
        </w:rPr>
        <w:t>Муниципальное бюджетное дошкольное образовательное учреждение-</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7"/>
          <w:szCs w:val="27"/>
          <w:lang w:val="ru-RU" w:eastAsia="ru-RU"/>
        </w:rPr>
        <w:t>Хотынецкий детский сад Алёнушка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48"/>
          <w:szCs w:val="48"/>
          <w:lang w:val="ru-RU" w:eastAsia="ru-RU"/>
        </w:rPr>
        <w:t>Перспективный план</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32"/>
          <w:szCs w:val="32"/>
          <w:lang w:val="ru-RU" w:eastAsia="ru-RU"/>
        </w:rPr>
        <w:t>образовательной деятельности по коррекции речи</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32"/>
          <w:szCs w:val="32"/>
          <w:lang w:val="ru-RU" w:eastAsia="ru-RU"/>
        </w:rPr>
        <w:t>детей 6-7 лет с ФНР, ФФНР и ОНР, зачисленных на логопедический пункт ДОУ</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292929"/>
          <w:sz w:val="32"/>
          <w:szCs w:val="32"/>
          <w:lang w:val="ru-RU" w:eastAsia="ru-RU"/>
        </w:rPr>
      </w:pPr>
      <w:r>
        <w:rPr>
          <w:rFonts w:ascii="Times New Roman" w:hAnsi="Times New Roman"/>
          <w:b/>
          <w:bCs/>
          <w:color w:val="292929"/>
          <w:sz w:val="32"/>
          <w:szCs w:val="32"/>
          <w:lang w:val="ru-RU" w:eastAsia="ru-RU"/>
        </w:rPr>
        <w:t>(Образовательная область по ФГОС ДО «Речевое развитие»)</w:t>
      </w:r>
    </w:p>
    <w:p w:rsidR="00B17098" w:rsidRDefault="00B17098" w:rsidP="003E5170">
      <w:pPr>
        <w:pStyle w:val="NormalWeb"/>
        <w:spacing w:before="100" w:beforeAutospacing="1" w:after="100" w:afterAutospacing="1"/>
        <w:ind w:left="0"/>
        <w:jc w:val="center"/>
        <w:rPr>
          <w:rFonts w:ascii="Times New Roman" w:hAnsi="Times New Roman"/>
          <w:b/>
          <w:bCs/>
          <w:color w:val="292929"/>
          <w:sz w:val="32"/>
          <w:szCs w:val="32"/>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right"/>
        <w:rPr>
          <w:rFonts w:ascii="Times New Roman" w:hAnsi="Times New Roman"/>
          <w:b/>
          <w:color w:val="000000"/>
          <w:sz w:val="27"/>
          <w:szCs w:val="27"/>
          <w:lang w:val="ru-RU" w:eastAsia="ru-RU"/>
        </w:rPr>
      </w:pPr>
      <w:r>
        <w:rPr>
          <w:rFonts w:ascii="Times New Roman" w:hAnsi="Times New Roman"/>
          <w:b/>
          <w:color w:val="292929"/>
          <w:sz w:val="27"/>
          <w:szCs w:val="27"/>
          <w:lang w:val="ru-RU" w:eastAsia="ru-RU"/>
        </w:rPr>
        <w:t>Составитель:</w:t>
      </w:r>
    </w:p>
    <w:p w:rsidR="00B17098" w:rsidRDefault="00B17098" w:rsidP="003E5170">
      <w:pPr>
        <w:pStyle w:val="NormalWeb"/>
        <w:spacing w:before="100" w:beforeAutospacing="1" w:after="100" w:afterAutospacing="1"/>
        <w:ind w:left="0"/>
        <w:jc w:val="right"/>
        <w:rPr>
          <w:rFonts w:ascii="Times New Roman" w:hAnsi="Times New Roman"/>
          <w:b/>
          <w:color w:val="292929"/>
          <w:sz w:val="27"/>
          <w:szCs w:val="27"/>
          <w:lang w:val="ru-RU" w:eastAsia="ru-RU"/>
        </w:rPr>
      </w:pPr>
      <w:r>
        <w:rPr>
          <w:rFonts w:ascii="Times New Roman" w:hAnsi="Times New Roman"/>
          <w:b/>
          <w:color w:val="292929"/>
          <w:sz w:val="27"/>
          <w:szCs w:val="27"/>
          <w:lang w:val="ru-RU" w:eastAsia="ru-RU"/>
        </w:rPr>
        <w:t>учитель-логопед</w:t>
      </w:r>
    </w:p>
    <w:p w:rsidR="00B17098" w:rsidRDefault="00B17098" w:rsidP="003E5170">
      <w:pPr>
        <w:pStyle w:val="NormalWeb"/>
        <w:spacing w:before="100" w:beforeAutospacing="1" w:after="100" w:afterAutospacing="1"/>
        <w:ind w:left="0"/>
        <w:jc w:val="right"/>
        <w:rPr>
          <w:rFonts w:ascii="Times New Roman" w:hAnsi="Times New Roman"/>
          <w:b/>
          <w:color w:val="000000"/>
          <w:sz w:val="27"/>
          <w:szCs w:val="27"/>
          <w:lang w:val="ru-RU" w:eastAsia="ru-RU"/>
        </w:rPr>
      </w:pPr>
      <w:r>
        <w:rPr>
          <w:rFonts w:ascii="Times New Roman" w:hAnsi="Times New Roman"/>
          <w:b/>
          <w:color w:val="292929"/>
          <w:sz w:val="27"/>
          <w:szCs w:val="27"/>
          <w:lang w:val="ru-RU" w:eastAsia="ru-RU"/>
        </w:rPr>
        <w:t xml:space="preserve"> Дурнева Г. С.</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292929"/>
          <w:sz w:val="27"/>
          <w:szCs w:val="27"/>
          <w:lang w:val="ru-RU" w:eastAsia="ru-RU"/>
        </w:rPr>
      </w:pPr>
    </w:p>
    <w:p w:rsidR="00B17098" w:rsidRDefault="00B17098" w:rsidP="00776B92">
      <w:pPr>
        <w:pStyle w:val="NormalWeb"/>
        <w:spacing w:before="100" w:beforeAutospacing="1" w:after="100" w:afterAutospacing="1"/>
        <w:ind w:left="0"/>
        <w:jc w:val="center"/>
        <w:rPr>
          <w:rFonts w:ascii="Times New Roman" w:hAnsi="Times New Roman"/>
          <w:color w:val="292929"/>
          <w:sz w:val="27"/>
          <w:szCs w:val="27"/>
          <w:lang w:val="ru-RU" w:eastAsia="ru-RU"/>
        </w:rPr>
      </w:pPr>
      <w:r>
        <w:rPr>
          <w:rFonts w:ascii="Times New Roman" w:hAnsi="Times New Roman"/>
          <w:color w:val="292929"/>
          <w:sz w:val="27"/>
          <w:szCs w:val="27"/>
          <w:lang w:val="ru-RU" w:eastAsia="ru-RU"/>
        </w:rPr>
        <w:t>55</w:t>
      </w:r>
    </w:p>
    <w:p w:rsidR="00B17098" w:rsidRPr="00776B92" w:rsidRDefault="00B17098" w:rsidP="00776B92">
      <w:pPr>
        <w:pStyle w:val="NormalWeb"/>
        <w:spacing w:before="100" w:beforeAutospacing="1" w:after="100" w:afterAutospacing="1"/>
        <w:ind w:left="0"/>
        <w:jc w:val="center"/>
        <w:rPr>
          <w:rFonts w:ascii="Times New Roman" w:hAnsi="Times New Roman"/>
          <w:color w:val="292929"/>
          <w:sz w:val="27"/>
          <w:szCs w:val="27"/>
          <w:lang w:val="ru-RU" w:eastAsia="ru-RU"/>
        </w:rPr>
      </w:pPr>
      <w:r>
        <w:rPr>
          <w:rFonts w:ascii="Times New Roman" w:hAnsi="Times New Roman"/>
          <w:b/>
          <w:bCs/>
          <w:color w:val="292929"/>
          <w:sz w:val="24"/>
          <w:szCs w:val="24"/>
          <w:lang w:val="ru-RU" w:eastAsia="ru-RU"/>
        </w:rPr>
        <w:t>Направления работы</w:t>
      </w:r>
    </w:p>
    <w:p w:rsidR="00B17098" w:rsidRDefault="00B17098" w:rsidP="003E5170">
      <w:pPr>
        <w:pStyle w:val="NormalWeb"/>
        <w:spacing w:before="100" w:beforeAutospacing="1" w:after="100" w:afterAutospacing="1"/>
        <w:ind w:left="0"/>
        <w:rPr>
          <w:rFonts w:ascii="Times New Roman" w:hAnsi="Times New Roman"/>
          <w:b/>
          <w:color w:val="292929"/>
          <w:sz w:val="27"/>
          <w:szCs w:val="27"/>
          <w:lang w:val="ru-RU" w:eastAsia="ru-RU"/>
        </w:rPr>
      </w:pPr>
      <w:r>
        <w:rPr>
          <w:rFonts w:ascii="Times New Roman" w:hAnsi="Times New Roman"/>
          <w:b/>
          <w:bCs/>
          <w:color w:val="292929"/>
          <w:sz w:val="24"/>
          <w:szCs w:val="24"/>
          <w:lang w:val="ru-RU" w:eastAsia="ru-RU"/>
        </w:rPr>
        <w:t xml:space="preserve"> 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(сентябрь, октябрь, ноябрь)</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 xml:space="preserve">                  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 xml:space="preserve">                  (декабрь, январь, февраль)</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color w:val="292929"/>
          <w:sz w:val="24"/>
          <w:szCs w:val="24"/>
          <w:lang w:val="ru-RU" w:eastAsia="ru-RU"/>
        </w:rPr>
        <w:t>(март, апрель, май)</w:t>
      </w:r>
    </w:p>
    <w:p w:rsidR="00B17098" w:rsidRDefault="00B17098" w:rsidP="003E5170">
      <w:pPr>
        <w:pStyle w:val="NormalWeb"/>
        <w:spacing w:before="100" w:beforeAutospacing="1" w:after="100" w:afterAutospacing="1"/>
        <w:ind w:left="0"/>
        <w:jc w:val="center"/>
        <w:rPr>
          <w:rFonts w:ascii="Times New Roman" w:hAnsi="Times New Roman"/>
          <w:b/>
          <w:bCs/>
          <w:color w:val="292929"/>
          <w:sz w:val="24"/>
          <w:szCs w:val="24"/>
          <w:lang w:val="ru-RU" w:eastAsia="ru-RU"/>
        </w:rPr>
      </w:pPr>
      <w:r>
        <w:rPr>
          <w:rFonts w:ascii="Times New Roman" w:hAnsi="Times New Roman"/>
          <w:b/>
          <w:bCs/>
          <w:color w:val="292929"/>
          <w:sz w:val="24"/>
          <w:szCs w:val="24"/>
          <w:lang w:val="ru-RU" w:eastAsia="ru-RU"/>
        </w:rPr>
        <w:t>Развитие общих речевых навыков</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Выработка четкого, координированного движения органов речевого аппарата.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Обучение детей короткому и бесшумному вдоху (не поднимая плечи), спокойному и плавному выдоху (не надувая щеки).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Работа по формированию диафрагмального дыхания.</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4. Работа над мягкой атакой голоса. Выработка у детей умения пользоваться громким и тихим голосом</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Продолжить работу над дыханием, голосом, темпом и ритмом речи у всех детей.</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2. Познакомить с различными видами интонации: повествовательной, вопросительной, восклицательной.</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Продолжить работу над речевым дыханием.</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Продолжить работу над темпом, ритмом, выразительностью речи.</w:t>
      </w:r>
    </w:p>
    <w:p w:rsidR="00B17098" w:rsidRDefault="00B17098" w:rsidP="003E5170">
      <w:pPr>
        <w:pStyle w:val="NormalWeb"/>
        <w:spacing w:before="100" w:beforeAutospacing="1" w:after="100" w:afterAutospacing="1"/>
        <w:ind w:left="0"/>
        <w:jc w:val="center"/>
        <w:rPr>
          <w:rFonts w:ascii="Times New Roman" w:hAnsi="Times New Roman"/>
          <w:b/>
          <w:bCs/>
          <w:color w:val="292929"/>
          <w:sz w:val="24"/>
          <w:szCs w:val="24"/>
          <w:lang w:val="ru-RU" w:eastAsia="ru-RU"/>
        </w:rPr>
      </w:pPr>
      <w:r>
        <w:rPr>
          <w:rFonts w:ascii="Times New Roman" w:hAnsi="Times New Roman"/>
          <w:b/>
          <w:bCs/>
          <w:color w:val="292929"/>
          <w:sz w:val="24"/>
          <w:szCs w:val="24"/>
          <w:lang w:val="ru-RU" w:eastAsia="ru-RU"/>
        </w:rPr>
        <w:t>Звукопроизношение</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Разработка речевого аппарата, подготовка к постановке звуков (проведение общей и специальной артикуляционной гимнастики).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Уточнение произношения гласных звуков и наиболее легких согласных звуков</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3. Постановка и первоначальное закрепление неправильно произносимых и отсутствующих в произношении детей звуков (индивидуальная работа)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Продолжить работу по постановке неправильно произносимых и отсутствующих в речи детей звуков (индивидуальная работа).</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2. Автоматизация и дифференциация поставленных звуков.</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Продолжить работу по постановке неправильно произносимых и отсутствующих в речи детей звуков (индивидуальная работа).</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2. Автоматизация и дифференциация поставленных звуков.</w:t>
      </w:r>
    </w:p>
    <w:p w:rsidR="00B17098" w:rsidRDefault="00B17098" w:rsidP="003E5170">
      <w:pPr>
        <w:pStyle w:val="NormalWeb"/>
        <w:spacing w:before="100" w:beforeAutospacing="1" w:after="100" w:afterAutospacing="1"/>
        <w:ind w:left="0"/>
        <w:jc w:val="center"/>
        <w:rPr>
          <w:rFonts w:ascii="Times New Roman" w:hAnsi="Times New Roman"/>
          <w:b/>
          <w:bCs/>
          <w:color w:val="292929"/>
          <w:sz w:val="24"/>
          <w:szCs w:val="24"/>
          <w:lang w:val="ru-RU" w:eastAsia="ru-RU"/>
        </w:rPr>
      </w:pPr>
      <w:r>
        <w:rPr>
          <w:rFonts w:ascii="Times New Roman" w:hAnsi="Times New Roman"/>
          <w:b/>
          <w:bCs/>
          <w:color w:val="292929"/>
          <w:sz w:val="24"/>
          <w:szCs w:val="24"/>
          <w:lang w:val="ru-RU" w:eastAsia="ru-RU"/>
        </w:rPr>
        <w:t>Работа над слоговой структурой слова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Работа над односложными словами со стечением согласных в начале и в конце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(стол, мост).</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Работа над двухсложными словами без стечения согласных</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(муха, домик).</w:t>
      </w:r>
    </w:p>
    <w:p w:rsidR="00B17098" w:rsidRDefault="00B17098" w:rsidP="003E5170">
      <w:pPr>
        <w:pStyle w:val="NormalWeb"/>
        <w:spacing w:before="100" w:beforeAutospacing="1" w:after="100" w:afterAutospacing="1"/>
        <w:ind w:left="0"/>
        <w:rPr>
          <w:rFonts w:ascii="Times New Roman" w:hAnsi="Times New Roman"/>
          <w:i/>
          <w:iCs/>
          <w:color w:val="292929"/>
          <w:sz w:val="24"/>
          <w:szCs w:val="24"/>
          <w:lang w:val="ru-RU" w:eastAsia="ru-RU"/>
        </w:rPr>
      </w:pPr>
      <w:r>
        <w:rPr>
          <w:rFonts w:ascii="Times New Roman" w:hAnsi="Times New Roman"/>
          <w:color w:val="292929"/>
          <w:sz w:val="24"/>
          <w:szCs w:val="24"/>
          <w:lang w:val="ru-RU" w:eastAsia="ru-RU"/>
        </w:rPr>
        <w:t>3. Работа над трехсложными словами без стечения согласных</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(малина, василек)</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Работа над структурой слов со стечением согласных в начале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(книга, цветок),</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в середине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(окно, палка, карман),</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в конце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(радость).</w:t>
      </w:r>
    </w:p>
    <w:p w:rsidR="00B17098" w:rsidRDefault="00B17098" w:rsidP="003E5170">
      <w:pPr>
        <w:pStyle w:val="NormalWeb"/>
        <w:spacing w:before="100" w:beforeAutospacing="1" w:after="100" w:afterAutospacing="1"/>
        <w:ind w:left="0"/>
        <w:rPr>
          <w:rFonts w:ascii="Times New Roman" w:hAnsi="Times New Roman"/>
          <w:i/>
          <w:iCs/>
          <w:color w:val="292929"/>
          <w:sz w:val="24"/>
          <w:szCs w:val="24"/>
          <w:lang w:val="ru-RU" w:eastAsia="ru-RU"/>
        </w:rPr>
      </w:pPr>
      <w:r>
        <w:rPr>
          <w:rFonts w:ascii="Times New Roman" w:hAnsi="Times New Roman"/>
          <w:color w:val="292929"/>
          <w:sz w:val="24"/>
          <w:szCs w:val="24"/>
          <w:lang w:val="ru-RU" w:eastAsia="ru-RU"/>
        </w:rPr>
        <w:t>2. Работа над слоговой структурой трехсложных слов со стечением согласных в начале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(сметана)</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в середине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(пылинка, карандаш).</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1. Закрепление слоговой структуры двухсложных и трехсложных слов со стечением согласных.</w:t>
      </w:r>
    </w:p>
    <w:p w:rsidR="00B17098" w:rsidRDefault="00B17098" w:rsidP="003E5170">
      <w:pPr>
        <w:pStyle w:val="NormalWeb"/>
        <w:shd w:val="clear" w:color="auto" w:fill="FFFFFF"/>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Работа над слоговой структурой двух-, трех-, четырех-, пятисложных слов со сложной звуко-слоговой структурой</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(квадрат, мотоцикл, квартира, отвертка, троллейбус, водопровод, электричество</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т. п.).</w:t>
      </w:r>
    </w:p>
    <w:p w:rsidR="00B17098" w:rsidRDefault="00B17098" w:rsidP="003E5170">
      <w:pPr>
        <w:pStyle w:val="NormalWeb"/>
        <w:spacing w:before="100" w:beforeAutospacing="1" w:after="100" w:afterAutospacing="1"/>
        <w:ind w:left="0"/>
        <w:jc w:val="center"/>
        <w:rPr>
          <w:rFonts w:ascii="Times New Roman" w:hAnsi="Times New Roman"/>
          <w:b/>
          <w:bCs/>
          <w:color w:val="292929"/>
          <w:sz w:val="24"/>
          <w:szCs w:val="24"/>
          <w:lang w:val="ru-RU" w:eastAsia="ru-RU"/>
        </w:rPr>
      </w:pPr>
      <w:r>
        <w:rPr>
          <w:rFonts w:ascii="Times New Roman" w:hAnsi="Times New Roman"/>
          <w:b/>
          <w:bCs/>
          <w:color w:val="292929"/>
          <w:sz w:val="24"/>
          <w:szCs w:val="24"/>
          <w:lang w:val="ru-RU" w:eastAsia="ru-RU"/>
        </w:rPr>
        <w:t>Развитие языкового анализа, синтеза, представлений (фонематического, слогового, анализа предложения)</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Развитие слухового внимания на материале неречевых звуков (звучащие игрушки, хлопки).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Знакомство с гласными звуками: [а], [о], [у], [э], [ы], [и].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Анализ и синтез звукосочетаний из 2—3 гласных звуков</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(ау, уа, оуэ и др.)</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Выделение гласного в начале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(Аня),</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в конце слова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(пила),</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в середине односложных слов</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(шар, бык, стол</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т.п.).</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5. Подбор слов на гласные звуки.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6. Знакомство с согласными звуками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7. Выделение изученных согласных звуков из слова (начало, конец, середина).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8. Знакомство с понятиями «гласный звук» и «согласный звук», «звук» и «буква», «твердый согласный звук» и «мягкий согласный звук».</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9. Анализ обратных и прямых слогов с изученными звукам</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(ом, мо</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т.п.)</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10. Полный звуковой анализ и синтез трехзвуковых</w:t>
      </w:r>
      <w:r>
        <w:rPr>
          <w:rStyle w:val="apple-converted-space"/>
          <w:rFonts w:ascii="Times New Roman" w:hAnsi="Times New Roman"/>
          <w:color w:val="292929"/>
          <w:sz w:val="24"/>
          <w:szCs w:val="24"/>
          <w:lang w:val="ru-RU" w:eastAsia="ru-RU"/>
        </w:rPr>
        <w:t> </w:t>
      </w:r>
      <w:r>
        <w:rPr>
          <w:rFonts w:ascii="Times New Roman" w:hAnsi="Times New Roman"/>
          <w:smallCaps/>
          <w:color w:val="292929"/>
          <w:sz w:val="24"/>
          <w:szCs w:val="24"/>
          <w:lang w:val="ru-RU" w:eastAsia="ru-RU"/>
        </w:rPr>
        <w:t>слов с</w:t>
      </w:r>
      <w:r>
        <w:rPr>
          <w:rStyle w:val="apple-converted-space"/>
          <w:rFonts w:ascii="Times New Roman" w:hAnsi="Times New Roman"/>
          <w:smallCaps/>
          <w:color w:val="292929"/>
          <w:sz w:val="24"/>
          <w:szCs w:val="24"/>
          <w:lang w:val="ru-RU" w:eastAsia="ru-RU"/>
        </w:rPr>
        <w:t> </w:t>
      </w:r>
      <w:r>
        <w:rPr>
          <w:rFonts w:ascii="Times New Roman" w:hAnsi="Times New Roman"/>
          <w:color w:val="292929"/>
          <w:sz w:val="24"/>
          <w:szCs w:val="24"/>
          <w:lang w:val="ru-RU" w:eastAsia="ru-RU"/>
        </w:rPr>
        <w:t>изученными звуками</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(ива, мак</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т. п.)</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11. Знакомство с буквами А, О, У, Э, И, Ы, М, Б, Д, Н, В, Г, П, Т, Ф, К,</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X.</w:t>
      </w:r>
    </w:p>
    <w:p w:rsidR="00B17098" w:rsidRDefault="00B17098" w:rsidP="003E5170">
      <w:pPr>
        <w:pStyle w:val="NormalWeb"/>
        <w:shd w:val="clear" w:color="auto" w:fill="FFFFFF"/>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12. Выкладывание из букв, чтение прямых и обратных слогов с изученными буквами.</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Знакомство со звуками [с]-[с'], [з]-[з']</w:t>
      </w:r>
      <w:r>
        <w:rPr>
          <w:rFonts w:ascii="Times New Roman" w:hAnsi="Times New Roman"/>
          <w:color w:val="292929"/>
          <w:sz w:val="24"/>
          <w:szCs w:val="24"/>
          <w:vertAlign w:val="subscript"/>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[ц], [ш], [ж], [ш], [ч] и буквами С, 3, Ц, Ш, Ж, Щ, Ч.</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Учить полному звуковому анализу слов типа: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мука, шкаф, аист, кошка</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(на материале изученных звуков).</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Учить детей различать на слух твердые и мягкие согласные (при составлении схемы слова обозначать твердые согласные</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синим, а мягкие зеленым цветом).</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Учить детей преобразовывать слова путем замены или добавления звука.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5. Учить детей делить слова на слоги, ввести понятия «слово», «слог как часть слова».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
          <w:iCs/>
          <w:color w:val="292929"/>
          <w:sz w:val="24"/>
          <w:szCs w:val="24"/>
          <w:lang w:val="ru-RU" w:eastAsia="ru-RU"/>
        </w:rPr>
        <w:t>6.</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Знакомство с понятием «предложение», составление графической схемы предложений без предлогов, а затем с простыми предлогами.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7. Познакомить детей с элементарными правилами правописания: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а) раздельное написание слов в предложении;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б) точка в конце предложения;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в) употребление заглавной буквы в начале предложения и в собственных именах;</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г) правописание буквы И после букв Ж, Ш.</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8. Продолжить знакомство с буквами, учить составлять слова из пройденных букв.</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9. Обучить послоговому чтению слов</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Знакомство со звуками [и], [л], [л'], [р], [р']. Знакомство</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буквами И, Л, Р, Ь, Я, Е, Ё, Ю.</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Обучать звуковому анализу слов из 3—6 звуков без наглядной основы, подбору слов по моделям.</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Закрепить навыки слогового анализа слов и анализа предложений.</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Обучать навыку послогового слитного чтения слов, предложений, коротких текстов.</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5. Познакомить детей с двумя способами обозначения мягкости согласных на письме.</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а) с помощью мягкого знака в конце и в середине слов</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(конь, коньки);</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б) с помощью гласных И, Я, Е, Ё, Ю.</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color w:val="292929"/>
          <w:sz w:val="28"/>
          <w:szCs w:val="28"/>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color w:val="292929"/>
          <w:sz w:val="28"/>
          <w:szCs w:val="28"/>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color w:val="292929"/>
          <w:sz w:val="28"/>
          <w:szCs w:val="28"/>
          <w:lang w:val="ru-RU" w:eastAsia="ru-RU"/>
        </w:rPr>
      </w:pPr>
      <w:r>
        <w:rPr>
          <w:rFonts w:ascii="Times New Roman" w:hAnsi="Times New Roman"/>
          <w:b/>
          <w:color w:val="292929"/>
          <w:sz w:val="28"/>
          <w:szCs w:val="28"/>
          <w:lang w:val="ru-RU" w:eastAsia="ru-RU"/>
        </w:rPr>
        <w:t>Лексика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000000"/>
          <w:sz w:val="24"/>
          <w:szCs w:val="24"/>
          <w:lang w:val="ru-RU" w:eastAsia="ru-RU"/>
        </w:rPr>
      </w:pPr>
      <w:r>
        <w:rPr>
          <w:rFonts w:ascii="Times New Roman" w:hAnsi="Times New Roman"/>
          <w:color w:val="292929"/>
          <w:sz w:val="24"/>
          <w:szCs w:val="24"/>
          <w:lang w:val="ru-RU" w:eastAsia="ru-RU"/>
        </w:rPr>
        <w:t xml:space="preserve">Расширение и уточнение словаря по темам «Детский сад, Школа», «Игрушки», «Осень», «Фрукты, сад», «Овощи, огород», «Лес, грибы, ягоды», </w:t>
      </w:r>
      <w:r>
        <w:rPr>
          <w:rFonts w:ascii="Times New Roman" w:hAnsi="Times New Roman"/>
          <w:color w:val="000000"/>
          <w:sz w:val="24"/>
          <w:szCs w:val="24"/>
          <w:lang w:val="ru-RU" w:eastAsia="ru-RU"/>
        </w:rPr>
        <w:t>«Наш посёлок», «Наша Родина», «Профессии», «Квартира. Мебель», «Одежда», «Обувь», «Головные уборы»,</w:t>
      </w:r>
      <w:r>
        <w:rPr>
          <w:rFonts w:ascii="Times New Roman" w:hAnsi="Times New Roman"/>
          <w:color w:val="292929"/>
          <w:sz w:val="24"/>
          <w:szCs w:val="24"/>
          <w:lang w:val="ru-RU" w:eastAsia="ru-RU"/>
        </w:rPr>
        <w:t xml:space="preserve"> «Поздняя осень».</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Расширение и уточнение словаря по темам: «Транспорт, ПДД, транспортные профессии»; «Зима, зимующие птицы»; «Зимние забавы и развлечения»; «Новый год. Рождество»;  «Папин праздник – День защитников Отечества»; «Зима – обобщение по теме»; «Дикие животные и их детеныши», «Домашние животные и птицы», «Человек, части тела», «Ранняя весна».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Расширение и уточнение словаря по темам: «Мамин праздник – 8 Марта»; «Перелетные птицы»;  «Насекомые»; ««Моя семья»;«Посуда. Продукты питания»; «Планета Земля. Первые космонавты»; «Весна. Сады цветут!»; «День Победы», «Труд людей весной», «Времена года», «Насекомые».</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292929"/>
          <w:sz w:val="24"/>
          <w:szCs w:val="24"/>
          <w:lang w:val="ru-RU" w:eastAsia="ru-RU"/>
        </w:rPr>
      </w:pPr>
      <w:r>
        <w:rPr>
          <w:rFonts w:ascii="Times New Roman" w:hAnsi="Times New Roman"/>
          <w:b/>
          <w:bCs/>
          <w:color w:val="292929"/>
          <w:sz w:val="24"/>
          <w:szCs w:val="24"/>
          <w:lang w:val="ru-RU" w:eastAsia="ru-RU"/>
        </w:rPr>
        <w:t>Грамматический строй речи (по лексическим темам периода)</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Отработка падежных окончаний имен существительных единственного числа.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Преобразование существительных в именительном падеже единственного числа во множественное число.</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Согласование глаголов с существительными единственного и множественного числа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(яблоко растет, яблоки растут).</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Согласование существительных с прилагательными в роде, числе, падеже.</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5. Согласование существительных с притяжательными местоимениями</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мой, моя, мое, мои.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
          <w:iCs/>
          <w:color w:val="292929"/>
          <w:sz w:val="24"/>
          <w:szCs w:val="24"/>
          <w:lang w:val="ru-RU" w:eastAsia="ru-RU"/>
        </w:rPr>
        <w:t>6.</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Образование существительных с уменьшительно-ласкательными суффиксами по теме «Овощи, фрукты» и т.п.</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7. Согласование числительных</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два</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пять</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с существительными.</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Закрепление употребления падежных окончаний существительных в единственном и множественном числе.</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Согласование прилагательных с существительными в роде, числе и падеже.</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Согласование существительных с числительными.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Образование названий детенышей животных.</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5. Образование притяжательных прилагательных, образование относительных прилагательных от существительных (по лексическим темам</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II</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периода).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
          <w:iCs/>
          <w:color w:val="292929"/>
          <w:sz w:val="24"/>
          <w:szCs w:val="24"/>
          <w:lang w:val="ru-RU" w:eastAsia="ru-RU"/>
        </w:rPr>
        <w:t>6.</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Образование возвратных глаголов, дифференциация глаголов совершенного и несовершенного вида.</w:t>
      </w: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7. Уточнение значения простых предлогов места</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(в, на, под, над, У, за, перед)</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и движения</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(в, из, к, от, по, через, за).</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Учить составлять предложения с предлогами с использованием символов предлогов.</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Уточнить значение простых и сложных предлогов</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(из-за, из-под),</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закрепить правильное употребление предлогов.</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Отработать правильное употребление в речи различных типов сложноподчиненных предложений с союзами и союзными словами.</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Учить образовывать наречия от прилагательных</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(быстрый</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быстро),</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формы степеней сравнения прилагательных</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(быстрее</w:t>
      </w:r>
      <w:r>
        <w:rPr>
          <w:rStyle w:val="apple-converted-space"/>
          <w:rFonts w:ascii="Times New Roman" w:hAnsi="Times New Roman"/>
          <w:i/>
          <w:iCs/>
          <w:color w:val="292929"/>
          <w:sz w:val="24"/>
          <w:szCs w:val="24"/>
          <w:lang w:val="ru-RU" w:eastAsia="ru-RU"/>
        </w:rPr>
        <w:t> </w:t>
      </w:r>
      <w:r>
        <w:rPr>
          <w:rFonts w:ascii="Times New Roman" w:hAnsi="Times New Roman"/>
          <w:color w:val="292929"/>
          <w:sz w:val="24"/>
          <w:szCs w:val="24"/>
          <w:lang w:val="ru-RU" w:eastAsia="ru-RU"/>
        </w:rPr>
        <w:t>—</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самый быстрый).</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Обучать подбору родственных слов, синонимов, антонимов, омонимов, составлению предложений с данными словами.</w:t>
      </w:r>
    </w:p>
    <w:p w:rsidR="00B17098" w:rsidRDefault="00B17098" w:rsidP="003E5170">
      <w:pPr>
        <w:pStyle w:val="NormalWeb"/>
        <w:spacing w:before="100" w:beforeAutospacing="1" w:after="100" w:afterAutospacing="1"/>
        <w:ind w:left="0"/>
        <w:rPr>
          <w:rFonts w:ascii="Times New Roman" w:hAnsi="Times New Roman"/>
          <w:i/>
          <w:iCs/>
          <w:color w:val="292929"/>
          <w:sz w:val="24"/>
          <w:szCs w:val="24"/>
          <w:lang w:val="ru-RU" w:eastAsia="ru-RU"/>
        </w:rPr>
      </w:pPr>
      <w:r>
        <w:rPr>
          <w:rFonts w:ascii="Times New Roman" w:hAnsi="Times New Roman"/>
          <w:color w:val="292929"/>
          <w:sz w:val="24"/>
          <w:szCs w:val="24"/>
          <w:lang w:val="ru-RU" w:eastAsia="ru-RU"/>
        </w:rPr>
        <w:t>5. Закреплять способы образования новых слов с помощью приставок и суффиксов, путем сложения</w:t>
      </w:r>
      <w:r>
        <w:rPr>
          <w:rStyle w:val="apple-converted-space"/>
          <w:rFonts w:ascii="Times New Roman" w:hAnsi="Times New Roman"/>
          <w:color w:val="292929"/>
          <w:sz w:val="24"/>
          <w:szCs w:val="24"/>
          <w:lang w:val="ru-RU" w:eastAsia="ru-RU"/>
        </w:rPr>
        <w:t> </w:t>
      </w:r>
      <w:r>
        <w:rPr>
          <w:rFonts w:ascii="Times New Roman" w:hAnsi="Times New Roman"/>
          <w:i/>
          <w:iCs/>
          <w:color w:val="292929"/>
          <w:sz w:val="24"/>
          <w:szCs w:val="24"/>
          <w:lang w:val="ru-RU" w:eastAsia="ru-RU"/>
        </w:rPr>
        <w:t>(пароход, самолет, кашевар).</w:t>
      </w:r>
    </w:p>
    <w:p w:rsidR="00B17098" w:rsidRDefault="00B17098" w:rsidP="003E5170">
      <w:pPr>
        <w:pStyle w:val="Heading1"/>
        <w:spacing w:line="261" w:lineRule="atLeast"/>
        <w:ind w:left="720"/>
        <w:jc w:val="center"/>
        <w:rPr>
          <w:color w:val="292929"/>
          <w:sz w:val="28"/>
          <w:szCs w:val="28"/>
        </w:rPr>
      </w:pPr>
      <w:r>
        <w:rPr>
          <w:color w:val="292929"/>
          <w:sz w:val="28"/>
          <w:szCs w:val="28"/>
        </w:rPr>
        <w:t>Развитие связной речи</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Составление простых распространенных предложений.</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Обучение умению задавать вопросы и отвечать на вопросы полным ответом.</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3. Обучение составлению описательных рассказов по различным лексическим темам с использованием опорных схем и мнемотаблиц.</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4. Работа над диалогической речью (с использованием литературных произведений).</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5. Обучение пересказу небольших рассказов и сказок (дословный и свободный пересказ).</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1. Закрепить умение самостоятельно составлять описательные рассказы</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 xml:space="preserve"> 2. Обучать детей пересказу и составлению рассказа по картине и серии картин.</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292929"/>
          <w:sz w:val="24"/>
          <w:szCs w:val="24"/>
          <w:lang w:val="ru-RU" w:eastAsia="ru-RU"/>
        </w:rPr>
        <w:t>III</w:t>
      </w:r>
      <w:r>
        <w:rPr>
          <w:rStyle w:val="apple-converted-space"/>
          <w:rFonts w:ascii="Times New Roman" w:hAnsi="Times New Roman"/>
          <w:b/>
          <w:bCs/>
          <w:color w:val="292929"/>
          <w:sz w:val="24"/>
          <w:szCs w:val="24"/>
          <w:lang w:val="ru-RU" w:eastAsia="ru-RU"/>
        </w:rPr>
        <w:t> </w:t>
      </w:r>
      <w:r>
        <w:rPr>
          <w:rFonts w:ascii="Times New Roman" w:hAnsi="Times New Roman"/>
          <w:b/>
          <w:bCs/>
          <w:color w:val="292929"/>
          <w:sz w:val="24"/>
          <w:szCs w:val="24"/>
          <w:lang w:val="ru-RU" w:eastAsia="ru-RU"/>
        </w:rPr>
        <w:t>период обучения</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1. Закрепление умения самостоятельно составлять описательные рассказы, рассказы по сюжетной картине, по серии сюжетных</w:t>
      </w:r>
      <w:r>
        <w:rPr>
          <w:rStyle w:val="apple-converted-space"/>
          <w:rFonts w:ascii="Times New Roman" w:hAnsi="Times New Roman"/>
          <w:color w:val="292929"/>
          <w:sz w:val="24"/>
          <w:szCs w:val="24"/>
          <w:lang w:val="ru-RU" w:eastAsia="ru-RU"/>
        </w:rPr>
        <w:t> </w:t>
      </w:r>
      <w:r>
        <w:rPr>
          <w:rFonts w:ascii="Times New Roman" w:hAnsi="Times New Roman"/>
          <w:color w:val="292929"/>
          <w:sz w:val="24"/>
          <w:szCs w:val="24"/>
          <w:lang w:val="ru-RU" w:eastAsia="ru-RU"/>
        </w:rPr>
        <w:t>картин, из опыта.</w:t>
      </w:r>
    </w:p>
    <w:p w:rsidR="00B17098" w:rsidRDefault="00B17098" w:rsidP="003E5170">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2. Составление различных типов сложноподчиненных предложений с союзами и союзными словами.</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r>
        <w:rPr>
          <w:rFonts w:ascii="Times New Roman" w:hAnsi="Times New Roman"/>
          <w:color w:val="292929"/>
          <w:sz w:val="24"/>
          <w:szCs w:val="24"/>
          <w:lang w:val="ru-RU" w:eastAsia="ru-RU"/>
        </w:rPr>
        <w:t>3. Обучение детей составлению рассказов из опыта и творческих рассказов.</w:t>
      </w: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292929"/>
          <w:sz w:val="24"/>
          <w:szCs w:val="24"/>
          <w:lang w:val="ru-RU" w:eastAsia="ru-RU"/>
        </w:rPr>
      </w:pPr>
    </w:p>
    <w:p w:rsidR="00B17098" w:rsidRDefault="00B17098" w:rsidP="003E5170">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292929"/>
          <w:sz w:val="24"/>
          <w:szCs w:val="24"/>
          <w:lang w:val="ru-RU" w:eastAsia="ru-RU"/>
        </w:rPr>
        <w:t xml:space="preserve"> 59</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Муниципальное бюджетное дошкольное образовательное учреждение-</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r>
        <w:rPr>
          <w:rFonts w:ascii="Times New Roman" w:hAnsi="Times New Roman"/>
          <w:b/>
          <w:color w:val="000000"/>
          <w:sz w:val="27"/>
          <w:szCs w:val="27"/>
          <w:lang w:val="ru-RU" w:eastAsia="ru-RU"/>
        </w:rPr>
        <w:t>Хотынецкий детский сад «Алёнушка»</w:t>
      </w:r>
    </w:p>
    <w:p w:rsidR="00B17098" w:rsidRDefault="00B17098" w:rsidP="003E5170">
      <w:pPr>
        <w:pStyle w:val="NormalWeb"/>
        <w:spacing w:before="100" w:beforeAutospacing="1" w:after="100" w:afterAutospacing="1"/>
        <w:ind w:left="0"/>
        <w:jc w:val="center"/>
        <w:rPr>
          <w:rFonts w:ascii="Times New Roman" w:hAnsi="Times New Roman"/>
          <w:b/>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40"/>
          <w:szCs w:val="40"/>
          <w:lang w:val="ru-RU" w:eastAsia="ru-RU"/>
        </w:rPr>
      </w:pPr>
      <w:r>
        <w:rPr>
          <w:rFonts w:ascii="Times New Roman" w:hAnsi="Times New Roman"/>
          <w:b/>
          <w:bCs/>
          <w:color w:val="000000"/>
          <w:sz w:val="40"/>
          <w:szCs w:val="40"/>
          <w:lang w:val="ru-RU" w:eastAsia="ru-RU"/>
        </w:rPr>
        <w:t xml:space="preserve">Календарно-тематический план </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40"/>
          <w:szCs w:val="40"/>
          <w:lang w:val="ru-RU" w:eastAsia="ru-RU"/>
        </w:rPr>
        <w:t>по формированию лексико-грамматических средств языка и развитию связной речи у детей с ОНР, зачисленных на логопедический пункт ДОУ</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right"/>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Составитель:</w:t>
      </w:r>
    </w:p>
    <w:p w:rsidR="00B17098" w:rsidRDefault="00B17098" w:rsidP="003E5170">
      <w:pPr>
        <w:pStyle w:val="NormalWeb"/>
        <w:spacing w:before="100" w:beforeAutospacing="1" w:after="100" w:afterAutospacing="1"/>
        <w:ind w:left="0"/>
        <w:jc w:val="right"/>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 xml:space="preserve">учитель-логопед </w:t>
      </w:r>
    </w:p>
    <w:p w:rsidR="00B17098" w:rsidRDefault="00B17098" w:rsidP="003E5170">
      <w:pPr>
        <w:pStyle w:val="NormalWeb"/>
        <w:spacing w:before="100" w:beforeAutospacing="1" w:after="100" w:afterAutospacing="1"/>
        <w:ind w:left="0"/>
        <w:jc w:val="right"/>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Дурнева Г. С.</w:t>
      </w: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Default="00B17098" w:rsidP="003E5170">
      <w:pPr>
        <w:pStyle w:val="NormalWeb"/>
        <w:spacing w:before="100" w:beforeAutospacing="1" w:after="100" w:afterAutospacing="1"/>
        <w:ind w:left="0"/>
        <w:jc w:val="center"/>
        <w:rPr>
          <w:rFonts w:ascii="Times New Roman" w:hAnsi="Times New Roman"/>
          <w:b/>
          <w:bCs/>
          <w:color w:val="000000"/>
          <w:sz w:val="27"/>
          <w:szCs w:val="27"/>
          <w:lang w:val="ru-RU" w:eastAsia="ru-RU"/>
        </w:rPr>
      </w:pPr>
    </w:p>
    <w:p w:rsidR="00B17098" w:rsidRPr="00776B92" w:rsidRDefault="00B17098" w:rsidP="00776B92">
      <w:pPr>
        <w:pStyle w:val="NormalWeb"/>
        <w:spacing w:before="100" w:beforeAutospacing="1" w:after="100" w:afterAutospacing="1"/>
        <w:ind w:left="0"/>
        <w:jc w:val="center"/>
        <w:rPr>
          <w:rFonts w:ascii="Times New Roman" w:hAnsi="Times New Roman"/>
          <w:bCs/>
          <w:color w:val="000000"/>
          <w:sz w:val="27"/>
          <w:szCs w:val="27"/>
          <w:lang w:val="ru-RU" w:eastAsia="ru-RU"/>
        </w:rPr>
      </w:pPr>
      <w:r w:rsidRPr="00776B92">
        <w:rPr>
          <w:rFonts w:ascii="Times New Roman" w:hAnsi="Times New Roman"/>
          <w:bCs/>
          <w:color w:val="000000"/>
          <w:sz w:val="27"/>
          <w:szCs w:val="27"/>
          <w:lang w:val="ru-RU" w:eastAsia="ru-RU"/>
        </w:rPr>
        <w:t>60</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w:t>
      </w: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В тематическом планировании черным и красным шрифтом указана информация, актуальная для обоих возрастов, синим шрифтом – информация, актуальная только для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5211"/>
        <w:gridCol w:w="3134"/>
      </w:tblGrid>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Неделя, месяц</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Лексическая тема</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Лексический словарь</w:t>
            </w:r>
          </w:p>
          <w:p w:rsidR="00B17098" w:rsidRDefault="00B17098"/>
        </w:tc>
        <w:tc>
          <w:tcPr>
            <w:tcW w:w="3191"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Грамматическая тема, цели и задачи по грамматике</w:t>
            </w:r>
          </w:p>
          <w:p w:rsidR="00B17098" w:rsidRDefault="00B17098"/>
        </w:tc>
      </w:tr>
      <w:tr w:rsidR="00B17098" w:rsidTr="003E5170">
        <w:tc>
          <w:tcPr>
            <w:tcW w:w="1188" w:type="dxa"/>
          </w:tcPr>
          <w:p w:rsidR="00B17098" w:rsidRDefault="00B17098">
            <w:r>
              <w:rPr>
                <w:b/>
                <w:bCs/>
                <w:color w:val="000000"/>
                <w:sz w:val="27"/>
                <w:szCs w:val="27"/>
              </w:rPr>
              <w:t>1-2 неделя сентября</w:t>
            </w: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ДИАГНОСТИКА</w:t>
            </w:r>
          </w:p>
          <w:p w:rsidR="00B17098" w:rsidRDefault="00B17098"/>
        </w:tc>
        <w:tc>
          <w:tcPr>
            <w:tcW w:w="3191" w:type="dxa"/>
          </w:tcPr>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сентября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Детский сад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воспитатель, логопед, повар, медсестра,</w:t>
            </w:r>
            <w:r>
              <w:rPr>
                <w:rStyle w:val="apple-converted-space"/>
                <w:rFonts w:ascii="Times New Roman" w:hAnsi="Times New Roman"/>
                <w:color w:val="0070C0"/>
                <w:sz w:val="24"/>
                <w:szCs w:val="24"/>
                <w:lang w:val="ru-RU" w:eastAsia="ru-RU"/>
              </w:rPr>
              <w:t> </w:t>
            </w:r>
            <w:r>
              <w:rPr>
                <w:rFonts w:ascii="Times New Roman" w:hAnsi="Times New Roman"/>
                <w:color w:val="000000"/>
                <w:sz w:val="24"/>
                <w:szCs w:val="24"/>
                <w:lang w:val="ru-RU" w:eastAsia="ru-RU"/>
              </w:rPr>
              <w:t>заведующая,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завхоз, прачка,</w:t>
            </w:r>
            <w:r>
              <w:rPr>
                <w:rStyle w:val="apple-converted-space"/>
                <w:rFonts w:ascii="Times New Roman" w:hAnsi="Times New Roman"/>
                <w:color w:val="0070C0"/>
                <w:sz w:val="24"/>
                <w:szCs w:val="24"/>
                <w:lang w:val="ru-RU" w:eastAsia="ru-RU"/>
              </w:rPr>
              <w:t> </w:t>
            </w:r>
            <w:r>
              <w:rPr>
                <w:rFonts w:ascii="Times New Roman" w:hAnsi="Times New Roman"/>
                <w:color w:val="000000"/>
                <w:sz w:val="24"/>
                <w:szCs w:val="24"/>
                <w:lang w:val="ru-RU" w:eastAsia="ru-RU"/>
              </w:rPr>
              <w:t>игрушки, мебель, посуда, мяч, кукла, машинка, мишка, спальня, комната (групповая, туалетная), раздевалка.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нужный, полезный, трудный, интересный,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необходимый.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воспитывать</w:t>
            </w:r>
            <w:r>
              <w:rPr>
                <w:rFonts w:ascii="Times New Roman" w:hAnsi="Times New Roman"/>
                <w:color w:val="0070C0"/>
                <w:sz w:val="24"/>
                <w:szCs w:val="24"/>
                <w:lang w:val="ru-RU" w:eastAsia="ru-RU"/>
              </w:rPr>
              <w:t>, управлять</w:t>
            </w:r>
            <w:r>
              <w:rPr>
                <w:rFonts w:ascii="Times New Roman" w:hAnsi="Times New Roman"/>
                <w:color w:val="000000"/>
                <w:sz w:val="24"/>
                <w:szCs w:val="24"/>
                <w:lang w:val="ru-RU" w:eastAsia="ru-RU"/>
              </w:rPr>
              <w:t>, учить, лечить, готовить, стирать, выдавать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НАРЕЧИЯ:</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старательно,</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слаженно,</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умело,</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бережно.</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Договаривание предложений,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Составление простых предложений по наводящим вопросам.</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сентября</w:t>
            </w:r>
          </w:p>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Мой посёлок. Моя улица.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b/>
                <w:bCs/>
                <w:color w:val="000000"/>
                <w:sz w:val="24"/>
                <w:szCs w:val="24"/>
                <w:lang w:val="ru-RU" w:eastAsia="ru-RU"/>
              </w:rPr>
              <w:t> </w:t>
            </w:r>
            <w:r>
              <w:rPr>
                <w:rFonts w:ascii="Times New Roman" w:hAnsi="Times New Roman"/>
                <w:color w:val="000000"/>
                <w:sz w:val="24"/>
                <w:szCs w:val="24"/>
                <w:lang w:val="ru-RU" w:eastAsia="ru-RU"/>
              </w:rPr>
              <w:t xml:space="preserve">село, адрес, улица, переулок, площадь, река, парк, балкон, магазин, витрина, библиотека, памятник, киоск, газон, подъезд, вокзал, фонтан, сад, стадион, шоссе, тротуар, </w:t>
            </w:r>
            <w:r>
              <w:rPr>
                <w:rFonts w:ascii="Times New Roman" w:hAnsi="Times New Roman"/>
                <w:color w:val="0070C0"/>
                <w:sz w:val="24"/>
                <w:szCs w:val="24"/>
                <w:lang w:val="ru-RU" w:eastAsia="ru-RU"/>
              </w:rPr>
              <w:t>благоустройство, район, церковь</w:t>
            </w:r>
            <w:r>
              <w:rPr>
                <w:rFonts w:ascii="Times New Roman" w:hAnsi="Times New Roman"/>
                <w:color w:val="000000"/>
                <w:sz w:val="24"/>
                <w:szCs w:val="24"/>
                <w:lang w:val="ru-RU" w:eastAsia="ru-RU"/>
              </w:rPr>
              <w:t>, музей, аллея.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B17098" w:rsidRDefault="00B17098">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жить, строить,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перестраивать</w:t>
            </w:r>
            <w:r>
              <w:rPr>
                <w:rFonts w:ascii="Times New Roman" w:hAnsi="Times New Roman"/>
                <w:sz w:val="24"/>
                <w:szCs w:val="24"/>
                <w:lang w:val="ru-RU" w:eastAsia="ru-RU"/>
              </w:rPr>
              <w:t>, переезжать, ездить, смотреть, расти,</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хорошеть, расширяться, благоустраивать,</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стоять, вырасти, расцвести</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Fonts w:ascii="Times New Roman" w:hAnsi="Times New Roman"/>
                <w:color w:val="0070C0"/>
                <w:sz w:val="24"/>
                <w:szCs w:val="24"/>
                <w:lang w:val="ru-RU" w:eastAsia="ru-RU"/>
              </w:rPr>
              <w:t>. Усвоение степеней сравнения прилагательных;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работа с деформированными предложениями;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Calibri" w:hAnsi="Calibri"/>
                <w:color w:val="000000"/>
                <w:sz w:val="24"/>
                <w:szCs w:val="24"/>
                <w:lang w:val="ru-RU" w:eastAsia="ru-RU"/>
              </w:rPr>
              <w:t>3.</w:t>
            </w:r>
            <w:r>
              <w:rPr>
                <w:rStyle w:val="apple-converted-space"/>
                <w:rFonts w:ascii="Calibri" w:hAnsi="Calibri"/>
                <w:color w:val="000000"/>
                <w:sz w:val="24"/>
                <w:szCs w:val="24"/>
                <w:lang w:val="ru-RU" w:eastAsia="ru-RU"/>
              </w:rPr>
              <w:t> </w:t>
            </w:r>
            <w:r>
              <w:rPr>
                <w:rFonts w:ascii="Times New Roman" w:hAnsi="Times New Roman"/>
                <w:color w:val="000000"/>
                <w:sz w:val="24"/>
                <w:szCs w:val="24"/>
                <w:lang w:val="ru-RU" w:eastAsia="ru-RU"/>
              </w:rPr>
              <w:t>Составление описательного рассказа по теме с использованием мнемотаблицы.</w:t>
            </w:r>
          </w:p>
          <w:p w:rsidR="00B17098" w:rsidRDefault="00B17098"/>
          <w:p w:rsidR="00B17098" w:rsidRDefault="00B17098"/>
          <w:p w:rsidR="00B17098" w:rsidRDefault="00B17098"/>
          <w:p w:rsidR="00B17098" w:rsidRDefault="00B17098"/>
          <w:p w:rsidR="00B17098" w:rsidRDefault="00B17098"/>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октября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Осень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осень, туча, дождь, погода, листопад, грязь, земля,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сырость,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одежда (осенняя), зонт, сентябрь, октябрь, ноябрь, листья, деревья, урожай, фрукты, овощи.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жёлтый, красный, сухой, мелкий, холодный, мокрый, хмурый, осенний, косой,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унылый,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пасмурный, перелётные, золотая (осень), серые (дни),</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промозглый, проливной, моросящий.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желтеть,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увядать</w:t>
            </w:r>
            <w:r>
              <w:rPr>
                <w:rFonts w:ascii="Times New Roman" w:hAnsi="Times New Roman"/>
                <w:color w:val="000000"/>
                <w:sz w:val="24"/>
                <w:szCs w:val="24"/>
                <w:lang w:val="ru-RU" w:eastAsia="ru-RU"/>
              </w:rPr>
              <w:t>, опадать, засыпать, замерзать, собирать, улетать, лить, дуть, наступать, вянуть,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моросить,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срывать (листья),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пожухнуть,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расписать, хмуриться, облетать,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накрапывать.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НАРЕЧИЯ</w:t>
            </w:r>
            <w:r>
              <w:rPr>
                <w:rFonts w:ascii="Times New Roman" w:hAnsi="Times New Roman"/>
                <w:sz w:val="24"/>
                <w:szCs w:val="24"/>
                <w:lang w:val="ru-RU" w:eastAsia="ru-RU"/>
              </w:rPr>
              <w:t>: мокро, сыро,</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ненастно</w:t>
            </w:r>
            <w:r>
              <w:rPr>
                <w:rFonts w:ascii="Times New Roman" w:hAnsi="Times New Roman"/>
                <w:sz w:val="24"/>
                <w:szCs w:val="24"/>
                <w:lang w:val="ru-RU" w:eastAsia="ru-RU"/>
              </w:rPr>
              <w:t>, пасмурно.</w:t>
            </w:r>
          </w:p>
        </w:tc>
        <w:tc>
          <w:tcPr>
            <w:tcW w:w="3191" w:type="dxa"/>
          </w:tcPr>
          <w:p w:rsidR="00B17098" w:rsidRDefault="00B17098">
            <w:r>
              <w:rPr>
                <w:color w:val="000000"/>
              </w:rPr>
              <w:t>1.Составление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октября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Овощи, Огород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морковь, редис, капуста, свекла, помидор, лук, бобы, горох. огурец, укроп, петрушка, репа, кабачок, тыква, перец, кочан, картофель, чеснок, ботва, стручок, урожай, огород, грядки.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зелёный, красный, жёлтый, синий, рыжий, сочный, круглый,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продолговатый,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крепкий, горький, сладкий, мелкий, крупный, большой, маленький, хрустящий, овощной, зрелый, кислый, длинный, овальный.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расти, поливать, копать, выкапывать, полоть, сажать, сеять,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удобрять,</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срывать, собирать, срезать,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вырезать</w:t>
            </w:r>
          </w:p>
        </w:tc>
        <w:tc>
          <w:tcPr>
            <w:tcW w:w="3191"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уменьшительно-ласкательной формы существительных,</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Согласование числительных</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 существительными;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Составление описательных рассказов по теме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line="326" w:lineRule="atLeast"/>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3 неделя</w:t>
            </w:r>
          </w:p>
          <w:p w:rsidR="00B17098" w:rsidRDefault="00B17098">
            <w:r>
              <w:rPr>
                <w:color w:val="000000"/>
                <w:sz w:val="27"/>
                <w:szCs w:val="27"/>
              </w:rPr>
              <w:t>октября</w:t>
            </w: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Фрукты, Сад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красивый, сочный, вкусный, сахарный, нежный, ароматный, румяное (яблоко), лимонный, вишнёвый, малиновый, абрикосовое, яблочное, персиковое.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расти, цвести, зреть,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плодоносить,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наливаться, зацветать, вырасти, созреть,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дозреть,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собирать, варить, готовить.</w:t>
            </w:r>
          </w:p>
          <w:p w:rsidR="00B17098" w:rsidRDefault="00B17098"/>
        </w:tc>
        <w:tc>
          <w:tcPr>
            <w:tcW w:w="3191"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прилагательных от существительных,</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существительных с уменьшительно-ласкательными суффиксами;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Согласование числительных с существительными,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Согласование притяжательных местоимений с существительными;</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5. Составление описательных рассказов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октября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Лес, Грибы, Ягоды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красивый, осенний,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шуршащие,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жёлтый, красный, золотой, белый, красный, рыжий, маленький, старый, съедобный, несъедобный, червивый,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осыпаются, кружатся, зеленеют (ёлки), облетать, срывать</w:t>
            </w:r>
            <w:r>
              <w:rPr>
                <w:rFonts w:ascii="Times New Roman" w:hAnsi="Times New Roman"/>
                <w:color w:val="0070C0"/>
                <w:sz w:val="24"/>
                <w:szCs w:val="24"/>
                <w:lang w:val="ru-RU" w:eastAsia="ru-RU"/>
              </w:rPr>
              <w:t>, квасить</w:t>
            </w:r>
            <w:r>
              <w:rPr>
                <w:rFonts w:ascii="Times New Roman" w:hAnsi="Times New Roman"/>
                <w:color w:val="000000"/>
                <w:sz w:val="24"/>
                <w:szCs w:val="24"/>
                <w:lang w:val="ru-RU" w:eastAsia="ru-RU"/>
              </w:rPr>
              <w:t>, сушить.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НАРЕЧИЯ</w:t>
            </w:r>
            <w:r>
              <w:rPr>
                <w:rFonts w:ascii="Times New Roman" w:hAnsi="Times New Roman"/>
                <w:sz w:val="24"/>
                <w:szCs w:val="24"/>
                <w:lang w:val="ru-RU" w:eastAsia="ru-RU"/>
              </w:rPr>
              <w:t>: далеко, близко, рядом.</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и употребление имен существительных в родительном падеже множественного числа;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Закрепление употребления предлога 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Упражнение детей в подборе обобщающих слов;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Составление описательных рассказов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ноября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Моя страна – Россия!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СУЩЕСТВИТЕЛЬНЫЕ: страна,</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государство,</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Родина, край, город, улица, район, область,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округ,</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Россия, Москва, двор, площадь,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проспект,</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 xml:space="preserve">парк, аллея, памятник, сквер, музей, театр, </w:t>
            </w:r>
            <w:r>
              <w:rPr>
                <w:rFonts w:ascii="Times New Roman" w:hAnsi="Times New Roman"/>
                <w:color w:val="0070C0"/>
                <w:sz w:val="24"/>
                <w:szCs w:val="24"/>
                <w:lang w:val="ru-RU" w:eastAsia="ru-RU"/>
              </w:rPr>
              <w:t>достопримечательность,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жители, россиянин, горожане.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красивый, большая, многолюдный, уютный, любимый, родной, российский, северный.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любить, помнить, строить,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возводить</w:t>
            </w:r>
            <w:r>
              <w:rPr>
                <w:rFonts w:ascii="Times New Roman" w:hAnsi="Times New Roman"/>
                <w:sz w:val="24"/>
                <w:szCs w:val="24"/>
                <w:lang w:val="ru-RU" w:eastAsia="ru-RU"/>
              </w:rPr>
              <w:t>, жить, работать, учиться.</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однокоренных слов,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Составление сложноподчиненных предложений со словами «потому что».</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ноября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Профессии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вежливый, трудолюбивый, внимательный, добрый, аккуратный, заботливый, добрый, внимательный,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торопливый.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продаёт,</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торгует,</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предлагает, раскладывает, принимает, рискует, разносит, ходит, спасает, учит, воспитывает, покупает, тушит (пожар), охраняет, разводит, выращивает.</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Fonts w:ascii="Times New Roman" w:hAnsi="Times New Roman"/>
                <w:color w:val="0070C0"/>
                <w:sz w:val="24"/>
                <w:szCs w:val="24"/>
                <w:lang w:val="ru-RU" w:eastAsia="ru-RU"/>
              </w:rPr>
              <w:t>. Употребление имен существительных в творительном падеже;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имен существительных множественного числа родительного падежа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Составление описательного рассказа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ноября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Мебель. Квартира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мебель, комната, шкаф, стул, стол, кровать, диван, кресло</w:t>
            </w:r>
            <w:r>
              <w:rPr>
                <w:rFonts w:ascii="Times New Roman" w:hAnsi="Times New Roman"/>
                <w:color w:val="0070C0"/>
                <w:sz w:val="24"/>
                <w:szCs w:val="24"/>
                <w:lang w:val="ru-RU" w:eastAsia="ru-RU"/>
              </w:rPr>
              <w:t>, сервант</w:t>
            </w:r>
            <w:r>
              <w:rPr>
                <w:rFonts w:ascii="Times New Roman" w:hAnsi="Times New Roman"/>
                <w:color w:val="000000"/>
                <w:sz w:val="24"/>
                <w:szCs w:val="24"/>
                <w:lang w:val="ru-RU" w:eastAsia="ru-RU"/>
              </w:rPr>
              <w:t>, спинка, сиденье, гостиная, спальня, кухня, ножка, табурет, вешалка.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высокая, большая, маленький, круглый, длинный, красивый, гладкий, блестящий, удобная, деревянная, кожаная, светлая,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пластмассовая,</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плетёная, железная, мягкая, твёрдая, кухонная, модная, комнатная.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b/>
                <w:bCs/>
                <w:color w:val="000000"/>
                <w:sz w:val="24"/>
                <w:szCs w:val="24"/>
                <w:lang w:val="ru-RU" w:eastAsia="ru-RU"/>
              </w:rPr>
              <w:t> </w:t>
            </w:r>
            <w:r>
              <w:rPr>
                <w:rFonts w:ascii="Times New Roman" w:hAnsi="Times New Roman"/>
                <w:sz w:val="24"/>
                <w:szCs w:val="24"/>
                <w:lang w:val="ru-RU" w:eastAsia="ru-RU"/>
              </w:rPr>
              <w:t>делать, продавать, закупать, ставить,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расставлять</w:t>
            </w:r>
            <w:r>
              <w:rPr>
                <w:rFonts w:ascii="Times New Roman" w:hAnsi="Times New Roman"/>
                <w:sz w:val="24"/>
                <w:szCs w:val="24"/>
                <w:lang w:val="ru-RU" w:eastAsia="ru-RU"/>
              </w:rPr>
              <w:t>, вносить, выносить, передвигать, сидеть, спать, лежать, убирать, вытирать, беречь, мечтать, отдыхать, играть, храниться, висят, стоит.</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Подбор глаголов к именам существительным,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антонимов;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Закрепление навыка правильного употребления имен существительных в форме множественного числа родительного падежа;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Составление описательного рассказа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ноября</w:t>
            </w:r>
          </w:p>
          <w:p w:rsidR="00B17098" w:rsidRDefault="00B17098">
            <w:pPr>
              <w:pStyle w:val="NormalWeb"/>
              <w:spacing w:before="100" w:beforeAutospacing="1" w:after="100" w:afterAutospacing="1"/>
              <w:ind w:left="0"/>
              <w:jc w:val="center"/>
              <w:rPr>
                <w:rFonts w:ascii="Times New Roman" w:hAnsi="Times New Roman"/>
                <w:sz w:val="24"/>
                <w:szCs w:val="24"/>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Одежда, Обувь, Головные уборы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шить,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зашивать,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НАРЕЧИЯ:</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быстро, медленно, красиво, нарядно, чисто, удобно, аккуратно.</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1.Согласование числительных ДВА, ДВЕ с существительными;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существительных с уменьшительно-ласкательными суффиксами;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прилагательных от существительных;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Составление описательного рассказа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декабря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Домашние животные (птицы) и их детеныши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выводок, хохлатка</w:t>
            </w:r>
            <w:r>
              <w:rPr>
                <w:rFonts w:ascii="Times New Roman" w:hAnsi="Times New Roman"/>
                <w:color w:val="000000"/>
                <w:sz w:val="24"/>
                <w:szCs w:val="24"/>
                <w:lang w:val="ru-RU" w:eastAsia="ru-RU"/>
              </w:rPr>
              <w:t>.</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пушистый, гладкий, рогатый,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свирепый,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ласковый, з</w:t>
            </w:r>
            <w:r>
              <w:rPr>
                <w:rFonts w:ascii="Times New Roman" w:hAnsi="Times New Roman"/>
                <w:color w:val="0070C0"/>
                <w:sz w:val="24"/>
                <w:szCs w:val="24"/>
                <w:lang w:val="ru-RU" w:eastAsia="ru-RU"/>
              </w:rPr>
              <w:t>лобный</w:t>
            </w:r>
            <w:r>
              <w:rPr>
                <w:rFonts w:ascii="Times New Roman" w:hAnsi="Times New Roman"/>
                <w:color w:val="000000"/>
                <w:sz w:val="24"/>
                <w:szCs w:val="24"/>
                <w:lang w:val="ru-RU" w:eastAsia="ru-RU"/>
              </w:rPr>
              <w:t>, упрямый, копытные, молочные, мясные,</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бодливые,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быстроногий, ловкий, неуклюжий, шустрый, игривый.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 xml:space="preserve">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w:t>
            </w:r>
            <w:r>
              <w:rPr>
                <w:rFonts w:ascii="Times New Roman" w:hAnsi="Times New Roman"/>
                <w:color w:val="0070C0"/>
                <w:sz w:val="24"/>
                <w:szCs w:val="24"/>
                <w:lang w:val="ru-RU" w:eastAsia="ru-RU"/>
              </w:rPr>
              <w:t>нахохлиться.</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множественного числа существительных ;</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синонимов;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притяжательных прилагательных.</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Составление описательных рассказов по теме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декабря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Дикие животные и их детеныши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волк, заяц, ёж, медведь, лось, лиса, кабан, хвост, рога, лапы, копыта, белка, олень, барсук, клыки,</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плутовка,</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волчонок, зайчонок, ежонок, медвежонок, лосенок, лисенок, волчата, зайчата, ежата, медвежата, лосята, лисята.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колючий, рыжая, серый, злой, пушистый, хитрая, бурый, трусливый, полосатый, косолапый, длинноухий.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ходить, рычать, прыгать, колоться, красться,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бродить, загонять, нагонять, подстерегать, мышковать.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НАРЕЧИЯ</w:t>
            </w:r>
            <w:r>
              <w:rPr>
                <w:rFonts w:ascii="Times New Roman" w:hAnsi="Times New Roman"/>
                <w:color w:val="000000"/>
                <w:sz w:val="24"/>
                <w:szCs w:val="24"/>
                <w:lang w:val="ru-RU" w:eastAsia="ru-RU"/>
              </w:rPr>
              <w:t>: холодно, голодно, неуютно</w:t>
            </w:r>
          </w:p>
          <w:p w:rsidR="00B17098" w:rsidRDefault="00B17098"/>
          <w:p w:rsidR="00B17098" w:rsidRDefault="00B17098"/>
          <w:p w:rsidR="00B17098" w:rsidRDefault="00B17098"/>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сложных прилагательных, притяжательных прилагательных, существительных с помощью суффикса</w:t>
            </w:r>
            <w:r>
              <w:rPr>
                <w:rStyle w:val="apple-converted-space"/>
                <w:rFonts w:ascii="Times New Roman" w:hAnsi="Times New Roman"/>
                <w:color w:val="000000"/>
                <w:sz w:val="24"/>
                <w:szCs w:val="24"/>
                <w:lang w:val="ru-RU" w:eastAsia="ru-RU"/>
              </w:rPr>
              <w:t> </w:t>
            </w:r>
            <w:r>
              <w:rPr>
                <w:rFonts w:ascii="Times New Roman" w:hAnsi="Times New Roman"/>
                <w:i/>
                <w:iCs/>
                <w:color w:val="000000"/>
                <w:sz w:val="24"/>
                <w:szCs w:val="24"/>
                <w:lang w:val="ru-RU" w:eastAsia="ru-RU"/>
              </w:rPr>
              <w:t>-ищ;</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слов-антонимов;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Согласование числительных с существительными;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Упражнение в подборе эпитетов;</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7"/>
                <w:szCs w:val="27"/>
                <w:lang w:val="ru-RU" w:eastAsia="ru-RU"/>
              </w:rPr>
              <w:t>5.</w:t>
            </w:r>
            <w:r>
              <w:rPr>
                <w:rStyle w:val="apple-converted-space"/>
                <w:rFonts w:ascii="Times New Roman" w:hAnsi="Times New Roman"/>
                <w:color w:val="000000"/>
                <w:sz w:val="27"/>
                <w:szCs w:val="27"/>
                <w:lang w:val="ru-RU" w:eastAsia="ru-RU"/>
              </w:rPr>
              <w:t> </w:t>
            </w:r>
            <w:r>
              <w:rPr>
                <w:rFonts w:ascii="Times New Roman" w:hAnsi="Times New Roman"/>
                <w:sz w:val="24"/>
                <w:szCs w:val="24"/>
                <w:lang w:val="ru-RU" w:eastAsia="ru-RU"/>
              </w:rPr>
              <w:t>Составление описательных рассказов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декабря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Зимние забавы и развлечения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лыжный, быстрый, острый, зимний, скользкий,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искристый,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липкий, новогодний, нарядная, пушистая.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НАРЕЧИЯ</w:t>
            </w:r>
            <w:r>
              <w:rPr>
                <w:rFonts w:ascii="Times New Roman" w:hAnsi="Times New Roman"/>
                <w:sz w:val="24"/>
                <w:szCs w:val="24"/>
                <w:lang w:val="ru-RU" w:eastAsia="ru-RU"/>
              </w:rPr>
              <w:t>: весело, интересно, красиво, нарядно, быстро</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w:t>
            </w:r>
            <w:r>
              <w:rPr>
                <w:rStyle w:val="apple-converted-space"/>
                <w:rFonts w:ascii="Times New Roman" w:hAnsi="Times New Roman"/>
                <w:color w:val="000000"/>
                <w:sz w:val="27"/>
                <w:szCs w:val="27"/>
                <w:lang w:val="ru-RU" w:eastAsia="ru-RU"/>
              </w:rPr>
              <w:t> </w:t>
            </w:r>
            <w:r>
              <w:rPr>
                <w:rFonts w:ascii="Times New Roman" w:hAnsi="Times New Roman"/>
                <w:color w:val="0070C0"/>
                <w:sz w:val="24"/>
                <w:szCs w:val="24"/>
                <w:lang w:val="ru-RU" w:eastAsia="ru-RU"/>
              </w:rPr>
              <w:t>Употребление предлога БЕЗ и имен существительных в различных падежах;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прилагательных к существительным по теме;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Составление простых предложений;</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декабря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Новый год</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лыжный, быстрый, острый, зимний, скользкий, искристый, липкий, новогодний, нарядная, пушистая.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w:t>
            </w:r>
            <w:r>
              <w:rPr>
                <w:rStyle w:val="apple-converted-space"/>
                <w:rFonts w:ascii="Times New Roman" w:hAnsi="Times New Roman"/>
                <w:color w:val="000000"/>
                <w:sz w:val="27"/>
                <w:szCs w:val="27"/>
                <w:lang w:val="ru-RU" w:eastAsia="ru-RU"/>
              </w:rPr>
              <w:t> </w:t>
            </w:r>
            <w:r>
              <w:rPr>
                <w:rFonts w:ascii="Times New Roman" w:hAnsi="Times New Roman"/>
                <w:color w:val="000000"/>
                <w:sz w:val="24"/>
                <w:szCs w:val="24"/>
                <w:lang w:val="ru-RU" w:eastAsia="ru-RU"/>
              </w:rPr>
              <w:t>Употребление предлога БЕЗ и имен существительных в различных падежах;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прилагательных к существительным по теме;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Составление простых предложений;</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января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Зима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ледовый, белый, лёгкий, пушистый, холодный, зимний, морозный,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искристый,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жёсткий, прозрачный,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трескучий, суровый,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идти, падать, лететь, покрывать, таять, замерзать, выпадать,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сковывать, виться,</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кружиться,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леденеть,</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летать.</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w:t>
            </w:r>
            <w:r>
              <w:rPr>
                <w:rStyle w:val="apple-converted-space"/>
                <w:rFonts w:ascii="Times New Roman" w:hAnsi="Times New Roman"/>
                <w:color w:val="000000"/>
                <w:sz w:val="27"/>
                <w:szCs w:val="27"/>
                <w:lang w:val="ru-RU" w:eastAsia="ru-RU"/>
              </w:rPr>
              <w:t> </w:t>
            </w:r>
            <w:r>
              <w:rPr>
                <w:rFonts w:ascii="Times New Roman" w:hAnsi="Times New Roman"/>
                <w:color w:val="000000"/>
                <w:sz w:val="24"/>
                <w:szCs w:val="24"/>
                <w:lang w:val="ru-RU" w:eastAsia="ru-RU"/>
              </w:rPr>
              <w:t>Составление описательного рассказа по теме с использованием мнемотаблицы</w:t>
            </w:r>
          </w:p>
          <w:p w:rsidR="00B17098" w:rsidRDefault="00B17098">
            <w:pPr>
              <w:pStyle w:val="NormalWeb"/>
              <w:spacing w:before="100" w:beforeAutospacing="1" w:after="100" w:afterAutospacing="1"/>
              <w:ind w:left="0" w:firstLine="708"/>
              <w:rPr>
                <w:rFonts w:ascii="Times New Roman" w:hAnsi="Times New Roman"/>
                <w:color w:val="000000"/>
                <w:sz w:val="24"/>
                <w:szCs w:val="24"/>
                <w:lang w:val="ru-RU" w:eastAsia="ru-RU"/>
              </w:rPr>
            </w:pP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января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Зима. Зимующие птицы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снег, лёд, холод, забавы, мороз, метель, снегопад, сугроб, ветер, снежинка, льдинка, шуба, пальто, варежки, сапоги, валенки, шапка, вьюга, узор, иней,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позёмка,</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декабрь, январь, февраль, сорока, ворона, воробей, снегирь, синица, голубь, сова, дятел, тетерев, глухарь, рябчик, кормушка, крылья, хвост, лапы, клюв.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ледовый, белый, лёгкий, пушистый, холодный, зимний, морозный, искристый, жёсткий, прозрачный,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трескучий,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суровый,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красногрудый</w:t>
            </w:r>
            <w:r>
              <w:rPr>
                <w:rFonts w:ascii="Times New Roman" w:hAnsi="Times New Roman"/>
                <w:color w:val="000000"/>
                <w:sz w:val="24"/>
                <w:szCs w:val="24"/>
                <w:lang w:val="ru-RU" w:eastAsia="ru-RU"/>
              </w:rPr>
              <w:t>, перелётные, маленький, зимующие, чудные, черноголовый.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идти, падать, лететь, покрывать, таять, замерзать, выпадать,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сковывать,</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виться, кружиться, леденеть, летать, искать, кормиться, клевать, каркать, чирикать,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нахохлиться,</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прилетают, перезимовать.</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7"/>
                <w:szCs w:val="27"/>
                <w:lang w:val="ru-RU" w:eastAsia="ru-RU"/>
              </w:rPr>
              <w:t>1.</w:t>
            </w:r>
            <w:r>
              <w:rPr>
                <w:rStyle w:val="apple-converted-space"/>
                <w:rFonts w:ascii="Times New Roman" w:hAnsi="Times New Roman"/>
                <w:color w:val="000000"/>
                <w:sz w:val="27"/>
                <w:szCs w:val="27"/>
                <w:lang w:val="ru-RU" w:eastAsia="ru-RU"/>
              </w:rPr>
              <w:t> </w:t>
            </w:r>
            <w:r>
              <w:rPr>
                <w:rFonts w:ascii="Times New Roman" w:hAnsi="Times New Roman"/>
                <w:color w:val="000000"/>
                <w:sz w:val="24"/>
                <w:szCs w:val="24"/>
                <w:lang w:val="ru-RU" w:eastAsia="ru-RU"/>
              </w:rPr>
              <w:t>подбор однокоренных слов;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w:t>
            </w:r>
            <w:r>
              <w:rPr>
                <w:rFonts w:ascii="Times New Roman" w:hAnsi="Times New Roman"/>
                <w:color w:val="0070C0"/>
                <w:sz w:val="24"/>
                <w:szCs w:val="24"/>
                <w:lang w:val="ru-RU" w:eastAsia="ru-RU"/>
              </w:rPr>
              <w:t>Образование глаголов прошедшего времени;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прилагательных и существительных с помощью суффиксов с уменьшительно-ласкательным значением;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Подбор имен существительных к прилагательным;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5. Составление описательного рассказапо теме с использованиеммнемотаблицы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февраля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Человек. Части тела человека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голубые, зеленые, карие, блестящие, сильные, длинные, короткие, вьющиеся, прямые, светлые, темные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 :</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прыгать, приседать, ходить, бегать, кивать, хватать, топать, дышать, смотреть, слушать, говорить и др.</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НАРЕЧИЯ :</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направо, налево, вверх, вниз, вправо, влево, вперед, назад.</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Дифференциация глаголов совершенного и несовершенного вида,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Образование возвратных глаголов;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имен существительных с помощью уменьшительно-ласкательных суффиксов;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Подбор антонимов;</w:t>
            </w:r>
          </w:p>
          <w:p w:rsidR="00B17098" w:rsidRDefault="00B17098">
            <w:r>
              <w:rPr>
                <w:color w:val="000000"/>
              </w:rPr>
              <w:t>5. Составление описательного рассказа по теме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февраля</w:t>
            </w:r>
          </w:p>
          <w:p w:rsidR="00B17098" w:rsidRDefault="00B17098"/>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Транспорт. ПДД. Профессии на транспорте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u w:val="single"/>
                <w:lang w:val="ru-RU" w:eastAsia="ru-RU"/>
              </w:rPr>
              <w:t> </w:t>
            </w:r>
            <w:r>
              <w:rPr>
                <w:rFonts w:ascii="Times New Roman" w:hAnsi="Times New Roman"/>
                <w:color w:val="000000"/>
                <w:sz w:val="24"/>
                <w:szCs w:val="24"/>
                <w:lang w:val="ru-RU" w:eastAsia="ru-RU"/>
              </w:rPr>
              <w:t>колесо, руль, дверца, стекло, дорога, пешеход, переход, улица, фара, светофор, кабина, поворот, двигатель, авария, тормоз, кузов, сирена, салон, тротуар,</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кювет,</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перекрёсток,</w:t>
            </w:r>
            <w:r>
              <w:rPr>
                <w:rFonts w:ascii="Times New Roman" w:hAnsi="Times New Roman"/>
                <w:color w:val="0070C0"/>
                <w:sz w:val="24"/>
                <w:szCs w:val="24"/>
                <w:lang w:val="ru-RU" w:eastAsia="ru-RU"/>
              </w:rPr>
              <w:t>топливо</w:t>
            </w:r>
            <w:r>
              <w:rPr>
                <w:rFonts w:ascii="Times New Roman" w:hAnsi="Times New Roman"/>
                <w:color w:val="000000"/>
                <w:sz w:val="24"/>
                <w:szCs w:val="24"/>
                <w:lang w:val="ru-RU" w:eastAsia="ru-RU"/>
              </w:rPr>
              <w:t>, бензин.</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скорая, пожарная, милицейская,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ветровое,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аварийная.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подходить, останавливаться, пропускать, перебегать.</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Упражнение в правильном употреблении форм числа и падежа;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Согласование числительных с существительными,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множественного числа существительных;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февраля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36"/>
                <w:szCs w:val="36"/>
                <w:lang w:val="ru-RU" w:eastAsia="ru-RU"/>
              </w:rPr>
              <w:t>День защитников Отечества. Военные профессии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победа, Родина, медали, герои, поступки, границы, защитники, враг, армия, пилот, танкист, парашютист, пограничники, артиллеристы, капитан, моряк, ракетчик.</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родные, смелые, ловкие,</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героические, победные,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мирные, трудные.</w:t>
            </w:r>
          </w:p>
          <w:p w:rsidR="00B17098" w:rsidRDefault="00B17098">
            <w:r>
              <w:rPr>
                <w:b/>
                <w:bCs/>
                <w:color w:val="000000"/>
              </w:rPr>
              <w:t>ГЛАГОЛЫ:</w:t>
            </w:r>
            <w:r>
              <w:rPr>
                <w:rStyle w:val="apple-converted-space"/>
                <w:b/>
                <w:bCs/>
                <w:color w:val="000000"/>
              </w:rPr>
              <w:t> </w:t>
            </w:r>
            <w:r>
              <w:rPr>
                <w:color w:val="000000"/>
              </w:rPr>
              <w:t>защищают,</w:t>
            </w:r>
            <w:r>
              <w:rPr>
                <w:rStyle w:val="apple-converted-space"/>
                <w:color w:val="000000"/>
              </w:rPr>
              <w:t> </w:t>
            </w:r>
            <w:r>
              <w:rPr>
                <w:color w:val="0070C0"/>
              </w:rPr>
              <w:t>совершают,</w:t>
            </w:r>
            <w:r>
              <w:rPr>
                <w:rStyle w:val="apple-converted-space"/>
                <w:color w:val="000000"/>
              </w:rPr>
              <w:t> </w:t>
            </w:r>
            <w:r>
              <w:rPr>
                <w:color w:val="000000"/>
              </w:rPr>
              <w:t>летают, охраняют.</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прилагательных от существительных;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Употребление имен существительных в различных падежах;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Согласование имен числительных с именами существительными;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Подбор признаков и действий к предметам;</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февраля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Ранняя весна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весна, дни недели, время суток, сосулька, оттепель, проталина, подснежники, март, апрель, май.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весенний, солнечный, тёплый, прохладный,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суровый</w:t>
            </w:r>
            <w:r>
              <w:rPr>
                <w:rFonts w:ascii="Times New Roman" w:hAnsi="Times New Roman"/>
                <w:color w:val="000000"/>
                <w:sz w:val="24"/>
                <w:szCs w:val="24"/>
                <w:lang w:val="ru-RU" w:eastAsia="ru-RU"/>
              </w:rPr>
              <w:t>, яркий,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рыхлый</w:t>
            </w:r>
            <w:r>
              <w:rPr>
                <w:rFonts w:ascii="Times New Roman" w:hAnsi="Times New Roman"/>
                <w:color w:val="000000"/>
                <w:sz w:val="24"/>
                <w:szCs w:val="24"/>
                <w:lang w:val="ru-RU" w:eastAsia="ru-RU"/>
              </w:rPr>
              <w:t>.</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греть, мёрзнуть, висеть, расти, щебетать, чирикать, пригревать, замерзать, оттаять, наступать, сверкать, звенеть, таять,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НАРЕЧИЯ</w:t>
            </w:r>
            <w:r>
              <w:rPr>
                <w:rFonts w:ascii="Times New Roman" w:hAnsi="Times New Roman"/>
                <w:color w:val="000000"/>
                <w:sz w:val="24"/>
                <w:szCs w:val="24"/>
                <w:lang w:val="ru-RU" w:eastAsia="ru-RU"/>
              </w:rPr>
              <w:t>: тепло, сыро, холодно, грязно, светло, ярко,</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звонко.</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Образование относительных имен прилагательных и подбор имен существительные к ним;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Закрепление навыка использования в речи предлога БЕЗ;</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существительных множественного числа именительного и родительного падежей;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марта</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Моя семья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мама, папа, дочь, сын, тётя, дядя, дедушка, бабушка, семья, родственники, внук, внучка, брат, сестра, сирота.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родные, заботливая, взрослые, маленький, ласковая, добрая,</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трудолюбивая,</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строгая, вежливая, послушная.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заботиться, любить, уважать, стараться, помогать, готовить, работать,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ухаживать</w:t>
            </w:r>
            <w:r>
              <w:rPr>
                <w:rFonts w:ascii="Times New Roman" w:hAnsi="Times New Roman"/>
                <w:color w:val="000000"/>
                <w:sz w:val="24"/>
                <w:szCs w:val="24"/>
                <w:lang w:val="ru-RU" w:eastAsia="ru-RU"/>
              </w:rPr>
              <w:t>, растить.</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Согласование существительных с прилагательными,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и правильное употребление притяжательных прилагательных,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антонимов и синонимов,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Составление сложносочиненных предложений с союзом А и описательных рассказов по картине,</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марта</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Мамин праздник – 8 Марта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подарок, цветы, мама, сестра, воспитатель, врач, продавец, учитель, сюрприз,</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комплимент,</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забота, хозяюшка.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заботиться, любить,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уважать,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стараться, помогать, готовить, работать, ухаживать, растить, воспитывать, слушаться, радовать, защищать, дарить.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родная, любимая, взрослая, добрая, трудолюбивая, строгая, вежливая, заботливая, ласковая, красивая, старшая, младшая.</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Преобразование имен существительных мужского рода в имена существительные женского рода;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родственных слов;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Подбор признаков к предметам;</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марта</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4"/>
                <w:szCs w:val="44"/>
                <w:lang w:val="ru-RU" w:eastAsia="ru-RU"/>
              </w:rPr>
              <w:t>Игрушки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игрушка, мяч, машина, кубики, кукла, мишка, пирамидка, конструктор, мозаика, матрёшка, барабан, самолёт, ёжик, юла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резиновые, лёгкие, тяжёлые, стеклянные,</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фарфоровые,</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металлическая, пластмассовые,</w:t>
            </w:r>
            <w:r>
              <w:rPr>
                <w:rStyle w:val="apple-converted-space"/>
                <w:rFonts w:ascii="Times New Roman" w:hAnsi="Times New Roman"/>
                <w:color w:val="0070C0"/>
                <w:sz w:val="24"/>
                <w:szCs w:val="24"/>
                <w:lang w:val="ru-RU" w:eastAsia="ru-RU"/>
              </w:rPr>
              <w:t> </w:t>
            </w:r>
            <w:r>
              <w:rPr>
                <w:rFonts w:ascii="Times New Roman" w:hAnsi="Times New Roman"/>
                <w:color w:val="000000"/>
                <w:sz w:val="24"/>
                <w:szCs w:val="24"/>
                <w:lang w:val="ru-RU" w:eastAsia="ru-RU"/>
              </w:rPr>
              <w:t>деревянные, большие, маленькие.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играть, пить, есть, готовить, резать, убирать, строить,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наряжать, складывать.</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существительных родительного падежа,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существительных с уменьшительно-ласкательными суффиксами,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Образование прилагательных от существительных и согласование их в роде с существительными;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Составление описательных рассказов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марта</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Посуда. Продукты питания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кухня, тарелка. чашка, блюдце, сервиз, вилка, ложка, нож, чайник, поварёшка, кастрюля, сковорода, плита, пар, вкус, запах, аромат.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Fonts w:ascii="Times New Roman" w:hAnsi="Times New Roman"/>
                <w:color w:val="000000"/>
                <w:sz w:val="24"/>
                <w:szCs w:val="24"/>
                <w:lang w:val="ru-RU" w:eastAsia="ru-RU"/>
              </w:rPr>
              <w:t>: кухонный, столовый, глубокий, мелкий, чайный, глубокий, прозрачная.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накрывать, готовить, мыть, жарить, варить, тушить, кипятить, греть,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взбивать,</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печь, подогревать.</w:t>
            </w: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Образование относительных прилагательных, выражающих признак соотнесенности с продуктами питания;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существительных с уменьшительно-ласкательными суффиксами в единственном числе;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существительных множественного числа в именительном и родительном падежах,</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4. Согласование существительных с числительными.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5. Составление описательных рассказов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апреля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Обобщение по теме «Весна»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весна, дни недели, время суток, сосулька, оттепель, проталина, подснежники, март, апрель, май.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весенний, солнечный, тёплый, прохладный, суровый, яркий,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рыхлый.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греть, мёрзнуть, висеть, расти, щебетать, чирикать, пригревать, замерзать, оттаять, наступать, сверкать, звенеть, таять,</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НАРЕЧИЯ</w:t>
            </w:r>
            <w:r>
              <w:rPr>
                <w:rFonts w:ascii="Times New Roman" w:hAnsi="Times New Roman"/>
                <w:color w:val="000000"/>
                <w:sz w:val="24"/>
                <w:szCs w:val="24"/>
                <w:lang w:val="ru-RU" w:eastAsia="ru-RU"/>
              </w:rPr>
              <w:t>: тепло, сыро, холодно, грязно, светло, ярко, звонко.</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относительных имен прилагательных и подбор имен существительные к ним;</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Закрепление навыка использования в речи предлога БЕЗ;</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Образование существительных множественного числа именительного и родительного падежей;</w:t>
            </w:r>
          </w:p>
          <w:p w:rsidR="00B17098" w:rsidRDefault="00B17098">
            <w:r>
              <w:rPr>
                <w:color w:val="000000"/>
              </w:rPr>
              <w:t>4. 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2 неделя апреля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Планета Земля. Космос. Первые космонавты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земля, луна, солнце, космос, планета, звезда, корабль,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луноход,</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ракета, космонавт,</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спутник, комета, созвездие, станция, космодром,</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скафандр, шлем,</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невесомость, туманность</w:t>
            </w:r>
            <w:r>
              <w:rPr>
                <w:rFonts w:ascii="Times New Roman" w:hAnsi="Times New Roman"/>
                <w:color w:val="000000"/>
                <w:sz w:val="24"/>
                <w:szCs w:val="24"/>
                <w:lang w:val="ru-RU" w:eastAsia="ru-RU"/>
              </w:rPr>
              <w:t xml:space="preserve">, </w:t>
            </w:r>
            <w:r>
              <w:rPr>
                <w:rFonts w:ascii="Times New Roman" w:hAnsi="Times New Roman"/>
                <w:color w:val="0070C0"/>
                <w:sz w:val="24"/>
                <w:szCs w:val="24"/>
                <w:lang w:val="ru-RU" w:eastAsia="ru-RU"/>
              </w:rPr>
              <w:t>телескоп, астроном, затмение, сияние</w:t>
            </w:r>
            <w:r>
              <w:rPr>
                <w:rFonts w:ascii="Times New Roman" w:hAnsi="Times New Roman"/>
                <w:color w:val="000000"/>
                <w:sz w:val="24"/>
                <w:szCs w:val="24"/>
                <w:lang w:val="ru-RU" w:eastAsia="ru-RU"/>
              </w:rPr>
              <w:t>, старт, посадка,</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Гагарин Юрий, Терешкова Валентина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солнечный, лунный, земной, звездный, космический,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искусственный, межзвездный, межпланетный.</w:t>
            </w:r>
          </w:p>
          <w:p w:rsidR="00B17098" w:rsidRDefault="00B17098">
            <w:r>
              <w:rPr>
                <w:b/>
                <w:bCs/>
                <w:color w:val="000000"/>
              </w:rPr>
              <w:t>ГЛАГОЛЫ:</w:t>
            </w:r>
            <w:r>
              <w:rPr>
                <w:rStyle w:val="apple-converted-space"/>
                <w:color w:val="000000"/>
              </w:rPr>
              <w:t> </w:t>
            </w:r>
            <w:r>
              <w:rPr>
                <w:color w:val="000000"/>
              </w:rPr>
              <w:t>лететь, падать, взлетать, приземляться,</w:t>
            </w:r>
            <w:r>
              <w:rPr>
                <w:rStyle w:val="apple-converted-space"/>
                <w:color w:val="000000"/>
              </w:rPr>
              <w:t> </w:t>
            </w:r>
            <w:r>
              <w:rPr>
                <w:color w:val="0070C0"/>
              </w:rPr>
              <w:t>прилуняться, отражать,</w:t>
            </w:r>
            <w:r>
              <w:rPr>
                <w:rStyle w:val="apple-converted-space"/>
                <w:color w:val="000000"/>
              </w:rPr>
              <w:t> </w:t>
            </w:r>
            <w:r>
              <w:rPr>
                <w:color w:val="000000"/>
              </w:rPr>
              <w:t>наблюдать</w:t>
            </w:r>
          </w:p>
        </w:tc>
        <w:tc>
          <w:tcPr>
            <w:tcW w:w="3191" w:type="dxa"/>
          </w:tcPr>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iCs/>
                <w:color w:val="000000"/>
                <w:sz w:val="24"/>
                <w:szCs w:val="24"/>
                <w:lang w:val="ru-RU" w:eastAsia="ru-RU"/>
              </w:rPr>
              <w:t>1</w:t>
            </w:r>
            <w:r>
              <w:rPr>
                <w:rFonts w:ascii="Times New Roman" w:hAnsi="Times New Roman"/>
                <w:i/>
                <w:iCs/>
                <w:color w:val="000000"/>
                <w:sz w:val="24"/>
                <w:szCs w:val="24"/>
                <w:lang w:val="ru-RU" w:eastAsia="ru-RU"/>
              </w:rPr>
              <w:t>.</w:t>
            </w:r>
            <w:r>
              <w:rPr>
                <w:rStyle w:val="apple-converted-space"/>
                <w:rFonts w:ascii="Times New Roman" w:hAnsi="Times New Roman"/>
                <w:i/>
                <w:iCs/>
                <w:color w:val="000000"/>
                <w:sz w:val="24"/>
                <w:szCs w:val="24"/>
                <w:lang w:val="ru-RU" w:eastAsia="ru-RU"/>
              </w:rPr>
              <w:t> </w:t>
            </w:r>
            <w:r>
              <w:rPr>
                <w:rFonts w:ascii="Times New Roman" w:hAnsi="Times New Roman"/>
                <w:color w:val="000000"/>
                <w:sz w:val="24"/>
                <w:szCs w:val="24"/>
                <w:lang w:val="ru-RU" w:eastAsia="ru-RU"/>
              </w:rPr>
              <w:t>Составление простых предложений,</w:t>
            </w:r>
          </w:p>
          <w:p w:rsidR="00B17098" w:rsidRDefault="00B17098">
            <w:pPr>
              <w:pStyle w:val="NormalWeb"/>
              <w:shd w:val="clear" w:color="auto" w:fill="FFFFFF"/>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Образование существительных с уменьшительно-ласкательными суффиксами),</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апреля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Природа весной. Перелетные и зимующие птицы</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ласточка, соловей, дрозд, грач, скворец, журавль, жаворонок, стриж, цапля, яйцо, гнездо, скворечник, весна, корм, кукушка, стая.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перелётные, быстрый,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голосистый,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трудолюбивый, весёлый, звонкий,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проворный</w:t>
            </w:r>
            <w:r>
              <w:rPr>
                <w:rFonts w:ascii="Times New Roman" w:hAnsi="Times New Roman"/>
                <w:color w:val="000000"/>
                <w:sz w:val="24"/>
                <w:szCs w:val="24"/>
                <w:lang w:val="ru-RU" w:eastAsia="ru-RU"/>
              </w:rPr>
              <w:t>, дружный, заботливый,</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задорный,</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весенняя, солнечная, тёплая.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Fonts w:ascii="Times New Roman" w:hAnsi="Times New Roman"/>
                <w:sz w:val="24"/>
                <w:szCs w:val="24"/>
                <w:lang w:val="ru-RU" w:eastAsia="ru-RU"/>
              </w:rPr>
              <w:t>: вить, летать,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виться,</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порхать, парить, нестись, откладывать, зимовать, выводить,</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курлыкать,</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щебетать, куковать, чирикать, щёлкать, звенеть.</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Образование родственных слов,</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Составление описательного рассказа по теме с использованием мнемотаблицы.</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апреля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Насекомые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жук, стрекоза, муравей, комар, оса, пчела, паук, муха, гусеница, яйцо, муравейник, улей, кора, щелка, паутина,</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кокон,</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насекомые, бабочка, кузнечик, шмель, коровка (божья).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трудолюбивый, красивая, дружные, большие, маленький.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порхать, нестись, откладывать, вить, летать, ползать, бегать, кусать, жалить.</w:t>
            </w:r>
          </w:p>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1. Преобразование глаголов единственного числа во множественное число;</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Употребление существительных в форме родительного падежа множественного числа;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3. Употребление предлогов при составлении предложений;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4. 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1 неделя мая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Весна. Цветы цветут!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b/>
                <w:bCs/>
                <w:color w:val="000000"/>
                <w:sz w:val="24"/>
                <w:szCs w:val="24"/>
                <w:lang w:val="ru-RU" w:eastAsia="ru-RU"/>
              </w:rPr>
              <w:t> </w:t>
            </w:r>
            <w:r>
              <w:rPr>
                <w:rFonts w:ascii="Times New Roman" w:hAnsi="Times New Roman"/>
                <w:color w:val="000000"/>
                <w:sz w:val="24"/>
                <w:szCs w:val="24"/>
                <w:lang w:val="ru-RU" w:eastAsia="ru-RU"/>
              </w:rPr>
              <w:t>мать-и-мачеха, подснежник, одуванчик, ромашка, колокольчик, василек, тюльпан, роза</w:t>
            </w:r>
            <w:r>
              <w:rPr>
                <w:rFonts w:ascii="Times New Roman" w:hAnsi="Times New Roman"/>
                <w:color w:val="0070C0"/>
                <w:sz w:val="24"/>
                <w:szCs w:val="24"/>
                <w:lang w:val="ru-RU" w:eastAsia="ru-RU"/>
              </w:rPr>
              <w:t>, алоэ,</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кактус, фиалка, бутон, лепесток, стебель, корень, листья, клумба, сад, лето, весна, почва. влага, тепло, свет, росток</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весенние, летние, первые, голубые, маленькие, душистый, нежный, хрупкий, полевой. лесной, комнатный, луговой, садовый, лечебный, яркий. </w:t>
            </w:r>
          </w:p>
          <w:p w:rsidR="00B17098" w:rsidRDefault="00B17098">
            <w:pPr>
              <w:pStyle w:val="NormalWeb"/>
              <w:spacing w:before="100" w:beforeAutospacing="1" w:after="100" w:afterAutospacing="1"/>
              <w:ind w:left="0"/>
              <w:rPr>
                <w:rFonts w:ascii="Times New Roman" w:hAnsi="Times New Roman"/>
                <w:sz w:val="24"/>
                <w:szCs w:val="24"/>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таять, греть, расцветать, распускаться, цвести.</w:t>
            </w:r>
          </w:p>
          <w:p w:rsidR="00B17098" w:rsidRDefault="00B17098">
            <w:pPr>
              <w:pStyle w:val="NormalWeb"/>
              <w:spacing w:before="100" w:beforeAutospacing="1" w:after="100" w:afterAutospacing="1"/>
              <w:ind w:left="0"/>
              <w:rPr>
                <w:rFonts w:ascii="Times New Roman" w:hAnsi="Times New Roman"/>
                <w:sz w:val="24"/>
                <w:szCs w:val="24"/>
                <w:lang w:val="ru-RU" w:eastAsia="ru-RU"/>
              </w:rPr>
            </w:pP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Calibri" w:hAnsi="Calibri"/>
                <w:color w:val="000000"/>
                <w:sz w:val="24"/>
                <w:szCs w:val="24"/>
                <w:lang w:val="ru-RU" w:eastAsia="ru-RU"/>
              </w:rPr>
              <w:t>1</w:t>
            </w:r>
            <w:r>
              <w:rPr>
                <w:rFonts w:ascii="Times New Roman" w:hAnsi="Times New Roman"/>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Составление сложных предложений с союзом «потому что».</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2. Подбор к словам местоимений мужского и женского рода.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sz w:val="24"/>
                <w:szCs w:val="24"/>
                <w:lang w:val="ru-RU" w:eastAsia="ru-RU"/>
              </w:rPr>
              <w:t>3. 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r>
              <w:rPr>
                <w:rFonts w:ascii="Times New Roman" w:hAnsi="Times New Roman"/>
                <w:b/>
                <w:bCs/>
                <w:color w:val="002060"/>
                <w:sz w:val="27"/>
                <w:szCs w:val="27"/>
                <w:lang w:val="ru-RU" w:eastAsia="ru-RU"/>
              </w:rPr>
              <w:t>2 неделя мая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День Победы – 9 Мая!</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Fonts w:ascii="Times New Roman" w:hAnsi="Times New Roman"/>
                <w:color w:val="000000"/>
                <w:sz w:val="24"/>
                <w:szCs w:val="24"/>
                <w:lang w:val="ru-RU" w:eastAsia="ru-RU"/>
              </w:rPr>
              <w:t>: Родина, война, победа, медали, герои, поступки, границы, защитники, враг, армия, фашисты, захватчики.</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родные,</w:t>
            </w:r>
            <w:r>
              <w:rPr>
                <w:rStyle w:val="apple-converted-space"/>
                <w:rFonts w:ascii="Times New Roman" w:hAnsi="Times New Roman"/>
                <w:color w:val="000000"/>
                <w:sz w:val="24"/>
                <w:szCs w:val="24"/>
                <w:lang w:val="ru-RU" w:eastAsia="ru-RU"/>
              </w:rPr>
              <w:t> </w:t>
            </w:r>
            <w:r>
              <w:rPr>
                <w:rFonts w:ascii="Times New Roman" w:hAnsi="Times New Roman"/>
                <w:color w:val="0070C0"/>
                <w:sz w:val="24"/>
                <w:szCs w:val="24"/>
                <w:lang w:val="ru-RU" w:eastAsia="ru-RU"/>
              </w:rPr>
              <w:t>героически</w:t>
            </w:r>
            <w:r>
              <w:rPr>
                <w:rFonts w:ascii="Times New Roman" w:hAnsi="Times New Roman"/>
                <w:color w:val="000000"/>
                <w:sz w:val="24"/>
                <w:szCs w:val="24"/>
                <w:lang w:val="ru-RU" w:eastAsia="ru-RU"/>
              </w:rPr>
              <w:t>е, победные, великая, отечественная, долгожданная, боевые, отважные,</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sz w:val="24"/>
                <w:szCs w:val="24"/>
                <w:lang w:val="ru-RU" w:eastAsia="ru-RU"/>
              </w:rPr>
              <w:t>ГЛАГОЛЫ:</w:t>
            </w:r>
            <w:r>
              <w:rPr>
                <w:rStyle w:val="apple-converted-space"/>
                <w:rFonts w:ascii="Times New Roman" w:hAnsi="Times New Roman"/>
                <w:color w:val="000000"/>
                <w:sz w:val="24"/>
                <w:szCs w:val="24"/>
                <w:lang w:val="ru-RU" w:eastAsia="ru-RU"/>
              </w:rPr>
              <w:t> </w:t>
            </w:r>
            <w:r>
              <w:rPr>
                <w:rFonts w:ascii="Times New Roman" w:hAnsi="Times New Roman"/>
                <w:sz w:val="24"/>
                <w:szCs w:val="24"/>
                <w:lang w:val="ru-RU" w:eastAsia="ru-RU"/>
              </w:rPr>
              <w:t>защищали, охраняли, умирали, наступила, пришла, воевали, отступали.</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Calibri" w:hAnsi="Calibri"/>
                <w:color w:val="000000"/>
                <w:sz w:val="24"/>
                <w:szCs w:val="24"/>
                <w:lang w:val="ru-RU" w:eastAsia="ru-RU"/>
              </w:rPr>
              <w:t>1.</w:t>
            </w:r>
            <w:r>
              <w:rPr>
                <w:rStyle w:val="apple-converted-space"/>
                <w:rFonts w:ascii="Calibri" w:hAnsi="Calibri"/>
                <w:color w:val="000000"/>
                <w:sz w:val="24"/>
                <w:szCs w:val="24"/>
                <w:lang w:val="ru-RU" w:eastAsia="ru-RU"/>
              </w:rPr>
              <w:t> </w:t>
            </w:r>
            <w:r>
              <w:rPr>
                <w:rFonts w:ascii="Times New Roman" w:hAnsi="Times New Roman"/>
                <w:color w:val="000000"/>
                <w:sz w:val="24"/>
                <w:szCs w:val="24"/>
                <w:lang w:val="ru-RU" w:eastAsia="ru-RU"/>
              </w:rPr>
              <w:t>Совершенствование диалогической и монологической формы речи.</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3 неделя мая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FF0000"/>
                <w:sz w:val="40"/>
                <w:szCs w:val="40"/>
                <w:lang w:val="ru-RU" w:eastAsia="ru-RU"/>
              </w:rPr>
              <w:t>Скоро лето!</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СУЩЕСТВИТЕЛЬНЫЕ: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лето, цветы, луг, дождь, птицы, грибы, ромашка, василёк, травка, лес, грибы, ягоды, бабочки, жуки, речка, одуванчик, колокольчик, мак, мимоза.</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ПРИЛАГАТЕЛЬНЫЕ:</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зелёные, красивые, жёлтый, красный, синий.</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ГЛАГОЛЫ</w:t>
            </w:r>
            <w:r>
              <w:rPr>
                <w:rFonts w:ascii="Times New Roman" w:hAnsi="Times New Roman"/>
                <w:color w:val="000000"/>
                <w:sz w:val="24"/>
                <w:szCs w:val="24"/>
                <w:lang w:val="ru-RU" w:eastAsia="ru-RU"/>
              </w:rPr>
              <w:t>: наступает, светит, выросли, ползают, поют, купаются, кататься, носят.</w:t>
            </w:r>
          </w:p>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b/>
                <w:bCs/>
                <w:color w:val="000000"/>
                <w:sz w:val="24"/>
                <w:szCs w:val="24"/>
                <w:lang w:val="ru-RU" w:eastAsia="ru-RU"/>
              </w:rPr>
              <w:t>НАРЕЧИЯ</w:t>
            </w:r>
            <w:r>
              <w:rPr>
                <w:rFonts w:ascii="Times New Roman" w:hAnsi="Times New Roman"/>
                <w:color w:val="000000"/>
                <w:sz w:val="24"/>
                <w:szCs w:val="24"/>
                <w:lang w:val="ru-RU" w:eastAsia="ru-RU"/>
              </w:rPr>
              <w:t>: жарко, много, хорошо.</w:t>
            </w:r>
          </w:p>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p>
          <w:p w:rsidR="00B17098" w:rsidRDefault="00B17098"/>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Calibri" w:hAnsi="Calibri"/>
                <w:color w:val="000000"/>
                <w:sz w:val="24"/>
                <w:szCs w:val="24"/>
                <w:lang w:val="ru-RU" w:eastAsia="ru-RU"/>
              </w:rPr>
              <w:t>1</w:t>
            </w:r>
            <w:r>
              <w:rPr>
                <w:rFonts w:ascii="Times New Roman" w:hAnsi="Times New Roman"/>
                <w:color w:val="000000"/>
                <w:sz w:val="24"/>
                <w:szCs w:val="24"/>
                <w:lang w:val="ru-RU" w:eastAsia="ru-RU"/>
              </w:rPr>
              <w:t>. Употребление множественного числа имен существительных в родительном падеже,</w:t>
            </w:r>
          </w:p>
          <w:p w:rsidR="00B17098" w:rsidRDefault="00B17098" w:rsidP="00F47454">
            <w:pPr>
              <w:pStyle w:val="NormalWeb"/>
              <w:spacing w:before="100" w:beforeAutospacing="1" w:after="100" w:afterAutospacing="1"/>
              <w:ind w:left="0"/>
              <w:rPr>
                <w:rFonts w:ascii="Times New Roman" w:hAnsi="Times New Roman"/>
                <w:color w:val="0070C0"/>
                <w:sz w:val="24"/>
                <w:szCs w:val="24"/>
                <w:lang w:val="ru-RU" w:eastAsia="ru-RU"/>
              </w:rPr>
            </w:pPr>
            <w:r>
              <w:rPr>
                <w:rFonts w:ascii="Times New Roman" w:hAnsi="Times New Roman"/>
                <w:color w:val="000000"/>
                <w:sz w:val="24"/>
                <w:szCs w:val="24"/>
                <w:lang w:val="ru-RU" w:eastAsia="ru-RU"/>
              </w:rPr>
              <w:t>2</w:t>
            </w:r>
            <w:r>
              <w:rPr>
                <w:rFonts w:ascii="Times New Roman" w:hAnsi="Times New Roman"/>
                <w:color w:val="0070C0"/>
                <w:sz w:val="24"/>
                <w:szCs w:val="24"/>
                <w:lang w:val="ru-RU" w:eastAsia="ru-RU"/>
              </w:rPr>
              <w:t>. Согласование имен прилагательных с существительными  в роде и числе в составе именных словосочетаний.</w:t>
            </w:r>
          </w:p>
          <w:p w:rsidR="00B17098" w:rsidRPr="00F47454" w:rsidRDefault="00B17098" w:rsidP="00F47454">
            <w:pPr>
              <w:pStyle w:val="NormalWeb"/>
              <w:spacing w:before="100" w:beforeAutospacing="1" w:after="100" w:afterAutospacing="1"/>
              <w:ind w:left="0"/>
              <w:rPr>
                <w:rFonts w:ascii="Times New Roman" w:hAnsi="Times New Roman"/>
                <w:color w:val="000000"/>
                <w:sz w:val="27"/>
                <w:szCs w:val="27"/>
                <w:lang w:val="ru-RU" w:eastAsia="ru-RU"/>
              </w:rPr>
            </w:pPr>
            <w:r w:rsidRPr="004763AA">
              <w:rPr>
                <w:color w:val="000000"/>
                <w:lang w:val="ru-RU"/>
              </w:rPr>
              <w:t>3.</w:t>
            </w:r>
            <w:r>
              <w:rPr>
                <w:rStyle w:val="apple-converted-space"/>
                <w:color w:val="000000"/>
              </w:rPr>
              <w:t> </w:t>
            </w:r>
            <w:r w:rsidRPr="004763AA">
              <w:rPr>
                <w:color w:val="000000"/>
                <w:lang w:val="ru-RU"/>
              </w:rPr>
              <w:t>Составление описательного рассказа по теме с использованием мнемотаблицы</w:t>
            </w:r>
          </w:p>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color w:val="000000"/>
                <w:sz w:val="27"/>
                <w:szCs w:val="27"/>
                <w:lang w:val="ru-RU" w:eastAsia="ru-RU"/>
              </w:rPr>
            </w:pPr>
            <w:r>
              <w:rPr>
                <w:rFonts w:ascii="Times New Roman" w:hAnsi="Times New Roman"/>
                <w:b/>
                <w:bCs/>
                <w:color w:val="002060"/>
                <w:sz w:val="27"/>
                <w:szCs w:val="27"/>
                <w:lang w:val="ru-RU" w:eastAsia="ru-RU"/>
              </w:rPr>
              <w:t>4 неделя мая</w:t>
            </w: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b/>
                <w:sz w:val="24"/>
                <w:szCs w:val="24"/>
                <w:lang w:val="ru-RU" w:eastAsia="ru-RU"/>
              </w:rPr>
            </w:pPr>
          </w:p>
          <w:p w:rsidR="00B17098" w:rsidRDefault="00B17098">
            <w:pPr>
              <w:pStyle w:val="NormalWeb"/>
              <w:spacing w:before="100" w:beforeAutospacing="1" w:after="100" w:afterAutospacing="1"/>
              <w:ind w:left="0"/>
              <w:jc w:val="center"/>
              <w:rPr>
                <w:rFonts w:ascii="Times New Roman" w:hAnsi="Times New Roman"/>
                <w:b/>
                <w:sz w:val="24"/>
                <w:szCs w:val="24"/>
                <w:lang w:val="ru-RU" w:eastAsia="ru-RU"/>
              </w:rPr>
            </w:pPr>
            <w:r>
              <w:rPr>
                <w:rFonts w:ascii="Times New Roman" w:hAnsi="Times New Roman"/>
                <w:b/>
                <w:sz w:val="24"/>
                <w:szCs w:val="24"/>
                <w:lang w:val="ru-RU" w:eastAsia="ru-RU"/>
              </w:rPr>
              <w:t>Повторение. Диагностика</w:t>
            </w:r>
          </w:p>
        </w:tc>
        <w:tc>
          <w:tcPr>
            <w:tcW w:w="3191" w:type="dxa"/>
          </w:tcPr>
          <w:p w:rsidR="00B17098" w:rsidRDefault="00B17098">
            <w:pPr>
              <w:pStyle w:val="NormalWeb"/>
              <w:spacing w:before="100" w:beforeAutospacing="1" w:after="100" w:afterAutospacing="1"/>
              <w:ind w:left="0"/>
              <w:rPr>
                <w:rFonts w:ascii="Times New Roman" w:hAnsi="Times New Roman"/>
                <w:color w:val="000000"/>
                <w:sz w:val="27"/>
                <w:szCs w:val="27"/>
                <w:lang w:val="ru-RU" w:eastAsia="ru-RU"/>
              </w:rPr>
            </w:pPr>
            <w:r>
              <w:rPr>
                <w:rFonts w:ascii="Times New Roman" w:hAnsi="Times New Roman"/>
                <w:color w:val="000000"/>
                <w:sz w:val="24"/>
                <w:szCs w:val="24"/>
                <w:lang w:val="ru-RU" w:eastAsia="ru-RU"/>
              </w:rPr>
              <w:t>.</w:t>
            </w:r>
          </w:p>
          <w:p w:rsidR="00B17098" w:rsidRDefault="00B17098"/>
        </w:tc>
      </w:tr>
      <w:tr w:rsidR="00B17098" w:rsidTr="003E5170">
        <w:tc>
          <w:tcPr>
            <w:tcW w:w="1188" w:type="dxa"/>
          </w:tcPr>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p w:rsidR="00B17098" w:rsidRDefault="00B17098">
            <w:pPr>
              <w:pStyle w:val="NormalWeb"/>
              <w:spacing w:before="100" w:beforeAutospacing="1" w:after="100" w:afterAutospacing="1"/>
              <w:ind w:left="0"/>
              <w:jc w:val="center"/>
              <w:rPr>
                <w:rFonts w:ascii="Times New Roman" w:hAnsi="Times New Roman"/>
                <w:b/>
                <w:bCs/>
                <w:color w:val="002060"/>
                <w:sz w:val="27"/>
                <w:szCs w:val="27"/>
                <w:lang w:val="ru-RU" w:eastAsia="ru-RU"/>
              </w:rPr>
            </w:pPr>
          </w:p>
          <w:p w:rsidR="00B17098" w:rsidRDefault="00B17098" w:rsidP="00845B3E">
            <w:pPr>
              <w:pStyle w:val="NormalWeb"/>
              <w:spacing w:before="100" w:beforeAutospacing="1" w:after="100" w:afterAutospacing="1"/>
              <w:ind w:left="0"/>
              <w:rPr>
                <w:rFonts w:ascii="Times New Roman" w:hAnsi="Times New Roman"/>
                <w:b/>
                <w:bCs/>
                <w:color w:val="002060"/>
                <w:sz w:val="27"/>
                <w:szCs w:val="27"/>
                <w:lang w:val="ru-RU" w:eastAsia="ru-RU"/>
              </w:rPr>
            </w:pPr>
          </w:p>
        </w:tc>
        <w:tc>
          <w:tcPr>
            <w:tcW w:w="5192" w:type="dxa"/>
          </w:tcPr>
          <w:p w:rsidR="00B17098" w:rsidRDefault="00B17098">
            <w:pPr>
              <w:pStyle w:val="NormalWeb"/>
              <w:spacing w:before="100" w:beforeAutospacing="1" w:after="100" w:afterAutospacing="1"/>
              <w:ind w:left="0"/>
              <w:jc w:val="center"/>
              <w:rPr>
                <w:rFonts w:ascii="Times New Roman" w:hAnsi="Times New Roman"/>
                <w:b/>
                <w:sz w:val="24"/>
                <w:szCs w:val="24"/>
                <w:lang w:val="ru-RU" w:eastAsia="ru-RU"/>
              </w:rPr>
            </w:pPr>
          </w:p>
        </w:tc>
        <w:tc>
          <w:tcPr>
            <w:tcW w:w="3191" w:type="dxa"/>
          </w:tcPr>
          <w:p w:rsidR="00B17098" w:rsidRDefault="00B17098">
            <w:pPr>
              <w:pStyle w:val="NormalWeb"/>
              <w:spacing w:before="100" w:beforeAutospacing="1" w:after="100" w:afterAutospacing="1"/>
              <w:ind w:left="0"/>
              <w:rPr>
                <w:rFonts w:ascii="Times New Roman" w:hAnsi="Times New Roman"/>
                <w:color w:val="000000"/>
                <w:sz w:val="24"/>
                <w:szCs w:val="24"/>
                <w:lang w:val="ru-RU" w:eastAsia="ru-RU"/>
              </w:rPr>
            </w:pPr>
          </w:p>
        </w:tc>
      </w:tr>
    </w:tbl>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pacing w:before="100" w:beforeAutospacing="1" w:after="100" w:afterAutospacing="1" w:line="326" w:lineRule="atLeast"/>
        <w:ind w:left="0"/>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Муниципальное бюджетное дошкольное образовательное учреждение-</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Хотынецкий детский сад «Алёнушка»</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ПЛАН ИНДИВИДУАЛЬНОЙ КОРРЕКЦИОННОЙ РАБОТЫ</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b/>
          <w:bCs/>
          <w:color w:val="000000"/>
          <w:sz w:val="27"/>
          <w:szCs w:val="27"/>
          <w:lang w:val="ru-RU" w:eastAsia="ru-RU"/>
        </w:rPr>
      </w:pPr>
      <w:r>
        <w:rPr>
          <w:rFonts w:ascii="Times New Roman" w:hAnsi="Times New Roman"/>
          <w:b/>
          <w:bCs/>
          <w:color w:val="000000"/>
          <w:sz w:val="27"/>
          <w:szCs w:val="27"/>
          <w:lang w:val="ru-RU" w:eastAsia="ru-RU"/>
        </w:rPr>
        <w:t xml:space="preserve">ПО ЗВУКОПРОИЗНОШЕНИЮ </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r>
        <w:rPr>
          <w:rFonts w:ascii="Times New Roman" w:hAnsi="Times New Roman"/>
          <w:b/>
          <w:bCs/>
          <w:color w:val="000000"/>
          <w:sz w:val="27"/>
          <w:szCs w:val="27"/>
          <w:lang w:val="ru-RU" w:eastAsia="ru-RU"/>
        </w:rPr>
        <w:t>НА ЛОГОПЕДИЧЕСКОМ ПУНКТЕ ДОУ</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b/>
          <w:bCs/>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right"/>
        <w:rPr>
          <w:rFonts w:ascii="Times New Roman" w:hAnsi="Times New Roman"/>
          <w:color w:val="000000"/>
          <w:sz w:val="27"/>
          <w:szCs w:val="27"/>
          <w:lang w:val="ru-RU" w:eastAsia="ru-RU"/>
        </w:rPr>
      </w:pPr>
      <w:r>
        <w:rPr>
          <w:rFonts w:ascii="Times New Roman" w:hAnsi="Times New Roman"/>
          <w:color w:val="000000"/>
          <w:sz w:val="27"/>
          <w:szCs w:val="27"/>
          <w:lang w:val="ru-RU" w:eastAsia="ru-RU"/>
        </w:rPr>
        <w:t xml:space="preserve">Составитель:                                                                                                                                             </w:t>
      </w:r>
    </w:p>
    <w:p w:rsidR="00B17098" w:rsidRDefault="00B17098" w:rsidP="003E5170">
      <w:pPr>
        <w:pStyle w:val="NormalWeb"/>
        <w:shd w:val="clear" w:color="auto" w:fill="FFFFFF"/>
        <w:spacing w:before="100" w:beforeAutospacing="1" w:after="100" w:afterAutospacing="1" w:line="326" w:lineRule="atLeast"/>
        <w:ind w:left="0"/>
        <w:jc w:val="right"/>
        <w:rPr>
          <w:rFonts w:ascii="Times New Roman" w:hAnsi="Times New Roman"/>
          <w:color w:val="000000"/>
          <w:sz w:val="27"/>
          <w:szCs w:val="27"/>
          <w:lang w:val="ru-RU" w:eastAsia="ru-RU"/>
        </w:rPr>
      </w:pPr>
      <w:r>
        <w:rPr>
          <w:rFonts w:ascii="Times New Roman" w:hAnsi="Times New Roman"/>
          <w:color w:val="000000"/>
          <w:sz w:val="27"/>
          <w:szCs w:val="27"/>
          <w:lang w:val="ru-RU" w:eastAsia="ru-RU"/>
        </w:rPr>
        <w:t>учитель-логопед</w:t>
      </w:r>
    </w:p>
    <w:p w:rsidR="00B17098" w:rsidRDefault="00B17098" w:rsidP="003E5170">
      <w:pPr>
        <w:pStyle w:val="NormalWeb"/>
        <w:shd w:val="clear" w:color="auto" w:fill="FFFFFF"/>
        <w:spacing w:before="100" w:beforeAutospacing="1" w:after="100" w:afterAutospacing="1" w:line="326" w:lineRule="atLeast"/>
        <w:ind w:left="0"/>
        <w:jc w:val="right"/>
        <w:rPr>
          <w:rFonts w:ascii="Times New Roman" w:hAnsi="Times New Roman"/>
          <w:color w:val="000000"/>
          <w:sz w:val="27"/>
          <w:szCs w:val="27"/>
          <w:lang w:val="ru-RU" w:eastAsia="ru-RU"/>
        </w:rPr>
      </w:pPr>
      <w:r>
        <w:rPr>
          <w:rFonts w:ascii="Times New Roman" w:hAnsi="Times New Roman"/>
          <w:color w:val="000000"/>
          <w:sz w:val="27"/>
          <w:szCs w:val="27"/>
          <w:lang w:val="ru-RU" w:eastAsia="ru-RU"/>
        </w:rPr>
        <w:t>Дурнева Г. С.</w:t>
      </w: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p>
    <w:p w:rsidR="00B17098" w:rsidRDefault="00B17098" w:rsidP="003E5170">
      <w:pPr>
        <w:pStyle w:val="NormalWeb"/>
        <w:shd w:val="clear" w:color="auto" w:fill="FFFFFF"/>
        <w:spacing w:before="100" w:beforeAutospacing="1" w:after="100" w:afterAutospacing="1" w:line="326" w:lineRule="atLeast"/>
        <w:ind w:left="0"/>
        <w:jc w:val="center"/>
        <w:rPr>
          <w:rFonts w:ascii="Times New Roman" w:hAnsi="Times New Roman"/>
          <w:color w:val="000000"/>
          <w:sz w:val="27"/>
          <w:szCs w:val="27"/>
          <w:lang w:val="ru-RU" w:eastAsia="ru-RU"/>
        </w:rPr>
      </w:pPr>
      <w:r>
        <w:rPr>
          <w:rFonts w:ascii="Times New Roman" w:hAnsi="Times New Roman"/>
          <w:color w:val="000000"/>
          <w:sz w:val="27"/>
          <w:szCs w:val="27"/>
          <w:lang w:val="ru-RU" w:eastAsia="ru-RU"/>
        </w:rPr>
        <w:t>72</w:t>
      </w:r>
    </w:p>
    <w:p w:rsidR="00B17098" w:rsidRDefault="00B17098" w:rsidP="003E5170">
      <w:pPr>
        <w:pStyle w:val="NormalWeb"/>
        <w:numPr>
          <w:ilvl w:val="2"/>
          <w:numId w:val="6"/>
        </w:numPr>
        <w:shd w:val="clear" w:color="auto" w:fill="FFFFFF"/>
        <w:spacing w:before="100" w:beforeAutospacing="1" w:after="100" w:afterAutospacing="1" w:line="326" w:lineRule="atLeast"/>
        <w:rPr>
          <w:rFonts w:ascii="Times New Roman" w:hAnsi="Times New Roman"/>
          <w:color w:val="000000"/>
          <w:sz w:val="27"/>
          <w:szCs w:val="27"/>
          <w:lang w:val="ru-RU" w:eastAsia="ru-RU"/>
        </w:rPr>
      </w:pPr>
      <w:r>
        <w:rPr>
          <w:rFonts w:ascii="Times New Roman" w:hAnsi="Times New Roman"/>
          <w:b/>
          <w:bCs/>
          <w:color w:val="000000"/>
          <w:sz w:val="32"/>
          <w:szCs w:val="32"/>
          <w:lang w:val="ru-RU" w:eastAsia="ru-RU"/>
        </w:rPr>
        <w:t>Подготовительный этап</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Задача:</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Создать условия для подготовки ребенка к длительной коррекционной работе, а именно:</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а) вызвать интерес к логопедическим занятиям, потребность в них;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б) развивать слуховое внимание, память, фонематическое восприятие в играх и специальных упражнениях;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формировать и развивать артикуляционную моторику до уровня минимальной достаточности для постановки звуков;</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II. Формирование произносительных умений и навыков</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Задачи:</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а) устранять дефектное звукопроизношение;</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б) развивать умения и навыки дифференцировать звуки, сходные артикуляционно и акустически;</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формировать практические умения и навыки пользования</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исправленной (фонетически чистой, лексически развитой,</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грамматически правильной) речью.</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b/>
          <w:bCs/>
          <w:color w:val="000000"/>
          <w:sz w:val="24"/>
          <w:szCs w:val="24"/>
          <w:lang w:val="ru-RU" w:eastAsia="ru-RU"/>
        </w:rPr>
      </w:pPr>
      <w:r>
        <w:rPr>
          <w:rFonts w:ascii="Times New Roman" w:hAnsi="Times New Roman"/>
          <w:b/>
          <w:bCs/>
          <w:color w:val="000000"/>
          <w:sz w:val="24"/>
          <w:szCs w:val="24"/>
          <w:lang w:val="ru-RU" w:eastAsia="ru-RU"/>
        </w:rPr>
        <w:t>Виды коррекционной работы на данном этапе:</w:t>
      </w:r>
    </w:p>
    <w:p w:rsidR="00B17098" w:rsidRDefault="00B17098" w:rsidP="003E5170">
      <w:pPr>
        <w:pStyle w:val="NormalWeb"/>
        <w:numPr>
          <w:ilvl w:val="1"/>
          <w:numId w:val="1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Постановка звуков в такой последовательности:</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свистящие С, 3, Ц, С’, 3'</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шипящий Ш</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соноры Л, Ль</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шипящий Ж</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соноры Р, Р'</w:t>
      </w:r>
    </w:p>
    <w:p w:rsidR="00B17098" w:rsidRDefault="00B17098" w:rsidP="003E5170">
      <w:pPr>
        <w:pStyle w:val="NormalWeb"/>
        <w:numPr>
          <w:ilvl w:val="0"/>
          <w:numId w:val="40"/>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color w:val="000000"/>
          <w:sz w:val="24"/>
          <w:szCs w:val="24"/>
          <w:lang w:val="ru-RU" w:eastAsia="ru-RU"/>
        </w:rPr>
        <w:t>шипящие Ч, Щ</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Способ постановки: по подражанию, с механической помощью, смешанный</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Подготовительные упражнения (кроме артикуляционной гимнастики):</w:t>
      </w:r>
    </w:p>
    <w:p w:rsidR="00B17098" w:rsidRDefault="00B17098" w:rsidP="003E5170">
      <w:pPr>
        <w:pStyle w:val="NormalWeb"/>
        <w:numPr>
          <w:ilvl w:val="0"/>
          <w:numId w:val="41"/>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для свистящих:</w:t>
      </w:r>
      <w:r>
        <w:rPr>
          <w:rFonts w:ascii="Times New Roman" w:hAnsi="Times New Roman"/>
          <w:color w:val="000000"/>
          <w:sz w:val="24"/>
          <w:szCs w:val="24"/>
          <w:lang w:val="ru-RU" w:eastAsia="ru-RU"/>
        </w:rPr>
        <w:t xml:space="preserve"> «Улыбка», «Заборчик», «Лопатка»,</w:t>
      </w:r>
      <w:r>
        <w:rPr>
          <w:rStyle w:val="apple-converted-space"/>
          <w:rFonts w:ascii="Times New Roman" w:hAnsi="Times New Roman"/>
          <w:b/>
          <w:bCs/>
          <w:color w:val="000000"/>
          <w:sz w:val="24"/>
          <w:szCs w:val="24"/>
          <w:lang w:val="ru-RU" w:eastAsia="ru-RU"/>
        </w:rPr>
        <w:t> </w:t>
      </w:r>
      <w:r>
        <w:rPr>
          <w:rFonts w:ascii="Times New Roman" w:hAnsi="Times New Roman"/>
          <w:color w:val="000000"/>
          <w:sz w:val="24"/>
          <w:szCs w:val="24"/>
          <w:lang w:val="ru-RU" w:eastAsia="ru-RU"/>
        </w:rPr>
        <w:t>«Желобок»,</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«Щеточка», «Футбол», «Фокус»;</w:t>
      </w:r>
    </w:p>
    <w:p w:rsidR="00B17098" w:rsidRDefault="00B17098" w:rsidP="003E5170">
      <w:pPr>
        <w:pStyle w:val="NormalWeb"/>
        <w:numPr>
          <w:ilvl w:val="0"/>
          <w:numId w:val="41"/>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для шипящих</w:t>
      </w:r>
      <w:r>
        <w:rPr>
          <w:rFonts w:ascii="Times New Roman" w:hAnsi="Times New Roman"/>
          <w:b/>
          <w:bCs/>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«Трубочка», «Вкусное варенье», «Чашечка», «Грибок»,</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«Погреем руки»;</w:t>
      </w:r>
    </w:p>
    <w:p w:rsidR="00B17098" w:rsidRDefault="00B17098" w:rsidP="003E5170">
      <w:pPr>
        <w:pStyle w:val="NormalWeb"/>
        <w:numPr>
          <w:ilvl w:val="0"/>
          <w:numId w:val="41"/>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для Р, Р'</w:t>
      </w:r>
      <w:r>
        <w:rPr>
          <w:rFonts w:ascii="Times New Roman" w:hAnsi="Times New Roman"/>
          <w:b/>
          <w:bCs/>
          <w:color w:val="000000"/>
          <w:sz w:val="24"/>
          <w:szCs w:val="24"/>
          <w:lang w:val="ru-RU" w:eastAsia="ru-RU"/>
        </w:rPr>
        <w:t>:</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«Болтушка», «Маляр», «Индюк», «Лошадка», «Грибок»,</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«Барабанщик», «Гармошка», «Пулемет», «Комарик», «Дятел», «Заведём мотор»</w:t>
      </w:r>
    </w:p>
    <w:p w:rsidR="00B17098" w:rsidRDefault="00B17098" w:rsidP="003E5170">
      <w:pPr>
        <w:pStyle w:val="NormalWeb"/>
        <w:numPr>
          <w:ilvl w:val="0"/>
          <w:numId w:val="41"/>
        </w:numPr>
        <w:shd w:val="clear" w:color="auto" w:fill="FFFFFF"/>
        <w:spacing w:before="100" w:beforeAutospacing="1" w:after="100" w:afterAutospacing="1" w:line="326" w:lineRule="atLeast"/>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для Л:</w:t>
      </w:r>
      <w:r>
        <w:rPr>
          <w:rFonts w:ascii="Times New Roman" w:hAnsi="Times New Roman"/>
          <w:color w:val="000000"/>
          <w:sz w:val="24"/>
          <w:szCs w:val="24"/>
          <w:lang w:val="ru-RU" w:eastAsia="ru-RU"/>
        </w:rPr>
        <w:t xml:space="preserve"> «Улыбка», «Лопатка», «Накажем язык», «Парус», «Маляр»</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Работа по постановке звуков проводится только индивидуально.</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2. Автоматизация каждого исправленного звука в слогах: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По мере постановки может проводиться как индивидуально, так в подгруппе:</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а) 3, Ш, Ж, С, 3', Л' автоматизируются вначале в прямых слогах, затем в</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обратных и в последнюю очередь -</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 слогах со стечением согласных;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б) Ц, Ч, Щ, Л - наоборот: сначала в обратных слогах, затем в прямых и со</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стечением согласных;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Р, Р' можно начинать автоматизировать с проторного аналога и параллельно</w:t>
      </w:r>
      <w:r>
        <w:rPr>
          <w:rStyle w:val="apple-converted-space"/>
          <w:rFonts w:ascii="Times New Roman" w:hAnsi="Times New Roman"/>
          <w:color w:val="000000"/>
          <w:sz w:val="24"/>
          <w:szCs w:val="24"/>
          <w:lang w:val="ru-RU" w:eastAsia="ru-RU"/>
        </w:rPr>
        <w:t> </w:t>
      </w:r>
      <w:r>
        <w:rPr>
          <w:rFonts w:ascii="Times New Roman" w:hAnsi="Times New Roman"/>
          <w:color w:val="000000"/>
          <w:sz w:val="24"/>
          <w:szCs w:val="24"/>
          <w:lang w:val="ru-RU" w:eastAsia="ru-RU"/>
        </w:rPr>
        <w:t>вырабатывать вибрацию.</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3.Автоматизация каждого исправленного звука в словах.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4.Автоматизация звуков в предложениях.</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5.Дифференциация звуков:</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С – З, СЬ – Ц, С – Ш; Ж – З, Ж – Ш; Ч – ТЬ, Ч – СЬ, Ч – Щ; Щ – С, Щ – ТЬ, Щ – Ч, Щ – Ш;</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Р – Л, Р – РЬ, РЬ – ЛЬ, РЬ – Й, ЛЬ – Л</w:t>
      </w:r>
    </w:p>
    <w:p w:rsidR="00B17098" w:rsidRDefault="00B17098" w:rsidP="003E5170">
      <w:pPr>
        <w:pStyle w:val="NormalWeb"/>
        <w:shd w:val="clear" w:color="auto" w:fill="FFFFFF"/>
        <w:spacing w:before="100" w:beforeAutospacing="1" w:after="100" w:afterAutospacing="1" w:line="326" w:lineRule="atLeast"/>
        <w:ind w:left="0"/>
        <w:rPr>
          <w:rFonts w:ascii="Times New Roman" w:hAnsi="Times New Roman"/>
          <w:color w:val="000000"/>
          <w:sz w:val="24"/>
          <w:szCs w:val="24"/>
          <w:lang w:val="ru-RU" w:eastAsia="ru-RU"/>
        </w:rPr>
      </w:pPr>
      <w:r>
        <w:rPr>
          <w:rFonts w:ascii="Times New Roman" w:hAnsi="Times New Roman"/>
          <w:b/>
          <w:bCs/>
          <w:color w:val="000000"/>
          <w:sz w:val="24"/>
          <w:szCs w:val="24"/>
          <w:lang w:val="ru-RU" w:eastAsia="ru-RU"/>
        </w:rPr>
        <w:t>6.Автоматизация в спонтанной речи.</w:t>
      </w: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E5170">
      <w:pPr>
        <w:rPr>
          <w:b/>
        </w:rPr>
      </w:pPr>
    </w:p>
    <w:p w:rsidR="00B17098" w:rsidRDefault="00B17098" w:rsidP="00326FB8">
      <w:pPr>
        <w:jc w:val="center"/>
      </w:pPr>
      <w:r w:rsidRPr="00F47454">
        <w:t>74</w:t>
      </w:r>
    </w:p>
    <w:p w:rsidR="00B17098" w:rsidRPr="00326FB8" w:rsidRDefault="00B17098" w:rsidP="00326FB8">
      <w:r>
        <w:rPr>
          <w:sz w:val="28"/>
          <w:szCs w:val="28"/>
        </w:rPr>
        <w:t xml:space="preserve">Утверждаю               </w:t>
      </w:r>
    </w:p>
    <w:p w:rsidR="00B17098" w:rsidRDefault="00B17098" w:rsidP="00326FB8">
      <w:pPr>
        <w:rPr>
          <w:sz w:val="28"/>
          <w:szCs w:val="28"/>
        </w:rPr>
      </w:pPr>
      <w:r>
        <w:rPr>
          <w:sz w:val="28"/>
          <w:szCs w:val="28"/>
        </w:rPr>
        <w:t xml:space="preserve">Заведующий МБДОУ- Хотынецкий </w:t>
      </w:r>
    </w:p>
    <w:p w:rsidR="00B17098" w:rsidRDefault="00B17098" w:rsidP="00326FB8">
      <w:pPr>
        <w:rPr>
          <w:sz w:val="28"/>
          <w:szCs w:val="28"/>
        </w:rPr>
      </w:pPr>
      <w:r>
        <w:rPr>
          <w:sz w:val="28"/>
          <w:szCs w:val="28"/>
        </w:rPr>
        <w:t>детский сад «Алёнушка»</w:t>
      </w:r>
    </w:p>
    <w:p w:rsidR="00B17098" w:rsidRDefault="00B17098" w:rsidP="00326FB8">
      <w:pPr>
        <w:rPr>
          <w:sz w:val="28"/>
          <w:szCs w:val="28"/>
        </w:rPr>
      </w:pPr>
      <w:r>
        <w:rPr>
          <w:sz w:val="28"/>
          <w:szCs w:val="28"/>
        </w:rPr>
        <w:t>____________</w:t>
      </w:r>
      <w:r w:rsidRPr="00326FB8">
        <w:rPr>
          <w:sz w:val="28"/>
          <w:szCs w:val="28"/>
        </w:rPr>
        <w:t xml:space="preserve"> </w:t>
      </w:r>
      <w:r>
        <w:rPr>
          <w:sz w:val="28"/>
          <w:szCs w:val="28"/>
        </w:rPr>
        <w:t>Алёхина С. В.</w:t>
      </w:r>
    </w:p>
    <w:p w:rsidR="00B17098" w:rsidRDefault="00B17098" w:rsidP="00326FB8">
      <w:pPr>
        <w:rPr>
          <w:sz w:val="28"/>
          <w:szCs w:val="28"/>
        </w:rPr>
      </w:pPr>
    </w:p>
    <w:p w:rsidR="00B17098" w:rsidRPr="00F47454" w:rsidRDefault="00B17098" w:rsidP="003E5170">
      <w:pPr>
        <w:rPr>
          <w:sz w:val="28"/>
          <w:szCs w:val="28"/>
        </w:rPr>
      </w:pPr>
      <w:r>
        <w:rPr>
          <w:sz w:val="28"/>
          <w:szCs w:val="28"/>
        </w:rPr>
        <w:t xml:space="preserve">                                                                                                   </w:t>
      </w:r>
      <w:r w:rsidRPr="00F47454">
        <w:rPr>
          <w:sz w:val="28"/>
          <w:szCs w:val="28"/>
        </w:rPr>
        <w:t>Учитель- логопед:</w:t>
      </w:r>
    </w:p>
    <w:p w:rsidR="00B17098" w:rsidRPr="00326FB8" w:rsidRDefault="00B17098" w:rsidP="003E5170">
      <w:pPr>
        <w:rPr>
          <w:sz w:val="28"/>
          <w:szCs w:val="28"/>
        </w:rPr>
      </w:pPr>
      <w:r w:rsidRPr="00F47454">
        <w:rPr>
          <w:sz w:val="28"/>
          <w:szCs w:val="28"/>
        </w:rPr>
        <w:t xml:space="preserve">                                                                                                           Дурнева Г. С.</w:t>
      </w:r>
    </w:p>
    <w:p w:rsidR="00B17098" w:rsidRDefault="00B17098" w:rsidP="003E5170">
      <w:pPr>
        <w:jc w:val="center"/>
        <w:rPr>
          <w:b/>
          <w:sz w:val="32"/>
          <w:szCs w:val="32"/>
        </w:rPr>
      </w:pPr>
      <w:r>
        <w:rPr>
          <w:b/>
          <w:sz w:val="32"/>
          <w:szCs w:val="32"/>
        </w:rPr>
        <w:t>Расписание НОД учителя-логопеда на логопункте</w:t>
      </w:r>
    </w:p>
    <w:p w:rsidR="00B17098" w:rsidRDefault="00B17098" w:rsidP="003E5170">
      <w:pPr>
        <w:jc w:val="center"/>
        <w:rPr>
          <w:b/>
          <w:sz w:val="32"/>
          <w:szCs w:val="32"/>
        </w:rPr>
      </w:pPr>
      <w:r>
        <w:rPr>
          <w:b/>
          <w:sz w:val="32"/>
          <w:szCs w:val="32"/>
        </w:rPr>
        <w:t xml:space="preserve"> 2019-2020 учебный год</w:t>
      </w:r>
    </w:p>
    <w:p w:rsidR="00B17098" w:rsidRDefault="00B17098" w:rsidP="003E5170">
      <w:pPr>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665"/>
        <w:gridCol w:w="5114"/>
      </w:tblGrid>
      <w:tr w:rsidR="00B17098" w:rsidTr="003E5170">
        <w:tc>
          <w:tcPr>
            <w:tcW w:w="1923" w:type="dxa"/>
          </w:tcPr>
          <w:p w:rsidR="00B17098" w:rsidRDefault="00B17098">
            <w:pPr>
              <w:jc w:val="center"/>
              <w:rPr>
                <w:b/>
              </w:rPr>
            </w:pPr>
            <w:r>
              <w:rPr>
                <w:b/>
              </w:rPr>
              <w:t>День недели</w:t>
            </w:r>
          </w:p>
        </w:tc>
        <w:tc>
          <w:tcPr>
            <w:tcW w:w="3945" w:type="dxa"/>
          </w:tcPr>
          <w:p w:rsidR="00B17098" w:rsidRDefault="00B17098">
            <w:pPr>
              <w:jc w:val="center"/>
              <w:rPr>
                <w:b/>
              </w:rPr>
            </w:pPr>
            <w:r>
              <w:rPr>
                <w:b/>
              </w:rPr>
              <w:t>Время проведения занятия</w:t>
            </w:r>
          </w:p>
        </w:tc>
        <w:tc>
          <w:tcPr>
            <w:tcW w:w="8460" w:type="dxa"/>
          </w:tcPr>
          <w:p w:rsidR="00B17098" w:rsidRDefault="00B17098">
            <w:pPr>
              <w:jc w:val="center"/>
              <w:rPr>
                <w:b/>
              </w:rPr>
            </w:pPr>
            <w:r>
              <w:rPr>
                <w:b/>
              </w:rPr>
              <w:t>Вид занятия. Группа.</w:t>
            </w:r>
          </w:p>
        </w:tc>
      </w:tr>
      <w:tr w:rsidR="00B17098" w:rsidTr="00326FB8">
        <w:trPr>
          <w:trHeight w:val="2070"/>
        </w:trPr>
        <w:tc>
          <w:tcPr>
            <w:tcW w:w="1923" w:type="dxa"/>
          </w:tcPr>
          <w:p w:rsidR="00B17098" w:rsidRDefault="00B17098">
            <w:pPr>
              <w:rPr>
                <w:b/>
              </w:rPr>
            </w:pPr>
          </w:p>
          <w:p w:rsidR="00B17098" w:rsidRDefault="00B17098">
            <w:pPr>
              <w:rPr>
                <w:b/>
              </w:rPr>
            </w:pPr>
            <w:r>
              <w:rPr>
                <w:b/>
              </w:rPr>
              <w:t>Понедельник</w:t>
            </w:r>
          </w:p>
        </w:tc>
        <w:tc>
          <w:tcPr>
            <w:tcW w:w="3945" w:type="dxa"/>
          </w:tcPr>
          <w:p w:rsidR="00B17098" w:rsidRDefault="00B17098">
            <w:pPr>
              <w:jc w:val="center"/>
            </w:pPr>
          </w:p>
          <w:p w:rsidR="00B17098" w:rsidRDefault="00B17098">
            <w:pPr>
              <w:jc w:val="center"/>
            </w:pPr>
            <w:r>
              <w:t>8.10 - 9.00</w:t>
            </w:r>
          </w:p>
          <w:p w:rsidR="00B17098" w:rsidRDefault="00B17098">
            <w:pPr>
              <w:jc w:val="center"/>
            </w:pPr>
            <w:r>
              <w:t>9.15 - 9.40</w:t>
            </w:r>
          </w:p>
          <w:p w:rsidR="00B17098" w:rsidRDefault="00B17098">
            <w:pPr>
              <w:jc w:val="center"/>
            </w:pPr>
            <w:r>
              <w:t>9. 50 - 10.15</w:t>
            </w:r>
          </w:p>
          <w:p w:rsidR="00B17098" w:rsidRDefault="00B17098">
            <w:pPr>
              <w:jc w:val="center"/>
            </w:pPr>
            <w:r>
              <w:t>10.25 – 12.30</w:t>
            </w:r>
          </w:p>
          <w:p w:rsidR="00B17098" w:rsidRDefault="00B17098">
            <w:pPr>
              <w:jc w:val="center"/>
            </w:pPr>
          </w:p>
          <w:p w:rsidR="00B17098" w:rsidRDefault="00B17098" w:rsidP="00744784">
            <w:pPr>
              <w:jc w:val="center"/>
            </w:pPr>
            <w:r>
              <w:t>12.30 - 14.00</w:t>
            </w:r>
          </w:p>
        </w:tc>
        <w:tc>
          <w:tcPr>
            <w:tcW w:w="8460" w:type="dxa"/>
          </w:tcPr>
          <w:p w:rsidR="00B17098" w:rsidRDefault="00B17098"/>
          <w:p w:rsidR="00B17098" w:rsidRDefault="00B17098">
            <w:r>
              <w:t>Индивидуальная НОД – группа «Грибок»</w:t>
            </w:r>
          </w:p>
          <w:p w:rsidR="00B17098" w:rsidRDefault="00B17098">
            <w:r>
              <w:t>Индивидуальная НОД – группа «Яблочко»</w:t>
            </w:r>
          </w:p>
          <w:p w:rsidR="00B17098" w:rsidRPr="00752583" w:rsidRDefault="00B17098">
            <w:pPr>
              <w:rPr>
                <w:b/>
              </w:rPr>
            </w:pPr>
            <w:r w:rsidRPr="00752583">
              <w:rPr>
                <w:b/>
              </w:rPr>
              <w:t>Подгрупповая НОД – группа «Теремок»</w:t>
            </w:r>
          </w:p>
          <w:p w:rsidR="00B17098" w:rsidRDefault="00B17098">
            <w:r>
              <w:t>Индивидуально-подгрупповая НОД – группа «Белочка»</w:t>
            </w:r>
          </w:p>
          <w:p w:rsidR="00B17098" w:rsidRDefault="00B17098">
            <w:r>
              <w:t>Организационно-методическая работа</w:t>
            </w:r>
          </w:p>
        </w:tc>
      </w:tr>
      <w:tr w:rsidR="00B17098" w:rsidTr="003E5170">
        <w:tc>
          <w:tcPr>
            <w:tcW w:w="1923" w:type="dxa"/>
          </w:tcPr>
          <w:p w:rsidR="00B17098" w:rsidRDefault="00B17098">
            <w:pPr>
              <w:rPr>
                <w:b/>
              </w:rPr>
            </w:pPr>
          </w:p>
          <w:p w:rsidR="00B17098" w:rsidRDefault="00B17098">
            <w:pPr>
              <w:rPr>
                <w:b/>
              </w:rPr>
            </w:pPr>
            <w:r>
              <w:rPr>
                <w:b/>
              </w:rPr>
              <w:t>Вторник</w:t>
            </w:r>
          </w:p>
        </w:tc>
        <w:tc>
          <w:tcPr>
            <w:tcW w:w="3945" w:type="dxa"/>
          </w:tcPr>
          <w:p w:rsidR="00B17098" w:rsidRDefault="00B17098">
            <w:pPr>
              <w:jc w:val="center"/>
            </w:pPr>
          </w:p>
          <w:p w:rsidR="00B17098" w:rsidRDefault="00B17098">
            <w:pPr>
              <w:jc w:val="center"/>
            </w:pPr>
            <w:r>
              <w:t>8.10 - 9.00</w:t>
            </w:r>
          </w:p>
          <w:p w:rsidR="00B17098" w:rsidRDefault="00B17098">
            <w:pPr>
              <w:jc w:val="center"/>
            </w:pPr>
            <w:r>
              <w:t>9.15 – 9.35</w:t>
            </w:r>
          </w:p>
          <w:p w:rsidR="00B17098" w:rsidRDefault="00B17098">
            <w:pPr>
              <w:jc w:val="center"/>
            </w:pPr>
            <w:r>
              <w:t>9.45 – 10.05</w:t>
            </w:r>
          </w:p>
          <w:p w:rsidR="00B17098" w:rsidRDefault="00B17098">
            <w:pPr>
              <w:jc w:val="center"/>
            </w:pPr>
            <w:r>
              <w:t>10.25</w:t>
            </w:r>
            <w:r>
              <w:rPr>
                <w:b/>
              </w:rPr>
              <w:t xml:space="preserve"> – </w:t>
            </w:r>
            <w:r>
              <w:t>12.30</w:t>
            </w:r>
          </w:p>
          <w:p w:rsidR="00B17098" w:rsidRDefault="00B17098" w:rsidP="008D588F">
            <w:pPr>
              <w:jc w:val="center"/>
            </w:pPr>
          </w:p>
          <w:p w:rsidR="00B17098" w:rsidRDefault="00B17098" w:rsidP="008D588F">
            <w:pPr>
              <w:jc w:val="center"/>
            </w:pPr>
            <w:r>
              <w:t>12.30 – 14.00</w:t>
            </w:r>
          </w:p>
        </w:tc>
        <w:tc>
          <w:tcPr>
            <w:tcW w:w="8460" w:type="dxa"/>
          </w:tcPr>
          <w:p w:rsidR="00B17098" w:rsidRDefault="00B17098"/>
          <w:p w:rsidR="00B17098" w:rsidRDefault="00B17098">
            <w:r>
              <w:t>Индивидуальная НОД – группа «Яблочко»</w:t>
            </w:r>
          </w:p>
          <w:p w:rsidR="00B17098" w:rsidRDefault="00B17098">
            <w:r>
              <w:t>Индивидуальная-подгрупповая НОД – группа «Матрёшка»</w:t>
            </w:r>
          </w:p>
          <w:p w:rsidR="00B17098" w:rsidRDefault="00B17098">
            <w:r>
              <w:t>Индивидуально-подгрупповая НОД – группа «Грибок»</w:t>
            </w:r>
          </w:p>
          <w:p w:rsidR="00B17098" w:rsidRDefault="00B17098">
            <w:r>
              <w:t>Работа с педагогами ДОУ</w:t>
            </w:r>
          </w:p>
        </w:tc>
      </w:tr>
      <w:tr w:rsidR="00B17098" w:rsidTr="003E5170">
        <w:trPr>
          <w:trHeight w:val="448"/>
        </w:trPr>
        <w:tc>
          <w:tcPr>
            <w:tcW w:w="1923" w:type="dxa"/>
          </w:tcPr>
          <w:p w:rsidR="00B17098" w:rsidRDefault="00B17098">
            <w:pPr>
              <w:rPr>
                <w:b/>
              </w:rPr>
            </w:pPr>
          </w:p>
          <w:p w:rsidR="00B17098" w:rsidRDefault="00B17098">
            <w:pPr>
              <w:rPr>
                <w:b/>
              </w:rPr>
            </w:pPr>
            <w:r>
              <w:rPr>
                <w:b/>
              </w:rPr>
              <w:t>Среда</w:t>
            </w:r>
          </w:p>
        </w:tc>
        <w:tc>
          <w:tcPr>
            <w:tcW w:w="3945" w:type="dxa"/>
          </w:tcPr>
          <w:p w:rsidR="00B17098" w:rsidRDefault="00B17098">
            <w:pPr>
              <w:jc w:val="center"/>
            </w:pPr>
          </w:p>
          <w:p w:rsidR="00B17098" w:rsidRDefault="00B17098">
            <w:pPr>
              <w:jc w:val="center"/>
            </w:pPr>
            <w:r>
              <w:t>8.10 - 9.00</w:t>
            </w:r>
          </w:p>
          <w:p w:rsidR="00B17098" w:rsidRDefault="00B17098">
            <w:pPr>
              <w:jc w:val="center"/>
            </w:pPr>
            <w:r>
              <w:t>9.15 - 9.40</w:t>
            </w:r>
          </w:p>
          <w:p w:rsidR="00B17098" w:rsidRDefault="00B17098">
            <w:pPr>
              <w:jc w:val="center"/>
            </w:pPr>
            <w:r>
              <w:t>9.50 - 10.15</w:t>
            </w:r>
          </w:p>
          <w:p w:rsidR="00B17098" w:rsidRDefault="00B17098">
            <w:pPr>
              <w:jc w:val="center"/>
            </w:pPr>
            <w:r>
              <w:t>10.25 - 12.30</w:t>
            </w:r>
          </w:p>
          <w:p w:rsidR="00B17098" w:rsidRDefault="00B17098">
            <w:pPr>
              <w:jc w:val="center"/>
            </w:pPr>
          </w:p>
          <w:p w:rsidR="00B17098" w:rsidRPr="008D588F" w:rsidRDefault="00B17098" w:rsidP="008D588F">
            <w:pPr>
              <w:jc w:val="center"/>
            </w:pPr>
            <w:r>
              <w:t>12.30 - 14.00</w:t>
            </w:r>
          </w:p>
        </w:tc>
        <w:tc>
          <w:tcPr>
            <w:tcW w:w="8460" w:type="dxa"/>
          </w:tcPr>
          <w:p w:rsidR="00B17098" w:rsidRDefault="00B17098"/>
          <w:p w:rsidR="00B17098" w:rsidRDefault="00B17098">
            <w:r>
              <w:t>Индивидуальная НОД – группа «Матрёшка»</w:t>
            </w:r>
          </w:p>
          <w:p w:rsidR="00B17098" w:rsidRPr="008D588F" w:rsidRDefault="00B17098">
            <w:r w:rsidRPr="008D588F">
              <w:t>Подгрупповая НОД – группа «Яблочко»</w:t>
            </w:r>
          </w:p>
          <w:p w:rsidR="00B17098" w:rsidRPr="008D588F" w:rsidRDefault="00B17098">
            <w:pPr>
              <w:rPr>
                <w:b/>
              </w:rPr>
            </w:pPr>
            <w:r w:rsidRPr="008D588F">
              <w:rPr>
                <w:b/>
              </w:rPr>
              <w:t>П</w:t>
            </w:r>
            <w:r>
              <w:rPr>
                <w:b/>
              </w:rPr>
              <w:t>одгрупповая НОД – группа «Теремок</w:t>
            </w:r>
            <w:r w:rsidRPr="008D588F">
              <w:rPr>
                <w:b/>
              </w:rPr>
              <w:t>»</w:t>
            </w:r>
          </w:p>
          <w:p w:rsidR="00B17098" w:rsidRDefault="00B17098">
            <w:r>
              <w:t>Индивидуально-подгрупповая НОД – группа «Белочка»</w:t>
            </w:r>
          </w:p>
          <w:p w:rsidR="00B17098" w:rsidRDefault="00B17098">
            <w:r>
              <w:t>Организационно-методическая работа</w:t>
            </w:r>
          </w:p>
        </w:tc>
      </w:tr>
      <w:tr w:rsidR="00B17098" w:rsidTr="003E5170">
        <w:tc>
          <w:tcPr>
            <w:tcW w:w="1923" w:type="dxa"/>
          </w:tcPr>
          <w:p w:rsidR="00B17098" w:rsidRDefault="00B17098">
            <w:pPr>
              <w:rPr>
                <w:b/>
              </w:rPr>
            </w:pPr>
          </w:p>
          <w:p w:rsidR="00B17098" w:rsidRDefault="00B17098">
            <w:pPr>
              <w:rPr>
                <w:b/>
              </w:rPr>
            </w:pPr>
            <w:r>
              <w:rPr>
                <w:b/>
              </w:rPr>
              <w:t>Четверг</w:t>
            </w:r>
          </w:p>
        </w:tc>
        <w:tc>
          <w:tcPr>
            <w:tcW w:w="3945" w:type="dxa"/>
          </w:tcPr>
          <w:p w:rsidR="00B17098" w:rsidRDefault="00B17098">
            <w:pPr>
              <w:jc w:val="center"/>
            </w:pPr>
          </w:p>
          <w:p w:rsidR="00B17098" w:rsidRDefault="00B17098">
            <w:pPr>
              <w:jc w:val="center"/>
            </w:pPr>
            <w:r>
              <w:t>8.10 - 9.00</w:t>
            </w:r>
          </w:p>
          <w:p w:rsidR="00B17098" w:rsidRDefault="00B17098">
            <w:pPr>
              <w:jc w:val="center"/>
            </w:pPr>
            <w:r>
              <w:t>9.15 - 9.40</w:t>
            </w:r>
          </w:p>
          <w:p w:rsidR="00B17098" w:rsidRDefault="00B17098">
            <w:pPr>
              <w:jc w:val="center"/>
            </w:pPr>
            <w:r>
              <w:t>9.45 - 10.15</w:t>
            </w:r>
          </w:p>
          <w:p w:rsidR="00B17098" w:rsidRDefault="00B17098">
            <w:pPr>
              <w:jc w:val="center"/>
            </w:pPr>
            <w:r>
              <w:t>10.25 – 12.30</w:t>
            </w:r>
          </w:p>
          <w:p w:rsidR="00B17098" w:rsidRDefault="00B17098">
            <w:pPr>
              <w:jc w:val="center"/>
            </w:pPr>
          </w:p>
          <w:p w:rsidR="00B17098" w:rsidRDefault="00B17098" w:rsidP="00752583">
            <w:pPr>
              <w:jc w:val="center"/>
            </w:pPr>
            <w:r>
              <w:t>12.30 - 13.00</w:t>
            </w:r>
          </w:p>
          <w:p w:rsidR="00B17098" w:rsidRDefault="00B17098">
            <w:pPr>
              <w:rPr>
                <w:b/>
              </w:rPr>
            </w:pPr>
          </w:p>
        </w:tc>
        <w:tc>
          <w:tcPr>
            <w:tcW w:w="8460" w:type="dxa"/>
          </w:tcPr>
          <w:p w:rsidR="00B17098" w:rsidRDefault="00B17098"/>
          <w:p w:rsidR="00B17098" w:rsidRDefault="00B17098">
            <w:r>
              <w:t>Индивидуальная НОД – группа «Теремок»</w:t>
            </w:r>
          </w:p>
          <w:p w:rsidR="00B17098" w:rsidRPr="008D588F" w:rsidRDefault="00B17098">
            <w:r w:rsidRPr="008D588F">
              <w:t>Индивидуально-подгрупповая НОД – группа «Матрёшка»</w:t>
            </w:r>
          </w:p>
          <w:p w:rsidR="00B17098" w:rsidRDefault="00B17098">
            <w:r>
              <w:t>Индивидуально-подгрупповая НОД – группа «Грибок»</w:t>
            </w:r>
          </w:p>
          <w:p w:rsidR="00B17098" w:rsidRDefault="00B17098">
            <w:r>
              <w:t>Работа с родителями</w:t>
            </w:r>
          </w:p>
          <w:p w:rsidR="00B17098" w:rsidRDefault="00B17098"/>
        </w:tc>
      </w:tr>
      <w:tr w:rsidR="00B17098" w:rsidTr="003E5170">
        <w:tc>
          <w:tcPr>
            <w:tcW w:w="1923" w:type="dxa"/>
          </w:tcPr>
          <w:p w:rsidR="00B17098" w:rsidRDefault="00B17098">
            <w:pPr>
              <w:rPr>
                <w:b/>
              </w:rPr>
            </w:pPr>
          </w:p>
          <w:p w:rsidR="00B17098" w:rsidRDefault="00B17098">
            <w:pPr>
              <w:rPr>
                <w:b/>
              </w:rPr>
            </w:pPr>
            <w:r>
              <w:rPr>
                <w:b/>
              </w:rPr>
              <w:t>Пятница</w:t>
            </w:r>
          </w:p>
        </w:tc>
        <w:tc>
          <w:tcPr>
            <w:tcW w:w="3945" w:type="dxa"/>
          </w:tcPr>
          <w:p w:rsidR="00B17098" w:rsidRDefault="00B17098" w:rsidP="003E7DED">
            <w:pPr>
              <w:jc w:val="center"/>
            </w:pPr>
            <w:r>
              <w:t>8.10 - 9.00</w:t>
            </w:r>
          </w:p>
          <w:p w:rsidR="00B17098" w:rsidRDefault="00B17098">
            <w:pPr>
              <w:jc w:val="center"/>
            </w:pPr>
            <w:r>
              <w:t>9.15 - 9.40</w:t>
            </w:r>
          </w:p>
          <w:p w:rsidR="00B17098" w:rsidRDefault="00B17098">
            <w:pPr>
              <w:jc w:val="center"/>
            </w:pPr>
            <w:r>
              <w:t>9.50 - 10.15</w:t>
            </w:r>
          </w:p>
          <w:p w:rsidR="00B17098" w:rsidRDefault="00B17098">
            <w:pPr>
              <w:jc w:val="center"/>
            </w:pPr>
            <w:r>
              <w:t>10.25 - 12.30</w:t>
            </w:r>
          </w:p>
          <w:p w:rsidR="00B17098" w:rsidRDefault="00B17098">
            <w:pPr>
              <w:jc w:val="center"/>
            </w:pPr>
            <w:r>
              <w:t>12.30 - 13.00</w:t>
            </w:r>
          </w:p>
          <w:p w:rsidR="00B17098" w:rsidRDefault="00B17098">
            <w:pPr>
              <w:jc w:val="center"/>
              <w:rPr>
                <w:b/>
              </w:rPr>
            </w:pPr>
          </w:p>
        </w:tc>
        <w:tc>
          <w:tcPr>
            <w:tcW w:w="8460" w:type="dxa"/>
          </w:tcPr>
          <w:p w:rsidR="00B17098" w:rsidRDefault="00B17098">
            <w:r>
              <w:t>Индивидуальная НОД – группа «Белочка»</w:t>
            </w:r>
          </w:p>
          <w:p w:rsidR="00B17098" w:rsidRPr="00752583" w:rsidRDefault="00B17098">
            <w:pPr>
              <w:rPr>
                <w:b/>
              </w:rPr>
            </w:pPr>
            <w:r w:rsidRPr="00752583">
              <w:rPr>
                <w:b/>
              </w:rPr>
              <w:t>По</w:t>
            </w:r>
            <w:r>
              <w:rPr>
                <w:b/>
              </w:rPr>
              <w:t>дгрупповая НОД – группа «Теремок</w:t>
            </w:r>
            <w:r w:rsidRPr="00752583">
              <w:rPr>
                <w:b/>
              </w:rPr>
              <w:t>»</w:t>
            </w:r>
          </w:p>
          <w:p w:rsidR="00B17098" w:rsidRDefault="00B17098">
            <w:r>
              <w:t>Индивидуальная НОД – группа «Яблочко»</w:t>
            </w:r>
          </w:p>
          <w:p w:rsidR="00B17098" w:rsidRDefault="00B17098">
            <w:r>
              <w:t>Подгрупповая НОД – группа «Грибок»</w:t>
            </w:r>
          </w:p>
          <w:p w:rsidR="00B17098" w:rsidRDefault="00B17098">
            <w:r>
              <w:t>Работа с родителями</w:t>
            </w:r>
          </w:p>
          <w:p w:rsidR="00B17098" w:rsidRDefault="00B17098">
            <w:pPr>
              <w:rPr>
                <w:b/>
              </w:rPr>
            </w:pPr>
          </w:p>
        </w:tc>
      </w:tr>
    </w:tbl>
    <w:p w:rsidR="00B17098" w:rsidRDefault="00B17098" w:rsidP="003E5170">
      <w:pPr>
        <w:rPr>
          <w:sz w:val="28"/>
          <w:szCs w:val="28"/>
        </w:rPr>
      </w:pPr>
    </w:p>
    <w:p w:rsidR="00B17098" w:rsidRDefault="00B17098" w:rsidP="00845B3E">
      <w:pPr>
        <w:jc w:val="center"/>
        <w:rPr>
          <w:sz w:val="28"/>
          <w:szCs w:val="28"/>
        </w:rPr>
      </w:pPr>
      <w:r>
        <w:rPr>
          <w:sz w:val="28"/>
          <w:szCs w:val="28"/>
        </w:rPr>
        <w:t>75</w:t>
      </w:r>
    </w:p>
    <w:p w:rsidR="00B17098" w:rsidRDefault="00B17098" w:rsidP="00845B3E">
      <w:pPr>
        <w:jc w:val="center"/>
        <w:rPr>
          <w:sz w:val="28"/>
          <w:szCs w:val="28"/>
        </w:rPr>
      </w:pPr>
    </w:p>
    <w:p w:rsidR="00B17098" w:rsidRDefault="00B17098" w:rsidP="00845B3E">
      <w:pPr>
        <w:jc w:val="center"/>
        <w:rPr>
          <w:sz w:val="28"/>
          <w:szCs w:val="28"/>
        </w:rPr>
      </w:pPr>
    </w:p>
    <w:p w:rsidR="00B17098" w:rsidRDefault="00B17098" w:rsidP="00542AF8">
      <w:pPr>
        <w:rPr>
          <w:sz w:val="28"/>
          <w:szCs w:val="28"/>
        </w:rPr>
      </w:pPr>
      <w:r>
        <w:rPr>
          <w:sz w:val="28"/>
          <w:szCs w:val="28"/>
        </w:rPr>
        <w:t xml:space="preserve">Утверждаю               </w:t>
      </w:r>
    </w:p>
    <w:p w:rsidR="00B17098" w:rsidRDefault="00B17098" w:rsidP="00542AF8">
      <w:pPr>
        <w:rPr>
          <w:sz w:val="28"/>
          <w:szCs w:val="28"/>
        </w:rPr>
      </w:pPr>
      <w:r>
        <w:rPr>
          <w:sz w:val="28"/>
          <w:szCs w:val="28"/>
        </w:rPr>
        <w:t xml:space="preserve">Заведующий МБДОУ- Хотынецкий </w:t>
      </w:r>
    </w:p>
    <w:p w:rsidR="00B17098" w:rsidRDefault="00B17098" w:rsidP="00542AF8">
      <w:pPr>
        <w:rPr>
          <w:sz w:val="28"/>
          <w:szCs w:val="28"/>
        </w:rPr>
      </w:pPr>
      <w:r>
        <w:rPr>
          <w:sz w:val="28"/>
          <w:szCs w:val="28"/>
        </w:rPr>
        <w:t>детский сад «Алёнушка»</w:t>
      </w:r>
    </w:p>
    <w:p w:rsidR="00B17098" w:rsidRDefault="00B17098" w:rsidP="00326FB8">
      <w:pPr>
        <w:rPr>
          <w:sz w:val="28"/>
          <w:szCs w:val="28"/>
        </w:rPr>
      </w:pPr>
      <w:r>
        <w:rPr>
          <w:sz w:val="28"/>
          <w:szCs w:val="28"/>
        </w:rPr>
        <w:t>____________</w:t>
      </w:r>
      <w:r w:rsidRPr="00326FB8">
        <w:rPr>
          <w:sz w:val="28"/>
          <w:szCs w:val="28"/>
        </w:rPr>
        <w:t xml:space="preserve"> </w:t>
      </w:r>
      <w:r>
        <w:rPr>
          <w:sz w:val="28"/>
          <w:szCs w:val="28"/>
        </w:rPr>
        <w:t>Алёхина С. В.</w:t>
      </w:r>
    </w:p>
    <w:p w:rsidR="00B17098" w:rsidRDefault="00B17098" w:rsidP="00326FB8">
      <w:pPr>
        <w:rPr>
          <w:sz w:val="28"/>
          <w:szCs w:val="28"/>
        </w:rPr>
      </w:pPr>
    </w:p>
    <w:p w:rsidR="00B17098" w:rsidRDefault="00B17098" w:rsidP="003E5170">
      <w:pPr>
        <w:jc w:val="center"/>
        <w:rPr>
          <w:sz w:val="28"/>
          <w:szCs w:val="28"/>
        </w:rPr>
      </w:pPr>
    </w:p>
    <w:p w:rsidR="00B17098" w:rsidRDefault="00B17098" w:rsidP="003E5170">
      <w:pPr>
        <w:jc w:val="center"/>
        <w:rPr>
          <w:b/>
          <w:sz w:val="32"/>
          <w:szCs w:val="32"/>
        </w:rPr>
      </w:pPr>
      <w:r>
        <w:rPr>
          <w:b/>
          <w:sz w:val="32"/>
          <w:szCs w:val="32"/>
        </w:rPr>
        <w:t>Циклограмма деятельности учителя-логопеда Дурневой Г.С.</w:t>
      </w:r>
    </w:p>
    <w:p w:rsidR="00B17098" w:rsidRDefault="00B17098" w:rsidP="003E5170">
      <w:pPr>
        <w:jc w:val="center"/>
        <w:rPr>
          <w:b/>
          <w:sz w:val="32"/>
          <w:szCs w:val="32"/>
        </w:rPr>
      </w:pPr>
      <w:r>
        <w:rPr>
          <w:b/>
          <w:sz w:val="32"/>
          <w:szCs w:val="32"/>
        </w:rPr>
        <w:t>МБДОУ - Хотынецкий детский сад «Алёнушка»</w:t>
      </w:r>
    </w:p>
    <w:p w:rsidR="00B17098" w:rsidRDefault="00B17098" w:rsidP="003E5170">
      <w:pPr>
        <w:jc w:val="center"/>
        <w:rPr>
          <w:b/>
          <w:sz w:val="32"/>
          <w:szCs w:val="32"/>
        </w:rPr>
      </w:pPr>
      <w:r>
        <w:rPr>
          <w:b/>
          <w:sz w:val="32"/>
          <w:szCs w:val="32"/>
        </w:rPr>
        <w:t>на 2019-2020 учебный год</w:t>
      </w:r>
    </w:p>
    <w:p w:rsidR="00B17098" w:rsidRDefault="00B17098" w:rsidP="003E5170">
      <w:pPr>
        <w:jc w:val="center"/>
        <w:rPr>
          <w:sz w:val="32"/>
          <w:szCs w:val="32"/>
        </w:rPr>
      </w:pPr>
      <w:r>
        <w:rPr>
          <w:sz w:val="32"/>
          <w:szCs w:val="32"/>
        </w:rPr>
        <w:t>(1,5 ставки – 30 часов)</w:t>
      </w:r>
    </w:p>
    <w:p w:rsidR="00B17098" w:rsidRDefault="00B17098" w:rsidP="003E5170">
      <w:pPr>
        <w:jc w:val="center"/>
        <w:rPr>
          <w:sz w:val="32"/>
          <w:szCs w:val="32"/>
        </w:rPr>
      </w:pPr>
    </w:p>
    <w:p w:rsidR="00B17098" w:rsidRDefault="00B17098" w:rsidP="003E5170">
      <w:pPr>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876"/>
        <w:gridCol w:w="1952"/>
        <w:gridCol w:w="1465"/>
        <w:gridCol w:w="1422"/>
        <w:gridCol w:w="2023"/>
      </w:tblGrid>
      <w:tr w:rsidR="00B17098" w:rsidTr="00542AF8">
        <w:trPr>
          <w:jc w:val="center"/>
        </w:trPr>
        <w:tc>
          <w:tcPr>
            <w:tcW w:w="1607" w:type="dxa"/>
          </w:tcPr>
          <w:p w:rsidR="00B17098" w:rsidRDefault="00B17098">
            <w:r>
              <w:t>День недели</w:t>
            </w:r>
          </w:p>
        </w:tc>
        <w:tc>
          <w:tcPr>
            <w:tcW w:w="876" w:type="dxa"/>
          </w:tcPr>
          <w:p w:rsidR="00B17098" w:rsidRDefault="00B17098">
            <w:r>
              <w:t>время</w:t>
            </w:r>
          </w:p>
        </w:tc>
        <w:tc>
          <w:tcPr>
            <w:tcW w:w="1952" w:type="dxa"/>
          </w:tcPr>
          <w:p w:rsidR="00B17098" w:rsidRDefault="00B17098">
            <w:r>
              <w:t>Индивидуальная и подгрупповая работа с детьми</w:t>
            </w:r>
          </w:p>
        </w:tc>
        <w:tc>
          <w:tcPr>
            <w:tcW w:w="1465" w:type="dxa"/>
          </w:tcPr>
          <w:p w:rsidR="00B17098" w:rsidRDefault="00B17098">
            <w:r>
              <w:t>Работа с родителями</w:t>
            </w:r>
          </w:p>
        </w:tc>
        <w:tc>
          <w:tcPr>
            <w:tcW w:w="1422" w:type="dxa"/>
          </w:tcPr>
          <w:p w:rsidR="00B17098" w:rsidRDefault="00B17098">
            <w:r>
              <w:t>Работа с педагогами</w:t>
            </w:r>
          </w:p>
        </w:tc>
        <w:tc>
          <w:tcPr>
            <w:tcW w:w="2023" w:type="dxa"/>
          </w:tcPr>
          <w:p w:rsidR="00B17098" w:rsidRDefault="00B17098">
            <w:r>
              <w:t>Организационно-методическая работа</w:t>
            </w:r>
          </w:p>
        </w:tc>
      </w:tr>
      <w:tr w:rsidR="00B17098" w:rsidTr="00542AF8">
        <w:trPr>
          <w:jc w:val="center"/>
        </w:trPr>
        <w:tc>
          <w:tcPr>
            <w:tcW w:w="1607" w:type="dxa"/>
          </w:tcPr>
          <w:p w:rsidR="00B17098" w:rsidRDefault="00B17098">
            <w:r>
              <w:t>Понедельник</w:t>
            </w:r>
          </w:p>
        </w:tc>
        <w:tc>
          <w:tcPr>
            <w:tcW w:w="876" w:type="dxa"/>
          </w:tcPr>
          <w:p w:rsidR="00B17098" w:rsidRDefault="00B17098">
            <w:pPr>
              <w:jc w:val="center"/>
              <w:rPr>
                <w:sz w:val="20"/>
                <w:szCs w:val="20"/>
              </w:rPr>
            </w:pPr>
            <w:r>
              <w:rPr>
                <w:sz w:val="20"/>
                <w:szCs w:val="20"/>
              </w:rPr>
              <w:t>8.00-14.00</w:t>
            </w:r>
          </w:p>
          <w:p w:rsidR="00B17098" w:rsidRDefault="00B17098">
            <w:pPr>
              <w:jc w:val="center"/>
              <w:rPr>
                <w:sz w:val="20"/>
                <w:szCs w:val="20"/>
              </w:rPr>
            </w:pPr>
          </w:p>
        </w:tc>
        <w:tc>
          <w:tcPr>
            <w:tcW w:w="1952" w:type="dxa"/>
          </w:tcPr>
          <w:p w:rsidR="00B17098" w:rsidRDefault="00B17098">
            <w:pPr>
              <w:jc w:val="center"/>
              <w:rPr>
                <w:sz w:val="20"/>
                <w:szCs w:val="20"/>
              </w:rPr>
            </w:pPr>
            <w:r>
              <w:rPr>
                <w:sz w:val="20"/>
                <w:szCs w:val="20"/>
              </w:rPr>
              <w:t>8.00-12.30</w:t>
            </w:r>
          </w:p>
          <w:p w:rsidR="00B17098" w:rsidRDefault="00B17098">
            <w:pPr>
              <w:jc w:val="center"/>
              <w:rPr>
                <w:sz w:val="20"/>
                <w:szCs w:val="20"/>
              </w:rPr>
            </w:pPr>
          </w:p>
          <w:p w:rsidR="00B17098" w:rsidRDefault="00B17098">
            <w:pPr>
              <w:jc w:val="center"/>
              <w:rPr>
                <w:sz w:val="20"/>
                <w:szCs w:val="20"/>
              </w:rPr>
            </w:pPr>
          </w:p>
        </w:tc>
        <w:tc>
          <w:tcPr>
            <w:tcW w:w="1465" w:type="dxa"/>
          </w:tcPr>
          <w:p w:rsidR="00B17098" w:rsidRDefault="00B17098">
            <w:pPr>
              <w:jc w:val="center"/>
              <w:rPr>
                <w:sz w:val="20"/>
                <w:szCs w:val="20"/>
              </w:rPr>
            </w:pPr>
          </w:p>
        </w:tc>
        <w:tc>
          <w:tcPr>
            <w:tcW w:w="1422" w:type="dxa"/>
          </w:tcPr>
          <w:p w:rsidR="00B17098" w:rsidRDefault="00B17098">
            <w:pPr>
              <w:rPr>
                <w:sz w:val="20"/>
                <w:szCs w:val="20"/>
              </w:rPr>
            </w:pPr>
          </w:p>
        </w:tc>
        <w:tc>
          <w:tcPr>
            <w:tcW w:w="2023" w:type="dxa"/>
          </w:tcPr>
          <w:p w:rsidR="00B17098" w:rsidRDefault="00B17098">
            <w:pPr>
              <w:jc w:val="center"/>
              <w:rPr>
                <w:sz w:val="20"/>
                <w:szCs w:val="20"/>
              </w:rPr>
            </w:pPr>
            <w:r>
              <w:rPr>
                <w:sz w:val="20"/>
                <w:szCs w:val="20"/>
              </w:rPr>
              <w:t>12.30-14.00</w:t>
            </w:r>
          </w:p>
          <w:p w:rsidR="00B17098" w:rsidRDefault="00B17098">
            <w:pPr>
              <w:jc w:val="center"/>
              <w:rPr>
                <w:sz w:val="20"/>
                <w:szCs w:val="20"/>
              </w:rPr>
            </w:pPr>
          </w:p>
        </w:tc>
      </w:tr>
      <w:tr w:rsidR="00B17098" w:rsidTr="00542AF8">
        <w:trPr>
          <w:jc w:val="center"/>
        </w:trPr>
        <w:tc>
          <w:tcPr>
            <w:tcW w:w="1607" w:type="dxa"/>
          </w:tcPr>
          <w:p w:rsidR="00B17098" w:rsidRDefault="00B17098">
            <w:r>
              <w:t>Вторник</w:t>
            </w:r>
          </w:p>
        </w:tc>
        <w:tc>
          <w:tcPr>
            <w:tcW w:w="876" w:type="dxa"/>
          </w:tcPr>
          <w:p w:rsidR="00B17098" w:rsidRDefault="00B17098">
            <w:pPr>
              <w:jc w:val="center"/>
              <w:rPr>
                <w:sz w:val="20"/>
                <w:szCs w:val="20"/>
              </w:rPr>
            </w:pPr>
            <w:r>
              <w:rPr>
                <w:sz w:val="20"/>
                <w:szCs w:val="20"/>
              </w:rPr>
              <w:t>8.00-14.00</w:t>
            </w:r>
          </w:p>
        </w:tc>
        <w:tc>
          <w:tcPr>
            <w:tcW w:w="1952" w:type="dxa"/>
          </w:tcPr>
          <w:p w:rsidR="00B17098" w:rsidRDefault="00B17098">
            <w:pPr>
              <w:jc w:val="center"/>
              <w:rPr>
                <w:sz w:val="20"/>
                <w:szCs w:val="20"/>
              </w:rPr>
            </w:pPr>
            <w:r>
              <w:rPr>
                <w:sz w:val="20"/>
                <w:szCs w:val="20"/>
              </w:rPr>
              <w:t>8.00-12.30</w:t>
            </w:r>
          </w:p>
          <w:p w:rsidR="00B17098" w:rsidRDefault="00B17098">
            <w:pPr>
              <w:jc w:val="center"/>
              <w:rPr>
                <w:sz w:val="20"/>
                <w:szCs w:val="20"/>
              </w:rPr>
            </w:pPr>
          </w:p>
          <w:p w:rsidR="00B17098" w:rsidRDefault="00B17098">
            <w:pPr>
              <w:jc w:val="center"/>
              <w:rPr>
                <w:sz w:val="20"/>
                <w:szCs w:val="20"/>
              </w:rPr>
            </w:pPr>
          </w:p>
        </w:tc>
        <w:tc>
          <w:tcPr>
            <w:tcW w:w="1465" w:type="dxa"/>
          </w:tcPr>
          <w:p w:rsidR="00B17098" w:rsidRDefault="00B17098">
            <w:pPr>
              <w:jc w:val="center"/>
              <w:rPr>
                <w:sz w:val="20"/>
                <w:szCs w:val="20"/>
              </w:rPr>
            </w:pPr>
          </w:p>
        </w:tc>
        <w:tc>
          <w:tcPr>
            <w:tcW w:w="1422" w:type="dxa"/>
          </w:tcPr>
          <w:p w:rsidR="00B17098" w:rsidRDefault="00B17098">
            <w:pPr>
              <w:jc w:val="center"/>
              <w:rPr>
                <w:sz w:val="20"/>
                <w:szCs w:val="20"/>
              </w:rPr>
            </w:pPr>
            <w:r>
              <w:rPr>
                <w:sz w:val="20"/>
                <w:szCs w:val="20"/>
              </w:rPr>
              <w:t>12.30-14.00</w:t>
            </w:r>
          </w:p>
          <w:p w:rsidR="00B17098" w:rsidRDefault="00B17098">
            <w:pPr>
              <w:jc w:val="center"/>
              <w:rPr>
                <w:sz w:val="20"/>
                <w:szCs w:val="20"/>
              </w:rPr>
            </w:pPr>
          </w:p>
        </w:tc>
        <w:tc>
          <w:tcPr>
            <w:tcW w:w="2023" w:type="dxa"/>
          </w:tcPr>
          <w:p w:rsidR="00B17098" w:rsidRDefault="00B17098">
            <w:pPr>
              <w:jc w:val="center"/>
              <w:rPr>
                <w:sz w:val="20"/>
                <w:szCs w:val="20"/>
              </w:rPr>
            </w:pPr>
          </w:p>
        </w:tc>
      </w:tr>
      <w:tr w:rsidR="00B17098" w:rsidTr="00542AF8">
        <w:trPr>
          <w:jc w:val="center"/>
        </w:trPr>
        <w:tc>
          <w:tcPr>
            <w:tcW w:w="1607" w:type="dxa"/>
          </w:tcPr>
          <w:p w:rsidR="00B17098" w:rsidRDefault="00B17098">
            <w:r>
              <w:t>Среда</w:t>
            </w:r>
          </w:p>
        </w:tc>
        <w:tc>
          <w:tcPr>
            <w:tcW w:w="876" w:type="dxa"/>
          </w:tcPr>
          <w:p w:rsidR="00B17098" w:rsidRDefault="00B17098">
            <w:pPr>
              <w:jc w:val="center"/>
              <w:rPr>
                <w:sz w:val="20"/>
                <w:szCs w:val="20"/>
              </w:rPr>
            </w:pPr>
            <w:r>
              <w:rPr>
                <w:sz w:val="20"/>
                <w:szCs w:val="20"/>
              </w:rPr>
              <w:t>8.00-14.00</w:t>
            </w:r>
          </w:p>
          <w:p w:rsidR="00B17098" w:rsidRDefault="00B17098">
            <w:pPr>
              <w:rPr>
                <w:sz w:val="20"/>
                <w:szCs w:val="20"/>
              </w:rPr>
            </w:pPr>
          </w:p>
        </w:tc>
        <w:tc>
          <w:tcPr>
            <w:tcW w:w="1952" w:type="dxa"/>
          </w:tcPr>
          <w:p w:rsidR="00B17098" w:rsidRDefault="00B17098">
            <w:pPr>
              <w:jc w:val="center"/>
              <w:rPr>
                <w:sz w:val="20"/>
                <w:szCs w:val="20"/>
              </w:rPr>
            </w:pPr>
            <w:r>
              <w:rPr>
                <w:sz w:val="20"/>
                <w:szCs w:val="20"/>
              </w:rPr>
              <w:t>8.00-12.30</w:t>
            </w:r>
          </w:p>
          <w:p w:rsidR="00B17098" w:rsidRDefault="00B17098">
            <w:pPr>
              <w:jc w:val="center"/>
              <w:rPr>
                <w:sz w:val="20"/>
                <w:szCs w:val="20"/>
              </w:rPr>
            </w:pPr>
          </w:p>
          <w:p w:rsidR="00B17098" w:rsidRDefault="00B17098">
            <w:pPr>
              <w:jc w:val="center"/>
              <w:rPr>
                <w:sz w:val="20"/>
                <w:szCs w:val="20"/>
              </w:rPr>
            </w:pPr>
          </w:p>
        </w:tc>
        <w:tc>
          <w:tcPr>
            <w:tcW w:w="1465" w:type="dxa"/>
          </w:tcPr>
          <w:p w:rsidR="00B17098" w:rsidRDefault="00B17098">
            <w:pPr>
              <w:jc w:val="center"/>
              <w:rPr>
                <w:sz w:val="20"/>
                <w:szCs w:val="20"/>
              </w:rPr>
            </w:pPr>
          </w:p>
        </w:tc>
        <w:tc>
          <w:tcPr>
            <w:tcW w:w="1422" w:type="dxa"/>
          </w:tcPr>
          <w:p w:rsidR="00B17098" w:rsidRDefault="00B17098">
            <w:pPr>
              <w:jc w:val="center"/>
              <w:rPr>
                <w:sz w:val="20"/>
                <w:szCs w:val="20"/>
              </w:rPr>
            </w:pPr>
          </w:p>
        </w:tc>
        <w:tc>
          <w:tcPr>
            <w:tcW w:w="2023" w:type="dxa"/>
          </w:tcPr>
          <w:p w:rsidR="00B17098" w:rsidRDefault="00B17098">
            <w:pPr>
              <w:jc w:val="center"/>
              <w:rPr>
                <w:sz w:val="20"/>
                <w:szCs w:val="20"/>
              </w:rPr>
            </w:pPr>
            <w:r>
              <w:rPr>
                <w:sz w:val="20"/>
                <w:szCs w:val="20"/>
              </w:rPr>
              <w:t>12.30-14.00</w:t>
            </w:r>
          </w:p>
          <w:p w:rsidR="00B17098" w:rsidRDefault="00B17098">
            <w:pPr>
              <w:jc w:val="center"/>
              <w:rPr>
                <w:sz w:val="20"/>
                <w:szCs w:val="20"/>
              </w:rPr>
            </w:pPr>
          </w:p>
        </w:tc>
      </w:tr>
      <w:tr w:rsidR="00B17098" w:rsidTr="00542AF8">
        <w:trPr>
          <w:jc w:val="center"/>
        </w:trPr>
        <w:tc>
          <w:tcPr>
            <w:tcW w:w="1607" w:type="dxa"/>
          </w:tcPr>
          <w:p w:rsidR="00B17098" w:rsidRDefault="00B17098">
            <w:r>
              <w:t>Четверг</w:t>
            </w:r>
          </w:p>
        </w:tc>
        <w:tc>
          <w:tcPr>
            <w:tcW w:w="876" w:type="dxa"/>
          </w:tcPr>
          <w:p w:rsidR="00B17098" w:rsidRDefault="00B17098">
            <w:pPr>
              <w:jc w:val="center"/>
              <w:rPr>
                <w:sz w:val="20"/>
                <w:szCs w:val="20"/>
              </w:rPr>
            </w:pPr>
            <w:r>
              <w:rPr>
                <w:sz w:val="20"/>
                <w:szCs w:val="20"/>
              </w:rPr>
              <w:t xml:space="preserve">8.00-14.00     </w:t>
            </w:r>
          </w:p>
          <w:p w:rsidR="00B17098" w:rsidRDefault="00B17098">
            <w:pPr>
              <w:jc w:val="center"/>
              <w:rPr>
                <w:sz w:val="20"/>
                <w:szCs w:val="20"/>
              </w:rPr>
            </w:pPr>
          </w:p>
        </w:tc>
        <w:tc>
          <w:tcPr>
            <w:tcW w:w="1952" w:type="dxa"/>
          </w:tcPr>
          <w:p w:rsidR="00B17098" w:rsidRDefault="00B17098">
            <w:pPr>
              <w:jc w:val="center"/>
              <w:rPr>
                <w:sz w:val="20"/>
                <w:szCs w:val="20"/>
              </w:rPr>
            </w:pPr>
            <w:r>
              <w:rPr>
                <w:sz w:val="20"/>
                <w:szCs w:val="20"/>
              </w:rPr>
              <w:t>8.00-12.30</w:t>
            </w:r>
          </w:p>
          <w:p w:rsidR="00B17098" w:rsidRDefault="00B17098">
            <w:pPr>
              <w:jc w:val="center"/>
              <w:rPr>
                <w:sz w:val="20"/>
                <w:szCs w:val="20"/>
              </w:rPr>
            </w:pPr>
          </w:p>
        </w:tc>
        <w:tc>
          <w:tcPr>
            <w:tcW w:w="1465" w:type="dxa"/>
          </w:tcPr>
          <w:p w:rsidR="00B17098" w:rsidRDefault="00B17098">
            <w:pPr>
              <w:jc w:val="center"/>
              <w:rPr>
                <w:sz w:val="20"/>
                <w:szCs w:val="20"/>
              </w:rPr>
            </w:pPr>
            <w:r>
              <w:rPr>
                <w:sz w:val="20"/>
                <w:szCs w:val="20"/>
              </w:rPr>
              <w:t>12.30-14.00</w:t>
            </w:r>
          </w:p>
          <w:p w:rsidR="00B17098" w:rsidRDefault="00B17098">
            <w:pPr>
              <w:jc w:val="center"/>
              <w:rPr>
                <w:sz w:val="20"/>
                <w:szCs w:val="20"/>
              </w:rPr>
            </w:pPr>
          </w:p>
        </w:tc>
        <w:tc>
          <w:tcPr>
            <w:tcW w:w="1422" w:type="dxa"/>
          </w:tcPr>
          <w:p w:rsidR="00B17098" w:rsidRDefault="00B17098">
            <w:pPr>
              <w:jc w:val="center"/>
              <w:rPr>
                <w:sz w:val="20"/>
                <w:szCs w:val="20"/>
              </w:rPr>
            </w:pPr>
          </w:p>
        </w:tc>
        <w:tc>
          <w:tcPr>
            <w:tcW w:w="2023" w:type="dxa"/>
          </w:tcPr>
          <w:p w:rsidR="00B17098" w:rsidRDefault="00B17098">
            <w:pPr>
              <w:jc w:val="center"/>
              <w:rPr>
                <w:sz w:val="20"/>
                <w:szCs w:val="20"/>
              </w:rPr>
            </w:pPr>
          </w:p>
        </w:tc>
      </w:tr>
      <w:tr w:rsidR="00B17098" w:rsidTr="00542AF8">
        <w:trPr>
          <w:jc w:val="center"/>
        </w:trPr>
        <w:tc>
          <w:tcPr>
            <w:tcW w:w="1607" w:type="dxa"/>
          </w:tcPr>
          <w:p w:rsidR="00B17098" w:rsidRDefault="00B17098">
            <w:r>
              <w:t>Пятница</w:t>
            </w:r>
          </w:p>
          <w:p w:rsidR="00B17098" w:rsidRDefault="00B17098"/>
          <w:p w:rsidR="00B17098" w:rsidRDefault="00B17098"/>
          <w:p w:rsidR="00B17098" w:rsidRDefault="00B17098">
            <w:r>
              <w:t xml:space="preserve">Общее время </w:t>
            </w:r>
          </w:p>
        </w:tc>
        <w:tc>
          <w:tcPr>
            <w:tcW w:w="876" w:type="dxa"/>
          </w:tcPr>
          <w:p w:rsidR="00B17098" w:rsidRDefault="00B17098">
            <w:pPr>
              <w:jc w:val="center"/>
              <w:rPr>
                <w:sz w:val="20"/>
                <w:szCs w:val="20"/>
              </w:rPr>
            </w:pPr>
            <w:r>
              <w:rPr>
                <w:sz w:val="20"/>
                <w:szCs w:val="20"/>
              </w:rPr>
              <w:t>8.00-14.00</w:t>
            </w:r>
          </w:p>
          <w:p w:rsidR="00B17098" w:rsidRDefault="00B17098">
            <w:pPr>
              <w:rPr>
                <w:sz w:val="20"/>
                <w:szCs w:val="20"/>
              </w:rPr>
            </w:pPr>
          </w:p>
          <w:p w:rsidR="00B17098" w:rsidRDefault="00B17098">
            <w:pPr>
              <w:jc w:val="center"/>
              <w:rPr>
                <w:sz w:val="20"/>
                <w:szCs w:val="20"/>
              </w:rPr>
            </w:pPr>
          </w:p>
          <w:p w:rsidR="00B17098" w:rsidRDefault="00B17098">
            <w:pPr>
              <w:jc w:val="center"/>
              <w:rPr>
                <w:sz w:val="20"/>
                <w:szCs w:val="20"/>
              </w:rPr>
            </w:pPr>
            <w:r>
              <w:rPr>
                <w:sz w:val="20"/>
                <w:szCs w:val="20"/>
              </w:rPr>
              <w:t>30 часов</w:t>
            </w:r>
          </w:p>
        </w:tc>
        <w:tc>
          <w:tcPr>
            <w:tcW w:w="1952" w:type="dxa"/>
          </w:tcPr>
          <w:p w:rsidR="00B17098" w:rsidRDefault="00B17098">
            <w:pPr>
              <w:jc w:val="center"/>
              <w:rPr>
                <w:sz w:val="20"/>
                <w:szCs w:val="20"/>
              </w:rPr>
            </w:pPr>
            <w:r>
              <w:rPr>
                <w:sz w:val="20"/>
                <w:szCs w:val="20"/>
              </w:rPr>
              <w:t>8.00-12.30</w:t>
            </w:r>
          </w:p>
          <w:p w:rsidR="00B17098" w:rsidRDefault="00B17098">
            <w:pPr>
              <w:jc w:val="center"/>
              <w:rPr>
                <w:sz w:val="20"/>
                <w:szCs w:val="20"/>
              </w:rPr>
            </w:pPr>
          </w:p>
        </w:tc>
        <w:tc>
          <w:tcPr>
            <w:tcW w:w="1465" w:type="dxa"/>
          </w:tcPr>
          <w:p w:rsidR="00B17098" w:rsidRDefault="00B17098">
            <w:pPr>
              <w:jc w:val="center"/>
              <w:rPr>
                <w:sz w:val="20"/>
                <w:szCs w:val="20"/>
              </w:rPr>
            </w:pPr>
            <w:r>
              <w:rPr>
                <w:sz w:val="20"/>
                <w:szCs w:val="20"/>
              </w:rPr>
              <w:t>12.30-14.00</w:t>
            </w:r>
          </w:p>
          <w:p w:rsidR="00B17098" w:rsidRDefault="00B17098">
            <w:pPr>
              <w:jc w:val="center"/>
              <w:rPr>
                <w:sz w:val="20"/>
                <w:szCs w:val="20"/>
              </w:rPr>
            </w:pPr>
          </w:p>
        </w:tc>
        <w:tc>
          <w:tcPr>
            <w:tcW w:w="1422" w:type="dxa"/>
          </w:tcPr>
          <w:p w:rsidR="00B17098" w:rsidRDefault="00B17098">
            <w:pPr>
              <w:jc w:val="center"/>
              <w:rPr>
                <w:sz w:val="20"/>
                <w:szCs w:val="20"/>
              </w:rPr>
            </w:pPr>
          </w:p>
        </w:tc>
        <w:tc>
          <w:tcPr>
            <w:tcW w:w="2023" w:type="dxa"/>
          </w:tcPr>
          <w:p w:rsidR="00B17098" w:rsidRDefault="00B17098">
            <w:pPr>
              <w:jc w:val="center"/>
              <w:rPr>
                <w:sz w:val="20"/>
                <w:szCs w:val="20"/>
              </w:rPr>
            </w:pPr>
          </w:p>
        </w:tc>
      </w:tr>
    </w:tbl>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p w:rsidR="00B17098" w:rsidRDefault="00B17098">
      <w:r>
        <w:t xml:space="preserve">                                                                           76</w:t>
      </w:r>
    </w:p>
    <w:sectPr w:rsidR="00B17098" w:rsidSect="00524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7933C"/>
    <w:multiLevelType w:val="hybridMultilevel"/>
    <w:tmpl w:val="883A9C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C72AE"/>
    <w:multiLevelType w:val="hybridMultilevel"/>
    <w:tmpl w:val="EC32E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182218"/>
    <w:multiLevelType w:val="multilevel"/>
    <w:tmpl w:val="202C9AD0"/>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BA0BFD"/>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AA739C"/>
    <w:multiLevelType w:val="hybridMultilevel"/>
    <w:tmpl w:val="CDAE1424"/>
    <w:lvl w:ilvl="0" w:tplc="3EBC3D7A">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13B828B2"/>
    <w:multiLevelType w:val="multilevel"/>
    <w:tmpl w:val="2BFCE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upperRoman"/>
      <w:lvlText w:val="%3."/>
      <w:lvlJc w:val="left"/>
      <w:pPr>
        <w:ind w:left="2520" w:hanging="720"/>
      </w:pPr>
      <w:rPr>
        <w:rFonts w:cs="Times New Roman"/>
        <w:b/>
        <w:sz w:val="3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9A6C43"/>
    <w:multiLevelType w:val="multilevel"/>
    <w:tmpl w:val="4186475A"/>
    <w:lvl w:ilvl="0">
      <w:start w:val="1"/>
      <w:numFmt w:val="decimal"/>
      <w:lvlText w:val="%1."/>
      <w:lvlJc w:val="left"/>
      <w:pPr>
        <w:ind w:left="720" w:hanging="360"/>
      </w:pPr>
      <w:rPr>
        <w:rFonts w:cs="Times New Roman"/>
      </w:rPr>
    </w:lvl>
    <w:lvl w:ilvl="1">
      <w:start w:val="5"/>
      <w:numFmt w:val="decimal"/>
      <w:isLgl/>
      <w:lvlText w:val="%1.%2"/>
      <w:lvlJc w:val="left"/>
      <w:pPr>
        <w:ind w:left="4305" w:hanging="360"/>
      </w:pPr>
      <w:rPr>
        <w:rFonts w:cs="Times New Roman"/>
      </w:rPr>
    </w:lvl>
    <w:lvl w:ilvl="2">
      <w:start w:val="1"/>
      <w:numFmt w:val="decimal"/>
      <w:isLgl/>
      <w:lvlText w:val="%1.%2.%3"/>
      <w:lvlJc w:val="left"/>
      <w:pPr>
        <w:ind w:left="8250" w:hanging="720"/>
      </w:pPr>
      <w:rPr>
        <w:rFonts w:cs="Times New Roman"/>
      </w:rPr>
    </w:lvl>
    <w:lvl w:ilvl="3">
      <w:start w:val="1"/>
      <w:numFmt w:val="decimal"/>
      <w:isLgl/>
      <w:lvlText w:val="%1.%2.%3.%4"/>
      <w:lvlJc w:val="left"/>
      <w:pPr>
        <w:ind w:left="11835" w:hanging="720"/>
      </w:pPr>
      <w:rPr>
        <w:rFonts w:cs="Times New Roman"/>
      </w:rPr>
    </w:lvl>
    <w:lvl w:ilvl="4">
      <w:start w:val="1"/>
      <w:numFmt w:val="decimal"/>
      <w:isLgl/>
      <w:lvlText w:val="%1.%2.%3.%4.%5"/>
      <w:lvlJc w:val="left"/>
      <w:pPr>
        <w:ind w:left="15780" w:hanging="1080"/>
      </w:pPr>
      <w:rPr>
        <w:rFonts w:cs="Times New Roman"/>
      </w:rPr>
    </w:lvl>
    <w:lvl w:ilvl="5">
      <w:start w:val="1"/>
      <w:numFmt w:val="decimal"/>
      <w:isLgl/>
      <w:lvlText w:val="%1.%2.%3.%4.%5.%6"/>
      <w:lvlJc w:val="left"/>
      <w:pPr>
        <w:ind w:left="19365" w:hanging="1080"/>
      </w:pPr>
      <w:rPr>
        <w:rFonts w:cs="Times New Roman"/>
      </w:rPr>
    </w:lvl>
    <w:lvl w:ilvl="6">
      <w:start w:val="1"/>
      <w:numFmt w:val="decimal"/>
      <w:isLgl/>
      <w:lvlText w:val="%1.%2.%3.%4.%5.%6.%7"/>
      <w:lvlJc w:val="left"/>
      <w:pPr>
        <w:ind w:left="23310" w:hanging="1440"/>
      </w:pPr>
      <w:rPr>
        <w:rFonts w:cs="Times New Roman"/>
      </w:rPr>
    </w:lvl>
    <w:lvl w:ilvl="7">
      <w:start w:val="1"/>
      <w:numFmt w:val="decimal"/>
      <w:isLgl/>
      <w:lvlText w:val="%1.%2.%3.%4.%5.%6.%7.%8"/>
      <w:lvlJc w:val="left"/>
      <w:pPr>
        <w:ind w:left="26895" w:hanging="1440"/>
      </w:pPr>
      <w:rPr>
        <w:rFonts w:cs="Times New Roman"/>
      </w:rPr>
    </w:lvl>
    <w:lvl w:ilvl="8">
      <w:start w:val="1"/>
      <w:numFmt w:val="decimal"/>
      <w:isLgl/>
      <w:lvlText w:val="%1.%2.%3.%4.%5.%6.%7.%8.%9"/>
      <w:lvlJc w:val="left"/>
      <w:pPr>
        <w:ind w:left="30840" w:hanging="1800"/>
      </w:pPr>
      <w:rPr>
        <w:rFonts w:cs="Times New Roman"/>
      </w:rPr>
    </w:lvl>
  </w:abstractNum>
  <w:abstractNum w:abstractNumId="8">
    <w:nsid w:val="17D56BA2"/>
    <w:multiLevelType w:val="multilevel"/>
    <w:tmpl w:val="406E0C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88139A0"/>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E307C6"/>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143B7A"/>
    <w:multiLevelType w:val="hybridMultilevel"/>
    <w:tmpl w:val="F7621B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4255B3"/>
    <w:multiLevelType w:val="multilevel"/>
    <w:tmpl w:val="4926BA8C"/>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77" w:hanging="720"/>
      </w:pPr>
      <w:rPr>
        <w:rFonts w:cs="Times New Roman"/>
      </w:rPr>
    </w:lvl>
    <w:lvl w:ilvl="3">
      <w:start w:val="1"/>
      <w:numFmt w:val="decimal"/>
      <w:isLgl/>
      <w:lvlText w:val="%1.%2.%3.%4"/>
      <w:lvlJc w:val="left"/>
      <w:pPr>
        <w:ind w:left="2314" w:hanging="720"/>
      </w:pPr>
      <w:rPr>
        <w:rFonts w:cs="Times New Roman"/>
      </w:rPr>
    </w:lvl>
    <w:lvl w:ilvl="4">
      <w:start w:val="1"/>
      <w:numFmt w:val="decimal"/>
      <w:isLgl/>
      <w:lvlText w:val="%1.%2.%3.%4.%5"/>
      <w:lvlJc w:val="left"/>
      <w:pPr>
        <w:ind w:left="2751" w:hanging="720"/>
      </w:pPr>
      <w:rPr>
        <w:rFonts w:cs="Times New Roman"/>
      </w:rPr>
    </w:lvl>
    <w:lvl w:ilvl="5">
      <w:start w:val="1"/>
      <w:numFmt w:val="decimal"/>
      <w:isLgl/>
      <w:lvlText w:val="%1.%2.%3.%4.%5.%6"/>
      <w:lvlJc w:val="left"/>
      <w:pPr>
        <w:ind w:left="3548" w:hanging="1080"/>
      </w:pPr>
      <w:rPr>
        <w:rFonts w:cs="Times New Roman"/>
      </w:rPr>
    </w:lvl>
    <w:lvl w:ilvl="6">
      <w:start w:val="1"/>
      <w:numFmt w:val="decimal"/>
      <w:isLgl/>
      <w:lvlText w:val="%1.%2.%3.%4.%5.%6.%7"/>
      <w:lvlJc w:val="left"/>
      <w:pPr>
        <w:ind w:left="3985" w:hanging="1080"/>
      </w:pPr>
      <w:rPr>
        <w:rFonts w:cs="Times New Roman"/>
      </w:rPr>
    </w:lvl>
    <w:lvl w:ilvl="7">
      <w:start w:val="1"/>
      <w:numFmt w:val="decimal"/>
      <w:isLgl/>
      <w:lvlText w:val="%1.%2.%3.%4.%5.%6.%7.%8"/>
      <w:lvlJc w:val="left"/>
      <w:pPr>
        <w:ind w:left="4782" w:hanging="1440"/>
      </w:pPr>
      <w:rPr>
        <w:rFonts w:cs="Times New Roman"/>
      </w:rPr>
    </w:lvl>
    <w:lvl w:ilvl="8">
      <w:start w:val="1"/>
      <w:numFmt w:val="decimal"/>
      <w:isLgl/>
      <w:lvlText w:val="%1.%2.%3.%4.%5.%6.%7.%8.%9"/>
      <w:lvlJc w:val="left"/>
      <w:pPr>
        <w:ind w:left="5219" w:hanging="1440"/>
      </w:pPr>
      <w:rPr>
        <w:rFonts w:cs="Times New Roman"/>
      </w:rPr>
    </w:lvl>
  </w:abstractNum>
  <w:abstractNum w:abstractNumId="13">
    <w:nsid w:val="23C457EC"/>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8A00CA"/>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692DC0"/>
    <w:multiLevelType w:val="multilevel"/>
    <w:tmpl w:val="C7DE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E9754D"/>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595DC7"/>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D13212"/>
    <w:multiLevelType w:val="multilevel"/>
    <w:tmpl w:val="1382D6A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5614E7D"/>
    <w:multiLevelType w:val="multilevel"/>
    <w:tmpl w:val="BF967B32"/>
    <w:lvl w:ilvl="0">
      <w:start w:val="1"/>
      <w:numFmt w:val="decimal"/>
      <w:lvlText w:val="%1."/>
      <w:lvlJc w:val="left"/>
      <w:pPr>
        <w:ind w:left="360" w:hanging="360"/>
      </w:pPr>
      <w:rPr>
        <w:rFonts w:cs="Times New Roman"/>
      </w:rPr>
    </w:lvl>
    <w:lvl w:ilvl="1">
      <w:start w:val="2"/>
      <w:numFmt w:val="decimal"/>
      <w:isLgl/>
      <w:lvlText w:val="%1.%2."/>
      <w:lvlJc w:val="left"/>
      <w:pPr>
        <w:ind w:left="502" w:hanging="360"/>
      </w:pPr>
      <w:rPr>
        <w:rFonts w:ascii="Cambria" w:hAnsi="Cambria" w:cs="Times New Roman" w:hint="default"/>
        <w:color w:val="0070C0"/>
      </w:rPr>
    </w:lvl>
    <w:lvl w:ilvl="2">
      <w:start w:val="1"/>
      <w:numFmt w:val="decimal"/>
      <w:isLgl/>
      <w:lvlText w:val="%1.%2.%3."/>
      <w:lvlJc w:val="left"/>
      <w:pPr>
        <w:ind w:left="1004" w:hanging="720"/>
      </w:pPr>
      <w:rPr>
        <w:rFonts w:ascii="Cambria" w:hAnsi="Cambria" w:cs="Times New Roman" w:hint="default"/>
        <w:color w:val="0070C0"/>
      </w:rPr>
    </w:lvl>
    <w:lvl w:ilvl="3">
      <w:start w:val="1"/>
      <w:numFmt w:val="decimal"/>
      <w:isLgl/>
      <w:lvlText w:val="%1.%2.%3.%4."/>
      <w:lvlJc w:val="left"/>
      <w:pPr>
        <w:ind w:left="1146" w:hanging="720"/>
      </w:pPr>
      <w:rPr>
        <w:rFonts w:ascii="Cambria" w:hAnsi="Cambria" w:cs="Times New Roman" w:hint="default"/>
        <w:color w:val="0070C0"/>
      </w:rPr>
    </w:lvl>
    <w:lvl w:ilvl="4">
      <w:start w:val="1"/>
      <w:numFmt w:val="decimal"/>
      <w:isLgl/>
      <w:lvlText w:val="%1.%2.%3.%4.%5."/>
      <w:lvlJc w:val="left"/>
      <w:pPr>
        <w:ind w:left="1648" w:hanging="1080"/>
      </w:pPr>
      <w:rPr>
        <w:rFonts w:ascii="Cambria" w:hAnsi="Cambria" w:cs="Times New Roman" w:hint="default"/>
        <w:color w:val="0070C0"/>
      </w:rPr>
    </w:lvl>
    <w:lvl w:ilvl="5">
      <w:start w:val="1"/>
      <w:numFmt w:val="decimal"/>
      <w:isLgl/>
      <w:lvlText w:val="%1.%2.%3.%4.%5.%6."/>
      <w:lvlJc w:val="left"/>
      <w:pPr>
        <w:ind w:left="1790" w:hanging="1080"/>
      </w:pPr>
      <w:rPr>
        <w:rFonts w:ascii="Cambria" w:hAnsi="Cambria" w:cs="Times New Roman" w:hint="default"/>
        <w:color w:val="0070C0"/>
      </w:rPr>
    </w:lvl>
    <w:lvl w:ilvl="6">
      <w:start w:val="1"/>
      <w:numFmt w:val="decimal"/>
      <w:isLgl/>
      <w:lvlText w:val="%1.%2.%3.%4.%5.%6.%7."/>
      <w:lvlJc w:val="left"/>
      <w:pPr>
        <w:ind w:left="1932" w:hanging="1080"/>
      </w:pPr>
      <w:rPr>
        <w:rFonts w:ascii="Cambria" w:hAnsi="Cambria" w:cs="Times New Roman" w:hint="default"/>
        <w:color w:val="0070C0"/>
      </w:rPr>
    </w:lvl>
    <w:lvl w:ilvl="7">
      <w:start w:val="1"/>
      <w:numFmt w:val="decimal"/>
      <w:isLgl/>
      <w:lvlText w:val="%1.%2.%3.%4.%5.%6.%7.%8."/>
      <w:lvlJc w:val="left"/>
      <w:pPr>
        <w:ind w:left="2434" w:hanging="1440"/>
      </w:pPr>
      <w:rPr>
        <w:rFonts w:ascii="Cambria" w:hAnsi="Cambria" w:cs="Times New Roman" w:hint="default"/>
        <w:color w:val="0070C0"/>
      </w:rPr>
    </w:lvl>
    <w:lvl w:ilvl="8">
      <w:start w:val="1"/>
      <w:numFmt w:val="decimal"/>
      <w:isLgl/>
      <w:lvlText w:val="%1.%2.%3.%4.%5.%6.%7.%8.%9."/>
      <w:lvlJc w:val="left"/>
      <w:pPr>
        <w:ind w:left="2576" w:hanging="1440"/>
      </w:pPr>
      <w:rPr>
        <w:rFonts w:ascii="Cambria" w:hAnsi="Cambria" w:cs="Times New Roman" w:hint="default"/>
        <w:color w:val="0070C0"/>
      </w:rPr>
    </w:lvl>
  </w:abstractNum>
  <w:abstractNum w:abstractNumId="20">
    <w:nsid w:val="4CA35443"/>
    <w:multiLevelType w:val="multilevel"/>
    <w:tmpl w:val="AD3EB780"/>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nsid w:val="4E4F7AF6"/>
    <w:multiLevelType w:val="multilevel"/>
    <w:tmpl w:val="07E2BA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131FBB8"/>
    <w:multiLevelType w:val="hybridMultilevel"/>
    <w:tmpl w:val="F50237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2247D3B"/>
    <w:multiLevelType w:val="multilevel"/>
    <w:tmpl w:val="534AAA3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4684E51"/>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5C81486"/>
    <w:multiLevelType w:val="hybridMultilevel"/>
    <w:tmpl w:val="2DA6A052"/>
    <w:lvl w:ilvl="0" w:tplc="3EBC3D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E75D0F"/>
    <w:multiLevelType w:val="hybridMultilevel"/>
    <w:tmpl w:val="E6BEBAF0"/>
    <w:lvl w:ilvl="0" w:tplc="3EBC3D7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7">
    <w:nsid w:val="6157031D"/>
    <w:multiLevelType w:val="multilevel"/>
    <w:tmpl w:val="1FC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C815B9"/>
    <w:multiLevelType w:val="multilevel"/>
    <w:tmpl w:val="40044FF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9EB3C35"/>
    <w:multiLevelType w:val="multilevel"/>
    <w:tmpl w:val="0C6E1FA2"/>
    <w:lvl w:ilvl="0">
      <w:start w:val="1"/>
      <w:numFmt w:val="decimal"/>
      <w:lvlText w:val="%1."/>
      <w:lvlJc w:val="left"/>
      <w:pPr>
        <w:ind w:left="360" w:hanging="360"/>
      </w:pPr>
      <w:rPr>
        <w:rFonts w:cs="Times New Roman"/>
      </w:rPr>
    </w:lvl>
    <w:lvl w:ilvl="1">
      <w:start w:val="3"/>
      <w:numFmt w:val="decimal"/>
      <w:isLgl/>
      <w:lvlText w:val="%1.%2"/>
      <w:lvlJc w:val="left"/>
      <w:pPr>
        <w:ind w:left="72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72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240" w:hanging="108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320" w:hanging="1440"/>
      </w:pPr>
      <w:rPr>
        <w:rFonts w:cs="Times New Roman"/>
      </w:rPr>
    </w:lvl>
  </w:abstractNum>
  <w:abstractNum w:abstractNumId="30">
    <w:nsid w:val="6A93492C"/>
    <w:multiLevelType w:val="multilevel"/>
    <w:tmpl w:val="AEA2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DE61B6"/>
    <w:multiLevelType w:val="multilevel"/>
    <w:tmpl w:val="BDBC8C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E237CC0"/>
    <w:multiLevelType w:val="multilevel"/>
    <w:tmpl w:val="DEA4BADA"/>
    <w:lvl w:ilvl="0">
      <w:start w:val="1"/>
      <w:numFmt w:val="decimal"/>
      <w:lvlText w:val="%1."/>
      <w:lvlJc w:val="left"/>
      <w:pPr>
        <w:ind w:left="1636" w:hanging="360"/>
      </w:pPr>
      <w:rPr>
        <w:rFonts w:cs="Times New Roman"/>
      </w:rPr>
    </w:lvl>
    <w:lvl w:ilvl="1">
      <w:start w:val="4"/>
      <w:numFmt w:val="decimal"/>
      <w:isLgl/>
      <w:lvlText w:val="%1.%2."/>
      <w:lvlJc w:val="left"/>
      <w:pPr>
        <w:ind w:left="1681" w:hanging="405"/>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996" w:hanging="720"/>
      </w:pPr>
      <w:rPr>
        <w:rFonts w:cs="Times New Roman"/>
      </w:rPr>
    </w:lvl>
    <w:lvl w:ilvl="4">
      <w:start w:val="1"/>
      <w:numFmt w:val="decimal"/>
      <w:isLgl/>
      <w:lvlText w:val="%1.%2.%3.%4.%5."/>
      <w:lvlJc w:val="left"/>
      <w:pPr>
        <w:ind w:left="2356" w:hanging="1080"/>
      </w:pPr>
      <w:rPr>
        <w:rFonts w:cs="Times New Roman"/>
      </w:rPr>
    </w:lvl>
    <w:lvl w:ilvl="5">
      <w:start w:val="1"/>
      <w:numFmt w:val="decimal"/>
      <w:isLgl/>
      <w:lvlText w:val="%1.%2.%3.%4.%5.%6."/>
      <w:lvlJc w:val="left"/>
      <w:pPr>
        <w:ind w:left="2356" w:hanging="1080"/>
      </w:pPr>
      <w:rPr>
        <w:rFonts w:cs="Times New Roman"/>
      </w:rPr>
    </w:lvl>
    <w:lvl w:ilvl="6">
      <w:start w:val="1"/>
      <w:numFmt w:val="decimal"/>
      <w:isLgl/>
      <w:lvlText w:val="%1.%2.%3.%4.%5.%6.%7."/>
      <w:lvlJc w:val="left"/>
      <w:pPr>
        <w:ind w:left="2716" w:hanging="1440"/>
      </w:pPr>
      <w:rPr>
        <w:rFonts w:cs="Times New Roman"/>
      </w:rPr>
    </w:lvl>
    <w:lvl w:ilvl="7">
      <w:start w:val="1"/>
      <w:numFmt w:val="decimal"/>
      <w:isLgl/>
      <w:lvlText w:val="%1.%2.%3.%4.%5.%6.%7.%8."/>
      <w:lvlJc w:val="left"/>
      <w:pPr>
        <w:ind w:left="2716" w:hanging="1440"/>
      </w:pPr>
      <w:rPr>
        <w:rFonts w:cs="Times New Roman"/>
      </w:rPr>
    </w:lvl>
    <w:lvl w:ilvl="8">
      <w:start w:val="1"/>
      <w:numFmt w:val="decimal"/>
      <w:isLgl/>
      <w:lvlText w:val="%1.%2.%3.%4.%5.%6.%7.%8.%9."/>
      <w:lvlJc w:val="left"/>
      <w:pPr>
        <w:ind w:left="3076" w:hanging="1800"/>
      </w:pPr>
      <w:rPr>
        <w:rFonts w:cs="Times New Roman"/>
      </w:rPr>
    </w:lvl>
  </w:abstractNum>
  <w:abstractNum w:abstractNumId="33">
    <w:nsid w:val="72BC5AF2"/>
    <w:multiLevelType w:val="multilevel"/>
    <w:tmpl w:val="74A45A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43033CF"/>
    <w:multiLevelType w:val="hybridMultilevel"/>
    <w:tmpl w:val="9D184E1A"/>
    <w:lvl w:ilvl="0" w:tplc="3EBC3D7A">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758F4ECE"/>
    <w:multiLevelType w:val="multilevel"/>
    <w:tmpl w:val="DF3A70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80B20D6"/>
    <w:multiLevelType w:val="hybridMultilevel"/>
    <w:tmpl w:val="90941AE4"/>
    <w:lvl w:ilvl="0" w:tplc="7CE2642E">
      <w:start w:val="1"/>
      <w:numFmt w:val="decimal"/>
      <w:lvlText w:val="%1."/>
      <w:lvlJc w:val="left"/>
      <w:pPr>
        <w:ind w:left="395" w:hanging="360"/>
      </w:pPr>
      <w:rPr>
        <w:rFonts w:cs="Times New Roman"/>
      </w:rPr>
    </w:lvl>
    <w:lvl w:ilvl="1" w:tplc="04190019">
      <w:start w:val="1"/>
      <w:numFmt w:val="lowerLetter"/>
      <w:lvlText w:val="%2."/>
      <w:lvlJc w:val="left"/>
      <w:pPr>
        <w:ind w:left="1115" w:hanging="360"/>
      </w:pPr>
      <w:rPr>
        <w:rFonts w:cs="Times New Roman"/>
      </w:rPr>
    </w:lvl>
    <w:lvl w:ilvl="2" w:tplc="0419001B">
      <w:start w:val="1"/>
      <w:numFmt w:val="lowerRoman"/>
      <w:lvlText w:val="%3."/>
      <w:lvlJc w:val="right"/>
      <w:pPr>
        <w:ind w:left="1835" w:hanging="180"/>
      </w:pPr>
      <w:rPr>
        <w:rFonts w:cs="Times New Roman"/>
      </w:rPr>
    </w:lvl>
    <w:lvl w:ilvl="3" w:tplc="0419000F">
      <w:start w:val="1"/>
      <w:numFmt w:val="decimal"/>
      <w:lvlText w:val="%4."/>
      <w:lvlJc w:val="left"/>
      <w:pPr>
        <w:ind w:left="2555" w:hanging="360"/>
      </w:pPr>
      <w:rPr>
        <w:rFonts w:cs="Times New Roman"/>
      </w:rPr>
    </w:lvl>
    <w:lvl w:ilvl="4" w:tplc="04190019">
      <w:start w:val="1"/>
      <w:numFmt w:val="lowerLetter"/>
      <w:lvlText w:val="%5."/>
      <w:lvlJc w:val="left"/>
      <w:pPr>
        <w:ind w:left="3275" w:hanging="360"/>
      </w:pPr>
      <w:rPr>
        <w:rFonts w:cs="Times New Roman"/>
      </w:rPr>
    </w:lvl>
    <w:lvl w:ilvl="5" w:tplc="0419001B">
      <w:start w:val="1"/>
      <w:numFmt w:val="lowerRoman"/>
      <w:lvlText w:val="%6."/>
      <w:lvlJc w:val="right"/>
      <w:pPr>
        <w:ind w:left="3995" w:hanging="180"/>
      </w:pPr>
      <w:rPr>
        <w:rFonts w:cs="Times New Roman"/>
      </w:rPr>
    </w:lvl>
    <w:lvl w:ilvl="6" w:tplc="0419000F">
      <w:start w:val="1"/>
      <w:numFmt w:val="decimal"/>
      <w:lvlText w:val="%7."/>
      <w:lvlJc w:val="left"/>
      <w:pPr>
        <w:ind w:left="4715" w:hanging="360"/>
      </w:pPr>
      <w:rPr>
        <w:rFonts w:cs="Times New Roman"/>
      </w:rPr>
    </w:lvl>
    <w:lvl w:ilvl="7" w:tplc="04190019">
      <w:start w:val="1"/>
      <w:numFmt w:val="lowerLetter"/>
      <w:lvlText w:val="%8."/>
      <w:lvlJc w:val="left"/>
      <w:pPr>
        <w:ind w:left="5435" w:hanging="360"/>
      </w:pPr>
      <w:rPr>
        <w:rFonts w:cs="Times New Roman"/>
      </w:rPr>
    </w:lvl>
    <w:lvl w:ilvl="8" w:tplc="0419001B">
      <w:start w:val="1"/>
      <w:numFmt w:val="lowerRoman"/>
      <w:lvlText w:val="%9."/>
      <w:lvlJc w:val="right"/>
      <w:pPr>
        <w:ind w:left="6155" w:hanging="180"/>
      </w:pPr>
      <w:rPr>
        <w:rFonts w:cs="Times New Roman"/>
      </w:rPr>
    </w:lvl>
  </w:abstractNum>
  <w:abstractNum w:abstractNumId="37">
    <w:nsid w:val="783C6E2A"/>
    <w:multiLevelType w:val="hybridMultilevel"/>
    <w:tmpl w:val="1226A3D0"/>
    <w:lvl w:ilvl="0" w:tplc="FEA6F306">
      <w:start w:val="1"/>
      <w:numFmt w:val="bullet"/>
      <w:lvlText w:val=""/>
      <w:lvlJc w:val="left"/>
      <w:pPr>
        <w:ind w:left="360"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F911BD"/>
    <w:multiLevelType w:val="multilevel"/>
    <w:tmpl w:val="814E281E"/>
    <w:lvl w:ilvl="0">
      <w:start w:val="1"/>
      <w:numFmt w:val="decimal"/>
      <w:lvlText w:val="%1"/>
      <w:lvlJc w:val="left"/>
      <w:pPr>
        <w:tabs>
          <w:tab w:val="num" w:pos="360"/>
        </w:tabs>
        <w:ind w:left="360" w:hanging="360"/>
      </w:pPr>
      <w:rPr>
        <w:rFonts w:cs="Times New Roman"/>
        <w:b/>
        <w:color w:val="292929"/>
        <w:sz w:val="27"/>
      </w:rPr>
    </w:lvl>
    <w:lvl w:ilvl="1">
      <w:start w:val="1"/>
      <w:numFmt w:val="decimal"/>
      <w:lvlText w:val="%1.%2"/>
      <w:lvlJc w:val="left"/>
      <w:pPr>
        <w:tabs>
          <w:tab w:val="num" w:pos="360"/>
        </w:tabs>
        <w:ind w:left="360" w:hanging="360"/>
      </w:pPr>
      <w:rPr>
        <w:rFonts w:cs="Times New Roman"/>
        <w:b/>
        <w:color w:val="292929"/>
        <w:sz w:val="27"/>
      </w:rPr>
    </w:lvl>
    <w:lvl w:ilvl="2">
      <w:start w:val="1"/>
      <w:numFmt w:val="decimal"/>
      <w:lvlText w:val="%1.%2.%3"/>
      <w:lvlJc w:val="left"/>
      <w:pPr>
        <w:tabs>
          <w:tab w:val="num" w:pos="360"/>
        </w:tabs>
        <w:ind w:left="360" w:hanging="360"/>
      </w:pPr>
      <w:rPr>
        <w:rFonts w:cs="Times New Roman"/>
        <w:b/>
        <w:color w:val="292929"/>
        <w:sz w:val="27"/>
      </w:rPr>
    </w:lvl>
    <w:lvl w:ilvl="3">
      <w:start w:val="1"/>
      <w:numFmt w:val="decimal"/>
      <w:lvlText w:val="%1.%2.%3.%4"/>
      <w:lvlJc w:val="left"/>
      <w:pPr>
        <w:tabs>
          <w:tab w:val="num" w:pos="720"/>
        </w:tabs>
        <w:ind w:left="720" w:hanging="720"/>
      </w:pPr>
      <w:rPr>
        <w:rFonts w:cs="Times New Roman"/>
        <w:b/>
        <w:color w:val="292929"/>
        <w:sz w:val="27"/>
      </w:rPr>
    </w:lvl>
    <w:lvl w:ilvl="4">
      <w:start w:val="1"/>
      <w:numFmt w:val="decimal"/>
      <w:lvlText w:val="%1.%2.%3.%4.%5"/>
      <w:lvlJc w:val="left"/>
      <w:pPr>
        <w:tabs>
          <w:tab w:val="num" w:pos="720"/>
        </w:tabs>
        <w:ind w:left="720" w:hanging="720"/>
      </w:pPr>
      <w:rPr>
        <w:rFonts w:cs="Times New Roman"/>
        <w:b/>
        <w:color w:val="292929"/>
        <w:sz w:val="27"/>
      </w:rPr>
    </w:lvl>
    <w:lvl w:ilvl="5">
      <w:start w:val="1"/>
      <w:numFmt w:val="decimal"/>
      <w:lvlText w:val="%1.%2.%3.%4.%5.%6"/>
      <w:lvlJc w:val="left"/>
      <w:pPr>
        <w:tabs>
          <w:tab w:val="num" w:pos="720"/>
        </w:tabs>
        <w:ind w:left="720" w:hanging="720"/>
      </w:pPr>
      <w:rPr>
        <w:rFonts w:cs="Times New Roman"/>
        <w:b/>
        <w:color w:val="292929"/>
        <w:sz w:val="27"/>
      </w:rPr>
    </w:lvl>
    <w:lvl w:ilvl="6">
      <w:start w:val="1"/>
      <w:numFmt w:val="decimal"/>
      <w:lvlText w:val="%1.%2.%3.%4.%5.%6.%7"/>
      <w:lvlJc w:val="left"/>
      <w:pPr>
        <w:tabs>
          <w:tab w:val="num" w:pos="1080"/>
        </w:tabs>
        <w:ind w:left="1080" w:hanging="1080"/>
      </w:pPr>
      <w:rPr>
        <w:rFonts w:cs="Times New Roman"/>
        <w:b/>
        <w:color w:val="292929"/>
        <w:sz w:val="27"/>
      </w:rPr>
    </w:lvl>
    <w:lvl w:ilvl="7">
      <w:start w:val="1"/>
      <w:numFmt w:val="decimal"/>
      <w:lvlText w:val="%1.%2.%3.%4.%5.%6.%7.%8"/>
      <w:lvlJc w:val="left"/>
      <w:pPr>
        <w:tabs>
          <w:tab w:val="num" w:pos="1080"/>
        </w:tabs>
        <w:ind w:left="1080" w:hanging="1080"/>
      </w:pPr>
      <w:rPr>
        <w:rFonts w:cs="Times New Roman"/>
        <w:b/>
        <w:color w:val="292929"/>
        <w:sz w:val="27"/>
      </w:rPr>
    </w:lvl>
    <w:lvl w:ilvl="8">
      <w:start w:val="1"/>
      <w:numFmt w:val="decimal"/>
      <w:lvlText w:val="%1.%2.%3.%4.%5.%6.%7.%8.%9"/>
      <w:lvlJc w:val="left"/>
      <w:pPr>
        <w:tabs>
          <w:tab w:val="num" w:pos="1080"/>
        </w:tabs>
        <w:ind w:left="1080" w:hanging="1080"/>
      </w:pPr>
      <w:rPr>
        <w:rFonts w:cs="Times New Roman"/>
        <w:b/>
        <w:color w:val="292929"/>
        <w:sz w:val="27"/>
      </w:rPr>
    </w:lvl>
  </w:abstractNum>
  <w:abstractNum w:abstractNumId="39">
    <w:nsid w:val="7D0B6D4B"/>
    <w:multiLevelType w:val="multilevel"/>
    <w:tmpl w:val="3048B1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FDD286A"/>
    <w:multiLevelType w:val="multilevel"/>
    <w:tmpl w:val="2F6453C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13"/>
  </w:num>
  <w:num w:numId="6">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30"/>
    <w:lvlOverride w:ilvl="0"/>
    <w:lvlOverride w:ilvl="1">
      <w:startOverride w:val="1"/>
    </w:lvlOverride>
    <w:lvlOverride w:ilvl="2"/>
    <w:lvlOverride w:ilvl="3"/>
    <w:lvlOverride w:ilvl="4"/>
    <w:lvlOverride w:ilvl="5"/>
    <w:lvlOverride w:ilvl="6"/>
    <w:lvlOverride w:ilvl="7"/>
    <w:lvlOverride w:ilvl="8"/>
  </w:num>
  <w:num w:numId="11">
    <w:abstractNumId w:val="23"/>
    <w:lvlOverride w:ilvl="0"/>
    <w:lvlOverride w:ilvl="1">
      <w:startOverride w:val="2"/>
    </w:lvlOverride>
    <w:lvlOverride w:ilvl="2"/>
    <w:lvlOverride w:ilvl="3"/>
    <w:lvlOverride w:ilvl="4"/>
    <w:lvlOverride w:ilvl="5"/>
    <w:lvlOverride w:ilvl="6"/>
    <w:lvlOverride w:ilvl="7"/>
    <w:lvlOverride w:ilvl="8"/>
  </w:num>
  <w:num w:numId="12">
    <w:abstractNumId w:val="4"/>
  </w:num>
  <w:num w:numId="13">
    <w:abstractNumId w:val="26"/>
  </w:num>
  <w:num w:numId="14">
    <w:abstractNumId w:val="10"/>
  </w:num>
  <w:num w:numId="15">
    <w:abstractNumId w:val="15"/>
  </w:num>
  <w:num w:numId="16">
    <w:abstractNumId w:val="37"/>
  </w:num>
  <w:num w:numId="17">
    <w:abstractNumId w:val="5"/>
  </w:num>
  <w:num w:numId="18">
    <w:abstractNumId w:val="34"/>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38C"/>
    <w:rsid w:val="000C47C8"/>
    <w:rsid w:val="001B4D9D"/>
    <w:rsid w:val="0022238C"/>
    <w:rsid w:val="00323BAD"/>
    <w:rsid w:val="00326FB8"/>
    <w:rsid w:val="003E5170"/>
    <w:rsid w:val="003E7DED"/>
    <w:rsid w:val="00400B25"/>
    <w:rsid w:val="00416800"/>
    <w:rsid w:val="00465E5B"/>
    <w:rsid w:val="004763AA"/>
    <w:rsid w:val="00524318"/>
    <w:rsid w:val="00542AF8"/>
    <w:rsid w:val="00572A74"/>
    <w:rsid w:val="005E3019"/>
    <w:rsid w:val="00666364"/>
    <w:rsid w:val="00744784"/>
    <w:rsid w:val="00752583"/>
    <w:rsid w:val="00776B92"/>
    <w:rsid w:val="007E25A1"/>
    <w:rsid w:val="007E7EBF"/>
    <w:rsid w:val="00842E57"/>
    <w:rsid w:val="00845B3E"/>
    <w:rsid w:val="008A28E1"/>
    <w:rsid w:val="008D588F"/>
    <w:rsid w:val="00957CC9"/>
    <w:rsid w:val="00AD5CE8"/>
    <w:rsid w:val="00B17098"/>
    <w:rsid w:val="00BF2699"/>
    <w:rsid w:val="00C27345"/>
    <w:rsid w:val="00C4510B"/>
    <w:rsid w:val="00C54D4A"/>
    <w:rsid w:val="00C80DCF"/>
    <w:rsid w:val="00D54871"/>
    <w:rsid w:val="00DD3666"/>
    <w:rsid w:val="00E9789D"/>
    <w:rsid w:val="00F47454"/>
    <w:rsid w:val="00F52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0"/>
    <w:rPr>
      <w:rFonts w:ascii="Times New Roman" w:eastAsia="Times New Roman" w:hAnsi="Times New Roman"/>
      <w:sz w:val="24"/>
      <w:szCs w:val="24"/>
    </w:rPr>
  </w:style>
  <w:style w:type="paragraph" w:styleId="Heading1">
    <w:name w:val="heading 1"/>
    <w:basedOn w:val="Normal"/>
    <w:link w:val="Heading1Char"/>
    <w:uiPriority w:val="99"/>
    <w:qFormat/>
    <w:rsid w:val="003E517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3E5170"/>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3E517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17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E5170"/>
    <w:rPr>
      <w:rFonts w:ascii="Calibri Light" w:hAnsi="Calibri Light" w:cs="Times New Roman"/>
      <w:b/>
      <w:bCs/>
      <w:i/>
      <w:iCs/>
      <w:sz w:val="28"/>
      <w:szCs w:val="28"/>
      <w:lang w:eastAsia="ru-RU"/>
    </w:rPr>
  </w:style>
  <w:style w:type="character" w:customStyle="1" w:styleId="Heading3Char">
    <w:name w:val="Heading 3 Char"/>
    <w:basedOn w:val="DefaultParagraphFont"/>
    <w:link w:val="Heading3"/>
    <w:uiPriority w:val="99"/>
    <w:locked/>
    <w:rsid w:val="003E5170"/>
    <w:rPr>
      <w:rFonts w:ascii="Times New Roman" w:hAnsi="Times New Roman" w:cs="Times New Roman"/>
      <w:b/>
      <w:bCs/>
      <w:sz w:val="27"/>
      <w:szCs w:val="27"/>
      <w:lang w:eastAsia="ru-RU"/>
    </w:rPr>
  </w:style>
  <w:style w:type="character" w:styleId="Hyperlink">
    <w:name w:val="Hyperlink"/>
    <w:basedOn w:val="DefaultParagraphFont"/>
    <w:uiPriority w:val="99"/>
    <w:semiHidden/>
    <w:rsid w:val="003E5170"/>
    <w:rPr>
      <w:rFonts w:cs="Times New Roman"/>
      <w:color w:val="0000FF"/>
      <w:u w:val="single"/>
    </w:rPr>
  </w:style>
  <w:style w:type="character" w:styleId="FollowedHyperlink">
    <w:name w:val="FollowedHyperlink"/>
    <w:basedOn w:val="DefaultParagraphFont"/>
    <w:uiPriority w:val="99"/>
    <w:semiHidden/>
    <w:rsid w:val="003E5170"/>
    <w:rPr>
      <w:rFonts w:cs="Times New Roman"/>
      <w:color w:val="0000FF"/>
      <w:u w:val="single"/>
    </w:rPr>
  </w:style>
  <w:style w:type="character" w:styleId="Emphasis">
    <w:name w:val="Emphasis"/>
    <w:basedOn w:val="DefaultParagraphFont"/>
    <w:uiPriority w:val="99"/>
    <w:qFormat/>
    <w:rsid w:val="003E5170"/>
    <w:rPr>
      <w:rFonts w:ascii="Times New Roman" w:hAnsi="Times New Roman" w:cs="Times New Roman"/>
      <w:i/>
    </w:rPr>
  </w:style>
  <w:style w:type="paragraph" w:styleId="NormalWeb">
    <w:name w:val="Normal (Web)"/>
    <w:aliases w:val="Знак Знак1"/>
    <w:basedOn w:val="Normal"/>
    <w:uiPriority w:val="99"/>
    <w:rsid w:val="003E5170"/>
    <w:pPr>
      <w:ind w:left="720"/>
      <w:contextualSpacing/>
    </w:pPr>
    <w:rPr>
      <w:rFonts w:ascii="Cambria" w:hAnsi="Cambria"/>
      <w:sz w:val="22"/>
      <w:szCs w:val="22"/>
      <w:lang w:val="en-US" w:eastAsia="en-US"/>
    </w:rPr>
  </w:style>
  <w:style w:type="character" w:customStyle="1" w:styleId="NoSpacingChar">
    <w:name w:val="No Spacing Char"/>
    <w:link w:val="NoSpacing"/>
    <w:uiPriority w:val="99"/>
    <w:locked/>
    <w:rsid w:val="003E5170"/>
    <w:rPr>
      <w:rFonts w:ascii="Cambria" w:hAnsi="Cambria"/>
      <w:sz w:val="22"/>
      <w:lang w:val="en-US" w:eastAsia="en-US"/>
    </w:rPr>
  </w:style>
  <w:style w:type="paragraph" w:customStyle="1" w:styleId="a-note">
    <w:name w:val="a-note"/>
    <w:basedOn w:val="Normal"/>
    <w:uiPriority w:val="99"/>
    <w:rsid w:val="003E5170"/>
    <w:pPr>
      <w:spacing w:before="100" w:beforeAutospacing="1" w:after="100" w:afterAutospacing="1"/>
    </w:pPr>
  </w:style>
  <w:style w:type="paragraph" w:customStyle="1" w:styleId="NoSpacing1">
    <w:name w:val="No Spacing1"/>
    <w:uiPriority w:val="99"/>
    <w:rsid w:val="003E5170"/>
    <w:rPr>
      <w:rFonts w:eastAsia="Times New Roman" w:cs="Calibri"/>
    </w:rPr>
  </w:style>
  <w:style w:type="paragraph" w:customStyle="1" w:styleId="Default">
    <w:name w:val="Default"/>
    <w:uiPriority w:val="99"/>
    <w:rsid w:val="003E5170"/>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basedOn w:val="DefaultParagraphFont"/>
    <w:uiPriority w:val="99"/>
    <w:rsid w:val="003E5170"/>
    <w:rPr>
      <w:rFonts w:cs="Times New Roman"/>
    </w:rPr>
  </w:style>
  <w:style w:type="character" w:customStyle="1" w:styleId="a-pages">
    <w:name w:val="a-pages"/>
    <w:basedOn w:val="DefaultParagraphFont"/>
    <w:uiPriority w:val="99"/>
    <w:rsid w:val="003E5170"/>
    <w:rPr>
      <w:rFonts w:cs="Times New Roman"/>
    </w:rPr>
  </w:style>
  <w:style w:type="character" w:customStyle="1" w:styleId="a-dalee">
    <w:name w:val="a-dalee"/>
    <w:basedOn w:val="DefaultParagraphFont"/>
    <w:uiPriority w:val="99"/>
    <w:rsid w:val="003E5170"/>
    <w:rPr>
      <w:rFonts w:cs="Times New Roman"/>
    </w:rPr>
  </w:style>
  <w:style w:type="character" w:customStyle="1" w:styleId="a-post">
    <w:name w:val="a-post"/>
    <w:basedOn w:val="DefaultParagraphFont"/>
    <w:uiPriority w:val="99"/>
    <w:rsid w:val="003E5170"/>
    <w:rPr>
      <w:rFonts w:cs="Times New Roman"/>
    </w:rPr>
  </w:style>
  <w:style w:type="character" w:customStyle="1" w:styleId="nowrap">
    <w:name w:val="nowrap"/>
    <w:basedOn w:val="DefaultParagraphFont"/>
    <w:uiPriority w:val="99"/>
    <w:rsid w:val="003E5170"/>
    <w:rPr>
      <w:rFonts w:cs="Times New Roman"/>
    </w:rPr>
  </w:style>
  <w:style w:type="character" w:customStyle="1" w:styleId="dr-author">
    <w:name w:val="dr-author"/>
    <w:basedOn w:val="DefaultParagraphFont"/>
    <w:uiPriority w:val="99"/>
    <w:rsid w:val="003E5170"/>
    <w:rPr>
      <w:rFonts w:cs="Times New Roman"/>
    </w:rPr>
  </w:style>
  <w:style w:type="character" w:customStyle="1" w:styleId="a-pr">
    <w:name w:val="a-pr"/>
    <w:basedOn w:val="DefaultParagraphFont"/>
    <w:uiPriority w:val="99"/>
    <w:rsid w:val="003E5170"/>
    <w:rPr>
      <w:rFonts w:cs="Times New Roman"/>
    </w:rPr>
  </w:style>
  <w:style w:type="character" w:customStyle="1" w:styleId="material-datenowrap">
    <w:name w:val="material-date nowrap"/>
    <w:basedOn w:val="DefaultParagraphFont"/>
    <w:uiPriority w:val="99"/>
    <w:rsid w:val="003E5170"/>
    <w:rPr>
      <w:rFonts w:cs="Times New Roman"/>
    </w:rPr>
  </w:style>
  <w:style w:type="character" w:customStyle="1" w:styleId="material-viewsnowrap">
    <w:name w:val="material-views nowrap"/>
    <w:basedOn w:val="DefaultParagraphFont"/>
    <w:uiPriority w:val="99"/>
    <w:rsid w:val="003E5170"/>
    <w:rPr>
      <w:rFonts w:cs="Times New Roman"/>
    </w:rPr>
  </w:style>
  <w:style w:type="paragraph" w:styleId="NoSpacing">
    <w:name w:val="No Spacing"/>
    <w:link w:val="NoSpacingChar"/>
    <w:uiPriority w:val="99"/>
    <w:qFormat/>
    <w:rsid w:val="003E5170"/>
    <w:rPr>
      <w:rFonts w:ascii="Cambria" w:hAnsi="Cambria"/>
      <w:lang w:val="en-US" w:eastAsia="en-US"/>
    </w:rPr>
  </w:style>
  <w:style w:type="table" w:styleId="TableGrid">
    <w:name w:val="Table Grid"/>
    <w:basedOn w:val="TableNormal"/>
    <w:uiPriority w:val="99"/>
    <w:rsid w:val="003E517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E5170"/>
    <w:rPr>
      <w:rFonts w:cs="Times New Roman"/>
      <w:b/>
      <w:bCs/>
    </w:rPr>
  </w:style>
  <w:style w:type="paragraph" w:styleId="BalloonText">
    <w:name w:val="Balloon Text"/>
    <w:basedOn w:val="Normal"/>
    <w:link w:val="BalloonTextChar"/>
    <w:uiPriority w:val="99"/>
    <w:semiHidden/>
    <w:rsid w:val="0032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FB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8126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79</Pages>
  <Words>26399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2019-09-05T05:19:00Z</cp:lastPrinted>
  <dcterms:created xsi:type="dcterms:W3CDTF">2019-05-24T10:01:00Z</dcterms:created>
  <dcterms:modified xsi:type="dcterms:W3CDTF">2020-01-26T17:38:00Z</dcterms:modified>
</cp:coreProperties>
</file>